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DC" w:rsidRDefault="005A41CA" w:rsidP="005A41CA">
      <w:pPr>
        <w:pStyle w:val="Heading1"/>
        <w:rPr>
          <w:lang w:val="lv-LV"/>
        </w:rPr>
      </w:pPr>
      <w:bookmarkStart w:id="0" w:name="_GoBack"/>
      <w:proofErr w:type="spellStart"/>
      <w:r>
        <w:rPr>
          <w:rFonts w:eastAsia="Times New Roman"/>
          <w:lang w:val="lv-LV" w:eastAsia="lv-LV"/>
        </w:rPr>
        <w:t>P</w:t>
      </w:r>
      <w:r>
        <w:rPr>
          <w:rFonts w:eastAsia="Times New Roman"/>
          <w:lang w:val="lv-LV" w:eastAsia="lv-LV"/>
        </w:rPr>
        <w:t>reliminārais</w:t>
      </w:r>
      <w:proofErr w:type="spellEnd"/>
      <w:r>
        <w:rPr>
          <w:rFonts w:eastAsia="Times New Roman"/>
          <w:lang w:val="lv-LV" w:eastAsia="lv-LV"/>
        </w:rPr>
        <w:t xml:space="preserve"> ZP kandidātu saraksts</w:t>
      </w:r>
    </w:p>
    <w:bookmarkEnd w:id="0"/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Arsenjans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Pāvels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Bobrovs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Raitis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Dambrova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Maija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Grandāne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Aiga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Grigorjeva Liene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Grīnberga Solveiga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Jaudzems Kristaps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Jirgensons Aigars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Katkevičs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Mārtiņš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Kinēns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Artis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Kloviņš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Jānis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Lends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Alons</w:t>
      </w:r>
      <w:proofErr w:type="spellEnd"/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Liepiņš Edgars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Lubriks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Dmitrijs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Muceniece Dzintra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Mutule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Ilga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Ozola Vita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Pajuste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Kārlis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Panteļejevs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Teodors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Parisini Emilio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Plotniece Aiva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Pugovičs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Osvalds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Rozners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Ēriks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Sizovs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Antons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Skvorcova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Marija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Sūna Edgars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Šmits Gints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Turks Māris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Turovska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Baiba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Veliks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Jānis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Zvejniece Līga</w:t>
      </w:r>
    </w:p>
    <w:p w:rsidR="005A41CA" w:rsidRPr="00B94655" w:rsidRDefault="005A41CA" w:rsidP="005A41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Žalubovskis</w:t>
      </w:r>
      <w:proofErr w:type="spellEnd"/>
      <w:r w:rsidRPr="00B9465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Raivis</w:t>
      </w:r>
    </w:p>
    <w:p w:rsidR="005A41CA" w:rsidRDefault="005A41CA">
      <w:pPr>
        <w:rPr>
          <w:lang w:val="lv-LV"/>
        </w:rPr>
      </w:pPr>
    </w:p>
    <w:p w:rsidR="005A41CA" w:rsidRDefault="005A41CA">
      <w:pPr>
        <w:rPr>
          <w:lang w:val="lv-LV"/>
        </w:rPr>
      </w:pPr>
    </w:p>
    <w:sectPr w:rsidR="005A4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3C7"/>
    <w:multiLevelType w:val="hybridMultilevel"/>
    <w:tmpl w:val="FFA2A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CA"/>
    <w:rsid w:val="00515220"/>
    <w:rsid w:val="005A41CA"/>
    <w:rsid w:val="00F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997BC"/>
  <w15:chartTrackingRefBased/>
  <w15:docId w15:val="{39F02FCD-CA8B-4D2E-8C67-3C237D32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4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4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4E3C4B51.dotm</Template>
  <TotalTime>2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Erdmane, Elina</dc:creator>
  <cp:keywords/>
  <dc:description/>
  <cp:lastModifiedBy>Erdmane, Elina</cp:lastModifiedBy>
  <cp:revision>1</cp:revision>
  <dcterms:created xsi:type="dcterms:W3CDTF">2022-11-03T11:39:00Z</dcterms:created>
  <dcterms:modified xsi:type="dcterms:W3CDTF">2022-11-03T11:41:00Z</dcterms:modified>
</cp:coreProperties>
</file>