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F6" w:rsidRPr="004F4981" w:rsidRDefault="002B33F6" w:rsidP="002B33F6">
      <w:pPr>
        <w:widowControl/>
        <w:spacing w:before="120" w:after="120"/>
        <w:rPr>
          <w:lang w:eastAsia="lv-LV"/>
        </w:rPr>
      </w:pPr>
      <w:r>
        <w:rPr>
          <w:noProof/>
          <w:lang w:val="en-US" w:eastAsia="zh-CN"/>
        </w:rPr>
        <w:drawing>
          <wp:anchor distT="0" distB="0" distL="114300" distR="114300" simplePos="0" relativeHeight="251659264" behindDoc="0" locked="0" layoutInCell="1" allowOverlap="1" wp14:anchorId="5C2EE556" wp14:editId="0E210935">
            <wp:simplePos x="0" y="0"/>
            <wp:positionH relativeFrom="column">
              <wp:posOffset>4933950</wp:posOffset>
            </wp:positionH>
            <wp:positionV relativeFrom="paragraph">
              <wp:posOffset>-419100</wp:posOffset>
            </wp:positionV>
            <wp:extent cx="857250" cy="714375"/>
            <wp:effectExtent l="0" t="0" r="0" b="0"/>
            <wp:wrapTopAndBottom/>
            <wp:docPr id="3" name="Picture 3"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anchor>
        </w:drawing>
      </w:r>
      <w:r>
        <w:rPr>
          <w:noProof/>
          <w:lang w:val="en-US" w:eastAsia="zh-CN"/>
        </w:rPr>
        <w:drawing>
          <wp:anchor distT="0" distB="0" distL="114300" distR="114300" simplePos="0" relativeHeight="251661312" behindDoc="0" locked="0" layoutInCell="1" allowOverlap="1" wp14:anchorId="246AFE7D" wp14:editId="37B1B8C8">
            <wp:simplePos x="0" y="0"/>
            <wp:positionH relativeFrom="column">
              <wp:posOffset>2381250</wp:posOffset>
            </wp:positionH>
            <wp:positionV relativeFrom="paragraph">
              <wp:posOffset>-495300</wp:posOffset>
            </wp:positionV>
            <wp:extent cx="1000125" cy="809625"/>
            <wp:effectExtent l="0" t="0" r="0" b="0"/>
            <wp:wrapTopAndBottom/>
            <wp:docPr id="2" name="Picture 2"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09625"/>
                    </a:xfrm>
                    <a:prstGeom prst="rect">
                      <a:avLst/>
                    </a:prstGeom>
                    <a:noFill/>
                    <a:ln>
                      <a:noFill/>
                    </a:ln>
                  </pic:spPr>
                </pic:pic>
              </a:graphicData>
            </a:graphic>
          </wp:anchor>
        </w:drawing>
      </w:r>
      <w:r>
        <w:rPr>
          <w:noProof/>
          <w:lang w:val="en-US" w:eastAsia="zh-CN"/>
        </w:rPr>
        <w:drawing>
          <wp:anchor distT="0" distB="0" distL="114300" distR="114300" simplePos="0" relativeHeight="251660288" behindDoc="0" locked="0" layoutInCell="1" allowOverlap="1" wp14:anchorId="380AB36A" wp14:editId="0D91AC6C">
            <wp:simplePos x="0" y="0"/>
            <wp:positionH relativeFrom="column">
              <wp:posOffset>19050</wp:posOffset>
            </wp:positionH>
            <wp:positionV relativeFrom="paragraph">
              <wp:posOffset>-438150</wp:posOffset>
            </wp:positionV>
            <wp:extent cx="981075" cy="742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anchor>
        </w:drawing>
      </w:r>
    </w:p>
    <w:p w:rsidR="002B33F6" w:rsidRPr="004F4981" w:rsidRDefault="002B33F6" w:rsidP="002B33F6">
      <w:pPr>
        <w:widowControl/>
        <w:spacing w:before="120" w:after="120"/>
        <w:jc w:val="right"/>
        <w:rPr>
          <w:lang w:eastAsia="lv-LV"/>
        </w:rPr>
      </w:pPr>
      <w:r w:rsidRPr="004F4981">
        <w:rPr>
          <w:lang w:eastAsia="lv-LV"/>
        </w:rPr>
        <w:t>APSTIPRINĀTS</w:t>
      </w:r>
    </w:p>
    <w:p w:rsidR="002B33F6" w:rsidRPr="004F4981" w:rsidRDefault="002B33F6" w:rsidP="002B33F6">
      <w:pPr>
        <w:widowControl/>
        <w:spacing w:before="120" w:after="120"/>
        <w:jc w:val="right"/>
        <w:rPr>
          <w:lang w:eastAsia="lv-LV"/>
        </w:rPr>
      </w:pPr>
      <w:r w:rsidRPr="004F4981">
        <w:rPr>
          <w:lang w:eastAsia="lv-LV"/>
        </w:rPr>
        <w:t>Latvijas Organiskās sintēzes institūta</w:t>
      </w:r>
    </w:p>
    <w:p w:rsidR="002B33F6" w:rsidRPr="004F4981" w:rsidRDefault="002B33F6" w:rsidP="002B33F6">
      <w:pPr>
        <w:widowControl/>
        <w:spacing w:before="120" w:after="120"/>
        <w:jc w:val="right"/>
        <w:rPr>
          <w:lang w:eastAsia="lv-LV"/>
        </w:rPr>
      </w:pPr>
      <w:r w:rsidRPr="004F4981">
        <w:rPr>
          <w:lang w:eastAsia="lv-LV"/>
        </w:rPr>
        <w:t xml:space="preserve"> Iepirkumu komisijas</w:t>
      </w:r>
    </w:p>
    <w:p w:rsidR="002B33F6" w:rsidRPr="004F4981" w:rsidRDefault="005919B8" w:rsidP="002B33F6">
      <w:pPr>
        <w:widowControl/>
        <w:spacing w:before="120" w:after="120"/>
        <w:jc w:val="right"/>
        <w:rPr>
          <w:lang w:eastAsia="lv-LV"/>
        </w:rPr>
      </w:pPr>
      <w:r>
        <w:rPr>
          <w:lang w:eastAsia="lv-LV"/>
        </w:rPr>
        <w:t>2015</w:t>
      </w:r>
      <w:r w:rsidR="002B33F6" w:rsidRPr="004F4981">
        <w:rPr>
          <w:lang w:eastAsia="lv-LV"/>
        </w:rPr>
        <w:t xml:space="preserve">. gada </w:t>
      </w:r>
      <w:r>
        <w:rPr>
          <w:lang w:eastAsia="lv-LV"/>
        </w:rPr>
        <w:t>2</w:t>
      </w:r>
      <w:r w:rsidR="001420FB">
        <w:rPr>
          <w:lang w:eastAsia="lv-LV"/>
        </w:rPr>
        <w:t>8</w:t>
      </w:r>
      <w:r w:rsidR="002B33F6" w:rsidRPr="0067513E">
        <w:rPr>
          <w:lang w:eastAsia="lv-LV"/>
        </w:rPr>
        <w:t>.</w:t>
      </w:r>
      <w:r>
        <w:rPr>
          <w:lang w:eastAsia="lv-LV"/>
        </w:rPr>
        <w:t>maija</w:t>
      </w:r>
      <w:r w:rsidR="002B33F6" w:rsidRPr="0067513E">
        <w:rPr>
          <w:lang w:eastAsia="lv-LV"/>
        </w:rPr>
        <w:t xml:space="preserve"> </w:t>
      </w:r>
      <w:r w:rsidR="002B33F6" w:rsidRPr="004F4981">
        <w:rPr>
          <w:lang w:eastAsia="lv-LV"/>
        </w:rPr>
        <w:t>sēdē</w:t>
      </w:r>
    </w:p>
    <w:p w:rsidR="002B33F6" w:rsidRPr="004F4981" w:rsidRDefault="002B33F6" w:rsidP="002B33F6">
      <w:pPr>
        <w:widowControl/>
        <w:spacing w:before="120" w:after="120"/>
        <w:jc w:val="right"/>
        <w:rPr>
          <w:b/>
          <w:lang w:eastAsia="lv-LV"/>
        </w:rPr>
      </w:pPr>
      <w:smartTag w:uri="schemas-tilde-lv/tildestengine" w:element="veidnes">
        <w:smartTagPr>
          <w:attr w:name="id" w:val="-1"/>
          <w:attr w:name="baseform" w:val="protokols"/>
          <w:attr w:name="text" w:val="protokols"/>
        </w:smartTagPr>
        <w:r w:rsidRPr="004F4981">
          <w:rPr>
            <w:lang w:eastAsia="lv-LV"/>
          </w:rPr>
          <w:t>protokols</w:t>
        </w:r>
      </w:smartTag>
      <w:r w:rsidRPr="004F4981">
        <w:rPr>
          <w:lang w:eastAsia="lv-LV"/>
        </w:rPr>
        <w:t xml:space="preserve"> Nr. </w:t>
      </w:r>
      <w:r w:rsidR="001420FB">
        <w:rPr>
          <w:lang w:eastAsia="lv-LV"/>
        </w:rPr>
        <w:t>2015/27</w:t>
      </w:r>
      <w:r w:rsidRPr="004F4981">
        <w:rPr>
          <w:lang w:eastAsia="lv-LV"/>
        </w:rPr>
        <w:t xml:space="preserve"> - 01</w:t>
      </w:r>
    </w:p>
    <w:p w:rsidR="002B33F6" w:rsidRPr="004F4981" w:rsidRDefault="002B33F6" w:rsidP="002B33F6">
      <w:pPr>
        <w:widowControl/>
        <w:spacing w:before="120" w:after="120"/>
        <w:jc w:val="right"/>
        <w:rPr>
          <w:lang w:eastAsia="lv-LV"/>
        </w:rPr>
      </w:pPr>
    </w:p>
    <w:p w:rsidR="002B33F6" w:rsidRPr="004F4981" w:rsidRDefault="002B33F6" w:rsidP="002B33F6">
      <w:pPr>
        <w:widowControl/>
        <w:spacing w:before="120" w:after="120"/>
        <w:jc w:val="right"/>
        <w:rPr>
          <w:lang w:eastAsia="lv-LV"/>
        </w:rPr>
      </w:pPr>
    </w:p>
    <w:p w:rsidR="002B33F6" w:rsidRPr="004F4981" w:rsidRDefault="002B33F6" w:rsidP="002B33F6">
      <w:pPr>
        <w:widowControl/>
        <w:spacing w:before="120" w:after="120"/>
        <w:jc w:val="center"/>
        <w:rPr>
          <w:lang w:eastAsia="lv-LV"/>
        </w:rPr>
      </w:pPr>
    </w:p>
    <w:p w:rsidR="002B33F6" w:rsidRPr="004F4981" w:rsidRDefault="002B33F6" w:rsidP="002B33F6">
      <w:pPr>
        <w:widowControl/>
        <w:spacing w:before="120" w:after="120"/>
        <w:jc w:val="center"/>
        <w:rPr>
          <w:lang w:eastAsia="lv-LV"/>
        </w:rPr>
      </w:pPr>
    </w:p>
    <w:p w:rsidR="002B33F6" w:rsidRPr="004F4981" w:rsidRDefault="002B33F6" w:rsidP="002B33F6">
      <w:pPr>
        <w:jc w:val="center"/>
        <w:rPr>
          <w:b/>
          <w:sz w:val="36"/>
          <w:szCs w:val="36"/>
          <w:lang w:eastAsia="lv-LV"/>
        </w:rPr>
      </w:pPr>
      <w:bookmarkStart w:id="0" w:name="_Toc289092130"/>
      <w:bookmarkStart w:id="1" w:name="_Toc289168761"/>
      <w:r w:rsidRPr="004F4981">
        <w:rPr>
          <w:b/>
          <w:sz w:val="36"/>
          <w:szCs w:val="36"/>
          <w:lang w:eastAsia="lv-LV"/>
        </w:rPr>
        <w:t>APP LATVIJAS ORGANISKĀS SINTĒZES</w:t>
      </w:r>
      <w:bookmarkEnd w:id="0"/>
      <w:bookmarkEnd w:id="1"/>
    </w:p>
    <w:p w:rsidR="002B33F6" w:rsidRPr="004F4981" w:rsidRDefault="002B33F6" w:rsidP="002B33F6">
      <w:pPr>
        <w:jc w:val="center"/>
        <w:rPr>
          <w:b/>
          <w:sz w:val="36"/>
          <w:szCs w:val="36"/>
          <w:lang w:eastAsia="lv-LV"/>
        </w:rPr>
      </w:pPr>
      <w:bookmarkStart w:id="2" w:name="_Toc289092131"/>
      <w:bookmarkStart w:id="3" w:name="_Toc289168762"/>
      <w:r w:rsidRPr="004F4981">
        <w:rPr>
          <w:b/>
          <w:sz w:val="36"/>
          <w:szCs w:val="36"/>
          <w:lang w:eastAsia="lv-LV"/>
        </w:rPr>
        <w:t>INSTITŪT</w:t>
      </w:r>
      <w:bookmarkEnd w:id="2"/>
      <w:bookmarkEnd w:id="3"/>
      <w:r w:rsidRPr="004F4981">
        <w:rPr>
          <w:b/>
          <w:sz w:val="36"/>
          <w:szCs w:val="36"/>
          <w:lang w:eastAsia="lv-LV"/>
        </w:rPr>
        <w:t>S</w:t>
      </w:r>
      <w:r>
        <w:rPr>
          <w:b/>
          <w:sz w:val="36"/>
          <w:szCs w:val="36"/>
          <w:lang w:eastAsia="lv-LV"/>
        </w:rPr>
        <w:t xml:space="preserve"> </w:t>
      </w:r>
    </w:p>
    <w:p w:rsidR="002B33F6" w:rsidRPr="004F4981" w:rsidRDefault="002B33F6" w:rsidP="002B33F6">
      <w:pPr>
        <w:keepNext/>
        <w:widowControl/>
        <w:jc w:val="center"/>
        <w:outlineLvl w:val="0"/>
        <w:rPr>
          <w:b/>
          <w:sz w:val="36"/>
          <w:szCs w:val="36"/>
          <w:lang w:eastAsia="lv-LV"/>
        </w:rPr>
      </w:pPr>
    </w:p>
    <w:p w:rsidR="002B33F6" w:rsidRPr="004F4981" w:rsidRDefault="002B33F6" w:rsidP="002B33F6">
      <w:pPr>
        <w:keepNext/>
        <w:widowControl/>
        <w:jc w:val="center"/>
        <w:outlineLvl w:val="0"/>
        <w:rPr>
          <w:b/>
          <w:sz w:val="36"/>
          <w:szCs w:val="36"/>
          <w:lang w:eastAsia="lv-LV"/>
        </w:rPr>
      </w:pPr>
    </w:p>
    <w:p w:rsidR="002B33F6" w:rsidRPr="004F4981" w:rsidRDefault="002B33F6" w:rsidP="002B33F6">
      <w:pPr>
        <w:keepNext/>
        <w:widowControl/>
        <w:jc w:val="center"/>
        <w:outlineLvl w:val="0"/>
        <w:rPr>
          <w:b/>
          <w:sz w:val="36"/>
          <w:szCs w:val="36"/>
          <w:lang w:eastAsia="lv-LV"/>
        </w:rPr>
      </w:pPr>
    </w:p>
    <w:p w:rsidR="002B33F6" w:rsidRPr="004F4981" w:rsidRDefault="002B33F6" w:rsidP="002B33F6">
      <w:pPr>
        <w:jc w:val="center"/>
        <w:rPr>
          <w:b/>
          <w:sz w:val="36"/>
          <w:szCs w:val="36"/>
          <w:lang w:eastAsia="lv-LV"/>
        </w:rPr>
      </w:pPr>
      <w:r w:rsidRPr="004F4981">
        <w:rPr>
          <w:b/>
          <w:sz w:val="36"/>
          <w:szCs w:val="36"/>
          <w:lang w:eastAsia="lv-LV"/>
        </w:rPr>
        <w:t>B daļas pakalpojumu iepirkuma nolikums</w:t>
      </w:r>
    </w:p>
    <w:p w:rsidR="002B33F6" w:rsidRPr="004F4981" w:rsidRDefault="002B33F6" w:rsidP="002B33F6">
      <w:pPr>
        <w:jc w:val="center"/>
        <w:rPr>
          <w:b/>
          <w:sz w:val="36"/>
          <w:szCs w:val="36"/>
          <w:lang w:eastAsia="lv-LV"/>
        </w:rPr>
      </w:pPr>
      <w:r w:rsidRPr="004F4981">
        <w:rPr>
          <w:lang w:eastAsia="lv-LV"/>
        </w:rPr>
        <w:t>(</w:t>
      </w:r>
      <w:r w:rsidRPr="004F4981">
        <w:rPr>
          <w:bCs/>
          <w:color w:val="000000"/>
        </w:rPr>
        <w:t>Saskaņā ar Publisko iepirkumu likuma 8.panta septīto daļu)</w:t>
      </w:r>
    </w:p>
    <w:p w:rsidR="002B33F6" w:rsidRPr="004F4981" w:rsidRDefault="002B33F6" w:rsidP="002B33F6">
      <w:pPr>
        <w:jc w:val="center"/>
        <w:rPr>
          <w:b/>
          <w:sz w:val="36"/>
          <w:szCs w:val="36"/>
          <w:lang w:eastAsia="lv-LV"/>
        </w:rPr>
      </w:pPr>
    </w:p>
    <w:p w:rsidR="002B33F6" w:rsidRDefault="002B33F6" w:rsidP="002B33F6">
      <w:pPr>
        <w:jc w:val="center"/>
        <w:rPr>
          <w:b/>
          <w:sz w:val="28"/>
          <w:szCs w:val="28"/>
          <w:lang w:eastAsia="lv-LV"/>
        </w:rPr>
      </w:pPr>
      <w:bookmarkStart w:id="4" w:name="_Toc289092133"/>
      <w:bookmarkStart w:id="5" w:name="_Toc289168764"/>
      <w:r w:rsidRPr="004F4981">
        <w:rPr>
          <w:b/>
          <w:sz w:val="28"/>
          <w:szCs w:val="28"/>
          <w:lang w:eastAsia="lv-LV"/>
        </w:rPr>
        <w:t>“</w:t>
      </w:r>
      <w:bookmarkEnd w:id="4"/>
      <w:bookmarkEnd w:id="5"/>
      <w:r w:rsidR="005919B8" w:rsidRPr="005919B8">
        <w:rPr>
          <w:szCs w:val="28"/>
          <w:lang w:eastAsia="lv-LV"/>
        </w:rPr>
        <w:t>S</w:t>
      </w:r>
      <w:r w:rsidR="005919B8">
        <w:t xml:space="preserve">tarptautiska interaktīva mācību semināra </w:t>
      </w:r>
      <w:r w:rsidR="005919B8" w:rsidRPr="003D4822">
        <w:rPr>
          <w:i/>
        </w:rPr>
        <w:t xml:space="preserve">“Konkurētspējīga projektu pieteikuma sagatavošana un īstenošana </w:t>
      </w:r>
      <w:r w:rsidR="005919B8" w:rsidRPr="003D4822">
        <w:rPr>
          <w:i/>
          <w:lang w:eastAsia="lv-LV"/>
        </w:rPr>
        <w:t>ES zinātnes un inovāciju programmā “Apvārsnis 2020””</w:t>
      </w:r>
      <w:r w:rsidR="005919B8" w:rsidRPr="00685E7F">
        <w:t xml:space="preserve"> </w:t>
      </w:r>
      <w:r w:rsidR="005919B8" w:rsidRPr="00685E7F">
        <w:rPr>
          <w:b/>
        </w:rPr>
        <w:t xml:space="preserve"> </w:t>
      </w:r>
      <w:r w:rsidR="005919B8">
        <w:t xml:space="preserve">norises vietas nodrošināšana un </w:t>
      </w:r>
      <w:r w:rsidR="005919B8" w:rsidRPr="00ED5D0D">
        <w:rPr>
          <w:lang w:eastAsia="lv-LV"/>
        </w:rPr>
        <w:t xml:space="preserve">dalībnieku uzņemšanas pakalpojumu sniegšana </w:t>
      </w:r>
      <w:r w:rsidR="005919B8" w:rsidRPr="008B5103">
        <w:t xml:space="preserve">Latvijas Organiskās sintēzes institūtam </w:t>
      </w:r>
      <w:r w:rsidR="005919B8">
        <w:t>no 2015. gada 6.oktobra  līdz 7. oktobrim</w:t>
      </w:r>
      <w:r w:rsidRPr="004F4981">
        <w:rPr>
          <w:b/>
          <w:sz w:val="28"/>
          <w:szCs w:val="28"/>
          <w:lang w:eastAsia="lv-LV"/>
        </w:rPr>
        <w:t>”</w:t>
      </w:r>
    </w:p>
    <w:p w:rsidR="00801279" w:rsidRDefault="00801279" w:rsidP="002B33F6">
      <w:pPr>
        <w:jc w:val="center"/>
        <w:rPr>
          <w:b/>
          <w:sz w:val="28"/>
          <w:szCs w:val="28"/>
          <w:lang w:eastAsia="lv-LV"/>
        </w:rPr>
      </w:pPr>
    </w:p>
    <w:p w:rsidR="00801279" w:rsidRDefault="00801279" w:rsidP="00801279">
      <w:pPr>
        <w:ind w:firstLine="576"/>
        <w:jc w:val="both"/>
      </w:pPr>
      <w:r>
        <w:rPr>
          <w:lang w:eastAsia="lv-LV"/>
        </w:rPr>
        <w:t>Pasākums tiek īstenots ES 7.Ietvara programmas projekta “Baltijas reģiona jauns zāļu pētījumu centrs: Latvijas Organiskās sintēzes institūta pētniecisko kapacitāšu veicināšana” (</w:t>
      </w:r>
      <w:proofErr w:type="spellStart"/>
      <w:r w:rsidRPr="00705E31">
        <w:rPr>
          <w:i/>
          <w:lang w:eastAsia="lv-LV"/>
        </w:rPr>
        <w:t>InnovaBalt</w:t>
      </w:r>
      <w:proofErr w:type="spellEnd"/>
      <w:r w:rsidRPr="00705E31">
        <w:rPr>
          <w:i/>
          <w:lang w:eastAsia="lv-LV"/>
        </w:rPr>
        <w:t>,</w:t>
      </w:r>
      <w:r>
        <w:rPr>
          <w:lang w:eastAsia="lv-LV"/>
        </w:rPr>
        <w:t xml:space="preserve"> kontrakta numurs ar Eiropas Komisiju 316149) </w:t>
      </w:r>
      <w:r w:rsidRPr="008B5103">
        <w:t>izpildes ietvaros</w:t>
      </w:r>
      <w:r>
        <w:t>.</w:t>
      </w:r>
    </w:p>
    <w:p w:rsidR="00801279" w:rsidRPr="004F4981" w:rsidRDefault="00801279" w:rsidP="002B33F6">
      <w:pPr>
        <w:jc w:val="center"/>
        <w:rPr>
          <w:b/>
          <w:sz w:val="28"/>
          <w:szCs w:val="28"/>
          <w:lang w:eastAsia="lv-LV"/>
        </w:rPr>
      </w:pPr>
    </w:p>
    <w:p w:rsidR="002B33F6" w:rsidRPr="004F4981" w:rsidRDefault="002B33F6" w:rsidP="002B33F6">
      <w:pPr>
        <w:jc w:val="center"/>
        <w:rPr>
          <w:b/>
          <w:sz w:val="28"/>
          <w:szCs w:val="28"/>
          <w:lang w:eastAsia="lv-LV"/>
        </w:rPr>
      </w:pPr>
    </w:p>
    <w:p w:rsidR="002B33F6" w:rsidRPr="004F4981" w:rsidRDefault="002B33F6" w:rsidP="002B33F6">
      <w:pPr>
        <w:jc w:val="center"/>
        <w:rPr>
          <w:b/>
          <w:sz w:val="28"/>
          <w:szCs w:val="28"/>
          <w:lang w:eastAsia="lv-LV"/>
        </w:rPr>
      </w:pPr>
    </w:p>
    <w:p w:rsidR="002B33F6" w:rsidRPr="004F4981" w:rsidRDefault="002B33F6" w:rsidP="002B33F6">
      <w:pPr>
        <w:jc w:val="center"/>
        <w:rPr>
          <w:b/>
          <w:sz w:val="28"/>
          <w:szCs w:val="28"/>
          <w:lang w:eastAsia="lv-LV"/>
        </w:rPr>
      </w:pPr>
      <w:bookmarkStart w:id="6" w:name="_Toc289092134"/>
      <w:bookmarkStart w:id="7" w:name="_Toc289168765"/>
      <w:r w:rsidRPr="004F4981">
        <w:rPr>
          <w:b/>
          <w:sz w:val="28"/>
          <w:szCs w:val="28"/>
          <w:lang w:eastAsia="lv-LV"/>
        </w:rPr>
        <w:t>NOLIKUMS</w:t>
      </w:r>
      <w:bookmarkEnd w:id="6"/>
      <w:bookmarkEnd w:id="7"/>
    </w:p>
    <w:p w:rsidR="002B33F6" w:rsidRPr="004F4981" w:rsidRDefault="002B33F6" w:rsidP="002B33F6">
      <w:pPr>
        <w:jc w:val="center"/>
        <w:rPr>
          <w:b/>
          <w:sz w:val="28"/>
          <w:szCs w:val="28"/>
          <w:lang w:eastAsia="lv-LV"/>
        </w:rPr>
      </w:pPr>
    </w:p>
    <w:p w:rsidR="002B33F6" w:rsidRPr="004F4981" w:rsidRDefault="002B33F6" w:rsidP="002B33F6">
      <w:pPr>
        <w:jc w:val="center"/>
        <w:rPr>
          <w:b/>
          <w:lang w:eastAsia="lv-LV"/>
        </w:rPr>
      </w:pPr>
      <w:bookmarkStart w:id="8" w:name="_Toc289092135"/>
      <w:bookmarkStart w:id="9" w:name="_Toc289168766"/>
      <w:r w:rsidRPr="004F4981">
        <w:rPr>
          <w:b/>
          <w:lang w:eastAsia="lv-LV"/>
        </w:rPr>
        <w:t>iepirkuma identifikācijas numurs</w:t>
      </w:r>
      <w:bookmarkEnd w:id="8"/>
      <w:bookmarkEnd w:id="9"/>
    </w:p>
    <w:p w:rsidR="002B33F6" w:rsidRPr="004F4981" w:rsidRDefault="002B33F6" w:rsidP="002B33F6">
      <w:pPr>
        <w:jc w:val="center"/>
        <w:rPr>
          <w:noProof/>
          <w:sz w:val="32"/>
          <w:lang w:eastAsia="lv-LV"/>
        </w:rPr>
      </w:pPr>
      <w:bookmarkStart w:id="10" w:name="_Toc289092136"/>
      <w:bookmarkStart w:id="11" w:name="_Toc289168767"/>
      <w:r w:rsidRPr="004F4981">
        <w:rPr>
          <w:noProof/>
          <w:sz w:val="32"/>
          <w:lang w:eastAsia="lv-LV"/>
        </w:rPr>
        <w:t xml:space="preserve">OSI </w:t>
      </w:r>
      <w:bookmarkEnd w:id="10"/>
      <w:bookmarkEnd w:id="11"/>
      <w:r w:rsidR="001420FB">
        <w:rPr>
          <w:noProof/>
          <w:sz w:val="32"/>
          <w:lang w:eastAsia="lv-LV"/>
        </w:rPr>
        <w:t>2015/27</w:t>
      </w:r>
      <w:r w:rsidRPr="004F4981">
        <w:rPr>
          <w:noProof/>
          <w:sz w:val="32"/>
          <w:lang w:eastAsia="lv-LV"/>
        </w:rPr>
        <w:t xml:space="preserve"> BI</w:t>
      </w:r>
    </w:p>
    <w:p w:rsidR="002B33F6" w:rsidRPr="004F4981" w:rsidRDefault="002B33F6" w:rsidP="002B33F6">
      <w:pPr>
        <w:widowControl/>
        <w:jc w:val="center"/>
        <w:rPr>
          <w:lang w:eastAsia="lv-LV"/>
        </w:rPr>
      </w:pPr>
    </w:p>
    <w:p w:rsidR="002B33F6" w:rsidRPr="004F4981" w:rsidRDefault="002B33F6" w:rsidP="002B33F6">
      <w:pPr>
        <w:widowControl/>
        <w:jc w:val="center"/>
        <w:rPr>
          <w:lang w:eastAsia="lv-LV"/>
        </w:rPr>
      </w:pPr>
    </w:p>
    <w:p w:rsidR="002B33F6" w:rsidRPr="004F4981" w:rsidRDefault="002B33F6" w:rsidP="002B33F6">
      <w:pPr>
        <w:widowControl/>
        <w:spacing w:before="120" w:after="120"/>
        <w:jc w:val="center"/>
        <w:rPr>
          <w:sz w:val="28"/>
          <w:szCs w:val="28"/>
          <w:lang w:eastAsia="lv-LV"/>
        </w:rPr>
      </w:pPr>
      <w:r w:rsidRPr="004F4981">
        <w:rPr>
          <w:sz w:val="28"/>
          <w:szCs w:val="28"/>
          <w:lang w:eastAsia="lv-LV"/>
        </w:rPr>
        <w:t>Rīga</w:t>
      </w:r>
    </w:p>
    <w:p w:rsidR="002B33F6" w:rsidRPr="004F4981" w:rsidRDefault="005919B8" w:rsidP="002B33F6">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2015</w:t>
      </w:r>
      <w:r w:rsidR="002B33F6" w:rsidRPr="004F4981">
        <w:rPr>
          <w:rFonts w:ascii="Times New Roman" w:hAnsi="Times New Roman"/>
          <w:b w:val="0"/>
          <w:color w:val="auto"/>
        </w:rPr>
        <w:br w:type="page"/>
      </w:r>
    </w:p>
    <w:p w:rsidR="002B33F6" w:rsidRPr="004F4981" w:rsidRDefault="002B33F6" w:rsidP="002B33F6">
      <w:pPr>
        <w:pStyle w:val="TOCHeading"/>
        <w:spacing w:before="0"/>
        <w:jc w:val="center"/>
        <w:rPr>
          <w:color w:val="auto"/>
        </w:rPr>
      </w:pPr>
      <w:r w:rsidRPr="004F4981">
        <w:rPr>
          <w:color w:val="auto"/>
        </w:rPr>
        <w:lastRenderedPageBreak/>
        <w:t>Satura rādītājs</w:t>
      </w:r>
    </w:p>
    <w:p w:rsidR="002B33F6" w:rsidRPr="004F4981" w:rsidRDefault="002B33F6" w:rsidP="002B33F6"/>
    <w:p w:rsidR="002B33F6" w:rsidRDefault="008B1470" w:rsidP="002B33F6">
      <w:pPr>
        <w:pStyle w:val="TOC1"/>
        <w:tabs>
          <w:tab w:val="right" w:leader="dot" w:pos="9016"/>
        </w:tabs>
        <w:rPr>
          <w:rFonts w:ascii="Calibri" w:hAnsi="Calibri"/>
          <w:b w:val="0"/>
          <w:bCs w:val="0"/>
          <w:caps w:val="0"/>
          <w:noProof/>
          <w:sz w:val="22"/>
          <w:szCs w:val="22"/>
          <w:lang w:eastAsia="lv-LV"/>
        </w:rPr>
      </w:pPr>
      <w:r w:rsidRPr="004F4981">
        <w:fldChar w:fldCharType="begin"/>
      </w:r>
      <w:r w:rsidR="002B33F6" w:rsidRPr="004F4981">
        <w:instrText xml:space="preserve"> TOC \o "1-3" \h \z \u </w:instrText>
      </w:r>
      <w:r w:rsidRPr="004F4981">
        <w:fldChar w:fldCharType="separate"/>
      </w:r>
      <w:hyperlink w:anchor="_Toc376972432" w:history="1">
        <w:r w:rsidR="002B33F6" w:rsidRPr="00527230">
          <w:rPr>
            <w:rStyle w:val="Hyperlink"/>
            <w:rFonts w:ascii="Times New Roman" w:hAnsi="Times New Roman"/>
            <w:noProof/>
          </w:rPr>
          <w:t>INSTRUKCIJAS  PRETENDENTIEM</w:t>
        </w:r>
        <w:r w:rsidR="002B33F6">
          <w:rPr>
            <w:noProof/>
            <w:webHidden/>
          </w:rPr>
          <w:tab/>
        </w:r>
        <w:r>
          <w:rPr>
            <w:noProof/>
            <w:webHidden/>
          </w:rPr>
          <w:fldChar w:fldCharType="begin"/>
        </w:r>
        <w:r w:rsidR="002B33F6">
          <w:rPr>
            <w:noProof/>
            <w:webHidden/>
          </w:rPr>
          <w:instrText xml:space="preserve"> PAGEREF _Toc376972432 \h </w:instrText>
        </w:r>
        <w:r>
          <w:rPr>
            <w:noProof/>
            <w:webHidden/>
          </w:rPr>
        </w:r>
        <w:r>
          <w:rPr>
            <w:noProof/>
            <w:webHidden/>
          </w:rPr>
          <w:fldChar w:fldCharType="separate"/>
        </w:r>
        <w:r w:rsidR="005919B8">
          <w:rPr>
            <w:noProof/>
            <w:webHidden/>
          </w:rPr>
          <w:t>3</w:t>
        </w:r>
        <w:r>
          <w:rPr>
            <w:noProof/>
            <w:webHidden/>
          </w:rPr>
          <w:fldChar w:fldCharType="end"/>
        </w:r>
      </w:hyperlink>
    </w:p>
    <w:p w:rsidR="002B33F6" w:rsidRDefault="001420FB" w:rsidP="002B33F6">
      <w:pPr>
        <w:pStyle w:val="TOC2"/>
        <w:rPr>
          <w:b w:val="0"/>
          <w:bCs w:val="0"/>
          <w:sz w:val="22"/>
          <w:szCs w:val="22"/>
          <w:lang w:eastAsia="lv-LV"/>
        </w:rPr>
      </w:pPr>
      <w:hyperlink w:anchor="_Toc376972433" w:history="1">
        <w:r w:rsidR="002B33F6" w:rsidRPr="00527230">
          <w:rPr>
            <w:rStyle w:val="Hyperlink"/>
          </w:rPr>
          <w:t>1.</w:t>
        </w:r>
        <w:r w:rsidR="002B33F6">
          <w:rPr>
            <w:b w:val="0"/>
            <w:bCs w:val="0"/>
            <w:sz w:val="22"/>
            <w:szCs w:val="22"/>
            <w:lang w:eastAsia="lv-LV"/>
          </w:rPr>
          <w:tab/>
        </w:r>
        <w:r w:rsidR="002B33F6" w:rsidRPr="00527230">
          <w:rPr>
            <w:rStyle w:val="Hyperlink"/>
          </w:rPr>
          <w:t>VISPĀRĪGĀ INFORMĀCIJA</w:t>
        </w:r>
        <w:r w:rsidR="002B33F6">
          <w:rPr>
            <w:webHidden/>
          </w:rPr>
          <w:tab/>
        </w:r>
        <w:r w:rsidR="008B1470">
          <w:rPr>
            <w:webHidden/>
          </w:rPr>
          <w:fldChar w:fldCharType="begin"/>
        </w:r>
        <w:r w:rsidR="002B33F6">
          <w:rPr>
            <w:webHidden/>
          </w:rPr>
          <w:instrText xml:space="preserve"> PAGEREF _Toc376972433 \h </w:instrText>
        </w:r>
        <w:r w:rsidR="008B1470">
          <w:rPr>
            <w:webHidden/>
          </w:rPr>
        </w:r>
        <w:r w:rsidR="008B1470">
          <w:rPr>
            <w:webHidden/>
          </w:rPr>
          <w:fldChar w:fldCharType="separate"/>
        </w:r>
        <w:r w:rsidR="005919B8">
          <w:rPr>
            <w:webHidden/>
          </w:rPr>
          <w:t>4</w:t>
        </w:r>
        <w:r w:rsidR="008B1470">
          <w:rPr>
            <w:webHidden/>
          </w:rPr>
          <w:fldChar w:fldCharType="end"/>
        </w:r>
      </w:hyperlink>
    </w:p>
    <w:p w:rsidR="002B33F6" w:rsidRDefault="001420FB" w:rsidP="002B33F6">
      <w:pPr>
        <w:pStyle w:val="TOC2"/>
        <w:rPr>
          <w:b w:val="0"/>
          <w:bCs w:val="0"/>
          <w:sz w:val="22"/>
          <w:szCs w:val="22"/>
          <w:lang w:eastAsia="lv-LV"/>
        </w:rPr>
      </w:pPr>
      <w:hyperlink w:anchor="_Toc376972434" w:history="1">
        <w:r w:rsidR="002B33F6" w:rsidRPr="00527230">
          <w:rPr>
            <w:rStyle w:val="Hyperlink"/>
            <w:caps/>
          </w:rPr>
          <w:t>2.</w:t>
        </w:r>
        <w:r w:rsidR="002B33F6">
          <w:rPr>
            <w:b w:val="0"/>
            <w:bCs w:val="0"/>
            <w:sz w:val="22"/>
            <w:szCs w:val="22"/>
            <w:lang w:eastAsia="lv-LV"/>
          </w:rPr>
          <w:tab/>
        </w:r>
        <w:r w:rsidR="002B33F6" w:rsidRPr="00527230">
          <w:rPr>
            <w:rStyle w:val="Hyperlink"/>
            <w:caps/>
          </w:rPr>
          <w:t>Informācija par iepirkuma priekšmetu</w:t>
        </w:r>
        <w:r w:rsidR="002B33F6">
          <w:rPr>
            <w:webHidden/>
          </w:rPr>
          <w:tab/>
        </w:r>
        <w:r w:rsidR="008B1470">
          <w:rPr>
            <w:webHidden/>
          </w:rPr>
          <w:fldChar w:fldCharType="begin"/>
        </w:r>
        <w:r w:rsidR="002B33F6">
          <w:rPr>
            <w:webHidden/>
          </w:rPr>
          <w:instrText xml:space="preserve"> PAGEREF _Toc376972434 \h </w:instrText>
        </w:r>
        <w:r w:rsidR="008B1470">
          <w:rPr>
            <w:webHidden/>
          </w:rPr>
        </w:r>
        <w:r w:rsidR="008B1470">
          <w:rPr>
            <w:webHidden/>
          </w:rPr>
          <w:fldChar w:fldCharType="separate"/>
        </w:r>
        <w:r w:rsidR="005919B8">
          <w:rPr>
            <w:webHidden/>
          </w:rPr>
          <w:t>6</w:t>
        </w:r>
        <w:r w:rsidR="008B1470">
          <w:rPr>
            <w:webHidden/>
          </w:rPr>
          <w:fldChar w:fldCharType="end"/>
        </w:r>
      </w:hyperlink>
    </w:p>
    <w:p w:rsidR="002B33F6" w:rsidRDefault="001420FB" w:rsidP="002B33F6">
      <w:pPr>
        <w:pStyle w:val="TOC2"/>
        <w:rPr>
          <w:b w:val="0"/>
          <w:bCs w:val="0"/>
          <w:sz w:val="22"/>
          <w:szCs w:val="22"/>
          <w:lang w:eastAsia="lv-LV"/>
        </w:rPr>
      </w:pPr>
      <w:hyperlink w:anchor="_Toc376972435" w:history="1">
        <w:r w:rsidR="002B33F6" w:rsidRPr="00527230">
          <w:rPr>
            <w:rStyle w:val="Hyperlink"/>
            <w:caps/>
          </w:rPr>
          <w:t>3.</w:t>
        </w:r>
        <w:r w:rsidR="002B33F6">
          <w:rPr>
            <w:b w:val="0"/>
            <w:bCs w:val="0"/>
            <w:sz w:val="22"/>
            <w:szCs w:val="22"/>
            <w:lang w:eastAsia="lv-LV"/>
          </w:rPr>
          <w:tab/>
        </w:r>
        <w:r w:rsidR="002B33F6" w:rsidRPr="00527230">
          <w:rPr>
            <w:rStyle w:val="Hyperlink"/>
            <w:caps/>
          </w:rPr>
          <w:t>Iesniedzamie dokumenti</w:t>
        </w:r>
        <w:r w:rsidR="002B33F6">
          <w:rPr>
            <w:webHidden/>
          </w:rPr>
          <w:tab/>
        </w:r>
        <w:r w:rsidR="008B1470">
          <w:rPr>
            <w:webHidden/>
          </w:rPr>
          <w:fldChar w:fldCharType="begin"/>
        </w:r>
        <w:r w:rsidR="002B33F6">
          <w:rPr>
            <w:webHidden/>
          </w:rPr>
          <w:instrText xml:space="preserve"> PAGEREF _Toc376972435 \h </w:instrText>
        </w:r>
        <w:r w:rsidR="008B1470">
          <w:rPr>
            <w:webHidden/>
          </w:rPr>
        </w:r>
        <w:r w:rsidR="008B1470">
          <w:rPr>
            <w:webHidden/>
          </w:rPr>
          <w:fldChar w:fldCharType="separate"/>
        </w:r>
        <w:r w:rsidR="005919B8">
          <w:rPr>
            <w:webHidden/>
          </w:rPr>
          <w:t>7</w:t>
        </w:r>
        <w:r w:rsidR="008B1470">
          <w:rPr>
            <w:webHidden/>
          </w:rPr>
          <w:fldChar w:fldCharType="end"/>
        </w:r>
      </w:hyperlink>
    </w:p>
    <w:p w:rsidR="002B33F6" w:rsidRDefault="001420FB" w:rsidP="002B33F6">
      <w:pPr>
        <w:pStyle w:val="TOC2"/>
        <w:rPr>
          <w:b w:val="0"/>
          <w:bCs w:val="0"/>
          <w:sz w:val="22"/>
          <w:szCs w:val="22"/>
          <w:lang w:eastAsia="lv-LV"/>
        </w:rPr>
      </w:pPr>
      <w:hyperlink w:anchor="_Toc376972436" w:history="1">
        <w:r w:rsidR="002B33F6" w:rsidRPr="00527230">
          <w:rPr>
            <w:rStyle w:val="Hyperlink"/>
            <w:caps/>
          </w:rPr>
          <w:t>4.</w:t>
        </w:r>
        <w:r w:rsidR="002B33F6">
          <w:rPr>
            <w:b w:val="0"/>
            <w:bCs w:val="0"/>
            <w:sz w:val="22"/>
            <w:szCs w:val="22"/>
            <w:lang w:eastAsia="lv-LV"/>
          </w:rPr>
          <w:tab/>
        </w:r>
        <w:r w:rsidR="002B33F6" w:rsidRPr="00527230">
          <w:rPr>
            <w:rStyle w:val="Hyperlink"/>
            <w:caps/>
          </w:rPr>
          <w:t>Piedāvājuma vērtēšanas un izvēles kritēriji</w:t>
        </w:r>
        <w:r w:rsidR="002B33F6">
          <w:rPr>
            <w:webHidden/>
          </w:rPr>
          <w:tab/>
        </w:r>
        <w:r w:rsidR="008B1470">
          <w:rPr>
            <w:webHidden/>
          </w:rPr>
          <w:fldChar w:fldCharType="begin"/>
        </w:r>
        <w:r w:rsidR="002B33F6">
          <w:rPr>
            <w:webHidden/>
          </w:rPr>
          <w:instrText xml:space="preserve"> PAGEREF _Toc376972436 \h </w:instrText>
        </w:r>
        <w:r w:rsidR="008B1470">
          <w:rPr>
            <w:webHidden/>
          </w:rPr>
        </w:r>
        <w:r w:rsidR="008B1470">
          <w:rPr>
            <w:webHidden/>
          </w:rPr>
          <w:fldChar w:fldCharType="separate"/>
        </w:r>
        <w:r w:rsidR="005919B8">
          <w:rPr>
            <w:webHidden/>
          </w:rPr>
          <w:t>8</w:t>
        </w:r>
        <w:r w:rsidR="008B1470">
          <w:rPr>
            <w:webHidden/>
          </w:rPr>
          <w:fldChar w:fldCharType="end"/>
        </w:r>
      </w:hyperlink>
    </w:p>
    <w:p w:rsidR="002B33F6" w:rsidRDefault="001420FB" w:rsidP="002B33F6">
      <w:pPr>
        <w:pStyle w:val="TOC2"/>
        <w:rPr>
          <w:b w:val="0"/>
          <w:bCs w:val="0"/>
          <w:sz w:val="22"/>
          <w:szCs w:val="22"/>
          <w:lang w:eastAsia="lv-LV"/>
        </w:rPr>
      </w:pPr>
      <w:hyperlink w:anchor="_Toc376972437" w:history="1">
        <w:r w:rsidR="002B33F6" w:rsidRPr="00527230">
          <w:rPr>
            <w:rStyle w:val="Hyperlink"/>
            <w:caps/>
          </w:rPr>
          <w:t>5.</w:t>
        </w:r>
        <w:r w:rsidR="002B33F6">
          <w:rPr>
            <w:b w:val="0"/>
            <w:bCs w:val="0"/>
            <w:sz w:val="22"/>
            <w:szCs w:val="22"/>
            <w:lang w:eastAsia="lv-LV"/>
          </w:rPr>
          <w:tab/>
        </w:r>
        <w:r w:rsidR="002B33F6" w:rsidRPr="00527230">
          <w:rPr>
            <w:rStyle w:val="Hyperlink"/>
            <w:caps/>
          </w:rPr>
          <w:t>Iepirkuma līgums</w:t>
        </w:r>
        <w:r w:rsidR="002B33F6">
          <w:rPr>
            <w:webHidden/>
          </w:rPr>
          <w:tab/>
        </w:r>
        <w:r w:rsidR="008B1470">
          <w:rPr>
            <w:webHidden/>
          </w:rPr>
          <w:fldChar w:fldCharType="begin"/>
        </w:r>
        <w:r w:rsidR="002B33F6">
          <w:rPr>
            <w:webHidden/>
          </w:rPr>
          <w:instrText xml:space="preserve"> PAGEREF _Toc376972437 \h </w:instrText>
        </w:r>
        <w:r w:rsidR="008B1470">
          <w:rPr>
            <w:webHidden/>
          </w:rPr>
        </w:r>
        <w:r w:rsidR="008B1470">
          <w:rPr>
            <w:webHidden/>
          </w:rPr>
          <w:fldChar w:fldCharType="separate"/>
        </w:r>
        <w:r w:rsidR="005919B8">
          <w:rPr>
            <w:webHidden/>
          </w:rPr>
          <w:t>9</w:t>
        </w:r>
        <w:r w:rsidR="008B1470">
          <w:rPr>
            <w:webHidden/>
          </w:rPr>
          <w:fldChar w:fldCharType="end"/>
        </w:r>
      </w:hyperlink>
    </w:p>
    <w:p w:rsidR="002B33F6" w:rsidRDefault="001420FB" w:rsidP="002B33F6">
      <w:pPr>
        <w:pStyle w:val="TOC2"/>
        <w:rPr>
          <w:b w:val="0"/>
          <w:bCs w:val="0"/>
          <w:sz w:val="22"/>
          <w:szCs w:val="22"/>
          <w:lang w:eastAsia="lv-LV"/>
        </w:rPr>
      </w:pPr>
      <w:hyperlink w:anchor="_Toc376972438" w:history="1">
        <w:r w:rsidR="002B33F6" w:rsidRPr="00527230">
          <w:rPr>
            <w:rStyle w:val="Hyperlink"/>
            <w:caps/>
          </w:rPr>
          <w:t>6.</w:t>
        </w:r>
        <w:r w:rsidR="002B33F6">
          <w:rPr>
            <w:b w:val="0"/>
            <w:bCs w:val="0"/>
            <w:sz w:val="22"/>
            <w:szCs w:val="22"/>
            <w:lang w:eastAsia="lv-LV"/>
          </w:rPr>
          <w:tab/>
        </w:r>
        <w:r w:rsidR="002B33F6" w:rsidRPr="00527230">
          <w:rPr>
            <w:rStyle w:val="Hyperlink"/>
            <w:caps/>
          </w:rPr>
          <w:t>Iepirkuma komisijas tiesības un pienākumi</w:t>
        </w:r>
        <w:r w:rsidR="002B33F6">
          <w:rPr>
            <w:webHidden/>
          </w:rPr>
          <w:tab/>
        </w:r>
        <w:r w:rsidR="008B1470">
          <w:rPr>
            <w:webHidden/>
          </w:rPr>
          <w:fldChar w:fldCharType="begin"/>
        </w:r>
        <w:r w:rsidR="002B33F6">
          <w:rPr>
            <w:webHidden/>
          </w:rPr>
          <w:instrText xml:space="preserve"> PAGEREF _Toc376972438 \h </w:instrText>
        </w:r>
        <w:r w:rsidR="008B1470">
          <w:rPr>
            <w:webHidden/>
          </w:rPr>
        </w:r>
        <w:r w:rsidR="008B1470">
          <w:rPr>
            <w:webHidden/>
          </w:rPr>
          <w:fldChar w:fldCharType="separate"/>
        </w:r>
        <w:r w:rsidR="005919B8">
          <w:rPr>
            <w:webHidden/>
          </w:rPr>
          <w:t>9</w:t>
        </w:r>
        <w:r w:rsidR="008B1470">
          <w:rPr>
            <w:webHidden/>
          </w:rPr>
          <w:fldChar w:fldCharType="end"/>
        </w:r>
      </w:hyperlink>
    </w:p>
    <w:p w:rsidR="002B33F6" w:rsidRDefault="001420FB" w:rsidP="002B33F6">
      <w:pPr>
        <w:pStyle w:val="TOC2"/>
        <w:rPr>
          <w:b w:val="0"/>
          <w:bCs w:val="0"/>
          <w:sz w:val="22"/>
          <w:szCs w:val="22"/>
          <w:lang w:eastAsia="lv-LV"/>
        </w:rPr>
      </w:pPr>
      <w:hyperlink w:anchor="_Toc376972439" w:history="1">
        <w:r w:rsidR="002B33F6" w:rsidRPr="00527230">
          <w:rPr>
            <w:rStyle w:val="Hyperlink"/>
            <w:caps/>
          </w:rPr>
          <w:t>7.</w:t>
        </w:r>
        <w:r w:rsidR="002B33F6">
          <w:rPr>
            <w:b w:val="0"/>
            <w:bCs w:val="0"/>
            <w:sz w:val="22"/>
            <w:szCs w:val="22"/>
            <w:lang w:eastAsia="lv-LV"/>
          </w:rPr>
          <w:tab/>
        </w:r>
        <w:r w:rsidR="002B33F6" w:rsidRPr="00527230">
          <w:rPr>
            <w:rStyle w:val="Hyperlink"/>
            <w:caps/>
          </w:rPr>
          <w:t>Pretendenta tiesības un pienākumi</w:t>
        </w:r>
        <w:r w:rsidR="002B33F6">
          <w:rPr>
            <w:webHidden/>
          </w:rPr>
          <w:tab/>
        </w:r>
        <w:r w:rsidR="008B1470">
          <w:rPr>
            <w:webHidden/>
          </w:rPr>
          <w:fldChar w:fldCharType="begin"/>
        </w:r>
        <w:r w:rsidR="002B33F6">
          <w:rPr>
            <w:webHidden/>
          </w:rPr>
          <w:instrText xml:space="preserve"> PAGEREF _Toc376972439 \h </w:instrText>
        </w:r>
        <w:r w:rsidR="008B1470">
          <w:rPr>
            <w:webHidden/>
          </w:rPr>
        </w:r>
        <w:r w:rsidR="008B1470">
          <w:rPr>
            <w:webHidden/>
          </w:rPr>
          <w:fldChar w:fldCharType="separate"/>
        </w:r>
        <w:r w:rsidR="005919B8">
          <w:rPr>
            <w:webHidden/>
          </w:rPr>
          <w:t>10</w:t>
        </w:r>
        <w:r w:rsidR="008B1470">
          <w:rPr>
            <w:webHidden/>
          </w:rPr>
          <w:fldChar w:fldCharType="end"/>
        </w:r>
      </w:hyperlink>
    </w:p>
    <w:p w:rsidR="002B33F6" w:rsidRDefault="001420FB" w:rsidP="002B33F6">
      <w:pPr>
        <w:pStyle w:val="TOC1"/>
        <w:tabs>
          <w:tab w:val="right" w:leader="dot" w:pos="9016"/>
        </w:tabs>
        <w:rPr>
          <w:rFonts w:ascii="Calibri" w:hAnsi="Calibri"/>
          <w:b w:val="0"/>
          <w:bCs w:val="0"/>
          <w:caps w:val="0"/>
          <w:noProof/>
          <w:sz w:val="22"/>
          <w:szCs w:val="22"/>
          <w:lang w:eastAsia="lv-LV"/>
        </w:rPr>
      </w:pPr>
      <w:hyperlink w:anchor="_Toc376972440" w:history="1">
        <w:r w:rsidR="002B33F6" w:rsidRPr="00527230">
          <w:rPr>
            <w:rStyle w:val="Hyperlink"/>
            <w:rFonts w:ascii="Times New Roman" w:hAnsi="Times New Roman"/>
            <w:noProof/>
          </w:rPr>
          <w:t>TEHNISKĀS  SPECIFIKĀCIJAS</w:t>
        </w:r>
        <w:r w:rsidR="002B33F6">
          <w:rPr>
            <w:noProof/>
            <w:webHidden/>
          </w:rPr>
          <w:tab/>
        </w:r>
        <w:r w:rsidR="008B1470">
          <w:rPr>
            <w:noProof/>
            <w:webHidden/>
          </w:rPr>
          <w:fldChar w:fldCharType="begin"/>
        </w:r>
        <w:r w:rsidR="002B33F6">
          <w:rPr>
            <w:noProof/>
            <w:webHidden/>
          </w:rPr>
          <w:instrText xml:space="preserve"> PAGEREF _Toc376972440 \h </w:instrText>
        </w:r>
        <w:r w:rsidR="008B1470">
          <w:rPr>
            <w:noProof/>
            <w:webHidden/>
          </w:rPr>
        </w:r>
        <w:r w:rsidR="008B1470">
          <w:rPr>
            <w:noProof/>
            <w:webHidden/>
          </w:rPr>
          <w:fldChar w:fldCharType="separate"/>
        </w:r>
        <w:r w:rsidR="005919B8">
          <w:rPr>
            <w:noProof/>
            <w:webHidden/>
          </w:rPr>
          <w:t>12</w:t>
        </w:r>
        <w:r w:rsidR="008B1470">
          <w:rPr>
            <w:noProof/>
            <w:webHidden/>
          </w:rPr>
          <w:fldChar w:fldCharType="end"/>
        </w:r>
      </w:hyperlink>
    </w:p>
    <w:p w:rsidR="002B33F6" w:rsidRDefault="001420FB" w:rsidP="002B33F6">
      <w:pPr>
        <w:pStyle w:val="TOC2"/>
        <w:rPr>
          <w:b w:val="0"/>
          <w:bCs w:val="0"/>
          <w:sz w:val="22"/>
          <w:szCs w:val="22"/>
          <w:lang w:eastAsia="lv-LV"/>
        </w:rPr>
      </w:pPr>
      <w:hyperlink w:anchor="_Toc376972441" w:history="1">
        <w:r w:rsidR="002B33F6" w:rsidRPr="00527230">
          <w:rPr>
            <w:rStyle w:val="Hyperlink"/>
            <w:caps/>
          </w:rPr>
          <w:t>Vispārīgā informācija</w:t>
        </w:r>
        <w:r w:rsidR="002B33F6">
          <w:rPr>
            <w:webHidden/>
          </w:rPr>
          <w:tab/>
        </w:r>
        <w:r w:rsidR="008B1470">
          <w:rPr>
            <w:webHidden/>
          </w:rPr>
          <w:fldChar w:fldCharType="begin"/>
        </w:r>
        <w:r w:rsidR="002B33F6">
          <w:rPr>
            <w:webHidden/>
          </w:rPr>
          <w:instrText xml:space="preserve"> PAGEREF _Toc376972441 \h </w:instrText>
        </w:r>
        <w:r w:rsidR="008B1470">
          <w:rPr>
            <w:webHidden/>
          </w:rPr>
        </w:r>
        <w:r w:rsidR="008B1470">
          <w:rPr>
            <w:webHidden/>
          </w:rPr>
          <w:fldChar w:fldCharType="separate"/>
        </w:r>
        <w:r w:rsidR="005919B8">
          <w:rPr>
            <w:webHidden/>
          </w:rPr>
          <w:t>13</w:t>
        </w:r>
        <w:r w:rsidR="008B1470">
          <w:rPr>
            <w:webHidden/>
          </w:rPr>
          <w:fldChar w:fldCharType="end"/>
        </w:r>
      </w:hyperlink>
    </w:p>
    <w:p w:rsidR="002B33F6" w:rsidRDefault="001420FB" w:rsidP="002B33F6">
      <w:pPr>
        <w:pStyle w:val="TOC1"/>
        <w:tabs>
          <w:tab w:val="right" w:leader="dot" w:pos="9016"/>
        </w:tabs>
        <w:rPr>
          <w:rFonts w:ascii="Calibri" w:hAnsi="Calibri"/>
          <w:b w:val="0"/>
          <w:bCs w:val="0"/>
          <w:caps w:val="0"/>
          <w:noProof/>
          <w:sz w:val="22"/>
          <w:szCs w:val="22"/>
          <w:lang w:eastAsia="lv-LV"/>
        </w:rPr>
      </w:pPr>
      <w:hyperlink w:anchor="_Toc376972442" w:history="1">
        <w:r w:rsidR="002B33F6" w:rsidRPr="00527230">
          <w:rPr>
            <w:rStyle w:val="Hyperlink"/>
            <w:rFonts w:ascii="Times New Roman" w:hAnsi="Times New Roman"/>
            <w:noProof/>
          </w:rPr>
          <w:t>FORMAS PIEDĀVĀJUMA SAGATAVOŠANAI</w:t>
        </w:r>
        <w:r w:rsidR="002B33F6">
          <w:rPr>
            <w:noProof/>
            <w:webHidden/>
          </w:rPr>
          <w:tab/>
        </w:r>
        <w:r w:rsidR="008B1470">
          <w:rPr>
            <w:noProof/>
            <w:webHidden/>
          </w:rPr>
          <w:fldChar w:fldCharType="begin"/>
        </w:r>
        <w:r w:rsidR="002B33F6">
          <w:rPr>
            <w:noProof/>
            <w:webHidden/>
          </w:rPr>
          <w:instrText xml:space="preserve"> PAGEREF _Toc376972442 \h </w:instrText>
        </w:r>
        <w:r w:rsidR="008B1470">
          <w:rPr>
            <w:noProof/>
            <w:webHidden/>
          </w:rPr>
        </w:r>
        <w:r w:rsidR="008B1470">
          <w:rPr>
            <w:noProof/>
            <w:webHidden/>
          </w:rPr>
          <w:fldChar w:fldCharType="separate"/>
        </w:r>
        <w:r w:rsidR="005919B8">
          <w:rPr>
            <w:noProof/>
            <w:webHidden/>
          </w:rPr>
          <w:t>17</w:t>
        </w:r>
        <w:r w:rsidR="008B1470">
          <w:rPr>
            <w:noProof/>
            <w:webHidden/>
          </w:rPr>
          <w:fldChar w:fldCharType="end"/>
        </w:r>
      </w:hyperlink>
    </w:p>
    <w:p w:rsidR="002B33F6" w:rsidRDefault="001420FB" w:rsidP="002B33F6">
      <w:pPr>
        <w:pStyle w:val="TOC2"/>
        <w:rPr>
          <w:b w:val="0"/>
          <w:bCs w:val="0"/>
          <w:sz w:val="22"/>
          <w:szCs w:val="22"/>
          <w:lang w:eastAsia="lv-LV"/>
        </w:rPr>
      </w:pPr>
      <w:hyperlink w:anchor="_Toc376972443" w:history="1">
        <w:r w:rsidR="002B33F6" w:rsidRPr="00527230">
          <w:rPr>
            <w:rStyle w:val="Hyperlink"/>
          </w:rPr>
          <w:t>1. FORMA</w:t>
        </w:r>
        <w:r w:rsidR="002B33F6">
          <w:rPr>
            <w:webHidden/>
          </w:rPr>
          <w:tab/>
        </w:r>
        <w:r w:rsidR="008B1470">
          <w:rPr>
            <w:webHidden/>
          </w:rPr>
          <w:fldChar w:fldCharType="begin"/>
        </w:r>
        <w:r w:rsidR="002B33F6">
          <w:rPr>
            <w:webHidden/>
          </w:rPr>
          <w:instrText xml:space="preserve"> PAGEREF _Toc376972443 \h </w:instrText>
        </w:r>
        <w:r w:rsidR="008B1470">
          <w:rPr>
            <w:webHidden/>
          </w:rPr>
        </w:r>
        <w:r w:rsidR="008B1470">
          <w:rPr>
            <w:webHidden/>
          </w:rPr>
          <w:fldChar w:fldCharType="separate"/>
        </w:r>
        <w:r w:rsidR="005919B8">
          <w:rPr>
            <w:webHidden/>
          </w:rPr>
          <w:t>18</w:t>
        </w:r>
        <w:r w:rsidR="008B1470">
          <w:rPr>
            <w:webHidden/>
          </w:rPr>
          <w:fldChar w:fldCharType="end"/>
        </w:r>
      </w:hyperlink>
    </w:p>
    <w:p w:rsidR="002B33F6" w:rsidRDefault="001420FB" w:rsidP="002B33F6">
      <w:pPr>
        <w:pStyle w:val="TOC2"/>
        <w:rPr>
          <w:b w:val="0"/>
          <w:bCs w:val="0"/>
          <w:sz w:val="22"/>
          <w:szCs w:val="22"/>
          <w:lang w:eastAsia="lv-LV"/>
        </w:rPr>
      </w:pPr>
      <w:hyperlink w:anchor="_Toc376972444" w:history="1">
        <w:r w:rsidR="002B33F6" w:rsidRPr="00527230">
          <w:rPr>
            <w:rStyle w:val="Hyperlink"/>
          </w:rPr>
          <w:t>2. FORMA</w:t>
        </w:r>
        <w:r w:rsidR="002B33F6">
          <w:rPr>
            <w:webHidden/>
          </w:rPr>
          <w:tab/>
        </w:r>
        <w:r w:rsidR="008B1470">
          <w:rPr>
            <w:webHidden/>
          </w:rPr>
          <w:fldChar w:fldCharType="begin"/>
        </w:r>
        <w:r w:rsidR="002B33F6">
          <w:rPr>
            <w:webHidden/>
          </w:rPr>
          <w:instrText xml:space="preserve"> PAGEREF _Toc376972444 \h </w:instrText>
        </w:r>
        <w:r w:rsidR="008B1470">
          <w:rPr>
            <w:webHidden/>
          </w:rPr>
        </w:r>
        <w:r w:rsidR="008B1470">
          <w:rPr>
            <w:webHidden/>
          </w:rPr>
          <w:fldChar w:fldCharType="separate"/>
        </w:r>
        <w:r w:rsidR="005919B8">
          <w:rPr>
            <w:webHidden/>
          </w:rPr>
          <w:t>19</w:t>
        </w:r>
        <w:r w:rsidR="008B1470">
          <w:rPr>
            <w:webHidden/>
          </w:rPr>
          <w:fldChar w:fldCharType="end"/>
        </w:r>
      </w:hyperlink>
    </w:p>
    <w:p w:rsidR="002B33F6" w:rsidRDefault="001420FB" w:rsidP="002B33F6">
      <w:pPr>
        <w:pStyle w:val="TOC2"/>
        <w:rPr>
          <w:b w:val="0"/>
          <w:bCs w:val="0"/>
          <w:sz w:val="22"/>
          <w:szCs w:val="22"/>
          <w:lang w:eastAsia="lv-LV"/>
        </w:rPr>
      </w:pPr>
      <w:hyperlink w:anchor="_Toc376972445" w:history="1">
        <w:r w:rsidR="002B33F6" w:rsidRPr="00527230">
          <w:rPr>
            <w:rStyle w:val="Hyperlink"/>
          </w:rPr>
          <w:t>3. FORMA</w:t>
        </w:r>
        <w:r w:rsidR="002B33F6">
          <w:rPr>
            <w:webHidden/>
          </w:rPr>
          <w:tab/>
        </w:r>
        <w:r w:rsidR="008B1470">
          <w:rPr>
            <w:webHidden/>
          </w:rPr>
          <w:fldChar w:fldCharType="begin"/>
        </w:r>
        <w:r w:rsidR="002B33F6">
          <w:rPr>
            <w:webHidden/>
          </w:rPr>
          <w:instrText xml:space="preserve"> PAGEREF _Toc376972445 \h </w:instrText>
        </w:r>
        <w:r w:rsidR="008B1470">
          <w:rPr>
            <w:webHidden/>
          </w:rPr>
        </w:r>
        <w:r w:rsidR="008B1470">
          <w:rPr>
            <w:webHidden/>
          </w:rPr>
          <w:fldChar w:fldCharType="separate"/>
        </w:r>
        <w:r w:rsidR="005919B8">
          <w:rPr>
            <w:webHidden/>
          </w:rPr>
          <w:t>20</w:t>
        </w:r>
        <w:r w:rsidR="008B1470">
          <w:rPr>
            <w:webHidden/>
          </w:rPr>
          <w:fldChar w:fldCharType="end"/>
        </w:r>
      </w:hyperlink>
    </w:p>
    <w:p w:rsidR="002B33F6" w:rsidRDefault="001420FB" w:rsidP="002B33F6">
      <w:pPr>
        <w:pStyle w:val="TOC2"/>
        <w:rPr>
          <w:b w:val="0"/>
          <w:bCs w:val="0"/>
          <w:sz w:val="22"/>
          <w:szCs w:val="22"/>
          <w:lang w:eastAsia="lv-LV"/>
        </w:rPr>
      </w:pPr>
      <w:hyperlink w:anchor="_Toc376972446" w:history="1">
        <w:r w:rsidR="002B33F6" w:rsidRPr="00527230">
          <w:rPr>
            <w:rStyle w:val="Hyperlink"/>
          </w:rPr>
          <w:t>4. FORMA</w:t>
        </w:r>
        <w:r w:rsidR="002B33F6">
          <w:rPr>
            <w:webHidden/>
          </w:rPr>
          <w:tab/>
        </w:r>
        <w:r w:rsidR="008B1470">
          <w:rPr>
            <w:webHidden/>
          </w:rPr>
          <w:fldChar w:fldCharType="begin"/>
        </w:r>
        <w:r w:rsidR="002B33F6">
          <w:rPr>
            <w:webHidden/>
          </w:rPr>
          <w:instrText xml:space="preserve"> PAGEREF _Toc376972446 \h </w:instrText>
        </w:r>
        <w:r w:rsidR="008B1470">
          <w:rPr>
            <w:webHidden/>
          </w:rPr>
        </w:r>
        <w:r w:rsidR="008B1470">
          <w:rPr>
            <w:webHidden/>
          </w:rPr>
          <w:fldChar w:fldCharType="separate"/>
        </w:r>
        <w:r w:rsidR="005919B8">
          <w:rPr>
            <w:webHidden/>
          </w:rPr>
          <w:t>21</w:t>
        </w:r>
        <w:r w:rsidR="008B1470">
          <w:rPr>
            <w:webHidden/>
          </w:rPr>
          <w:fldChar w:fldCharType="end"/>
        </w:r>
      </w:hyperlink>
    </w:p>
    <w:p w:rsidR="002B33F6" w:rsidRDefault="001420FB" w:rsidP="002B33F6">
      <w:pPr>
        <w:pStyle w:val="TOC2"/>
        <w:rPr>
          <w:b w:val="0"/>
          <w:bCs w:val="0"/>
          <w:sz w:val="22"/>
          <w:szCs w:val="22"/>
          <w:lang w:eastAsia="lv-LV"/>
        </w:rPr>
      </w:pPr>
      <w:hyperlink w:anchor="_Toc376972447" w:history="1">
        <w:r w:rsidR="002B33F6" w:rsidRPr="00527230">
          <w:rPr>
            <w:rStyle w:val="Hyperlink"/>
          </w:rPr>
          <w:t>5. FORMA</w:t>
        </w:r>
        <w:r w:rsidR="002B33F6">
          <w:rPr>
            <w:webHidden/>
          </w:rPr>
          <w:tab/>
        </w:r>
        <w:r w:rsidR="008B1470">
          <w:rPr>
            <w:webHidden/>
          </w:rPr>
          <w:fldChar w:fldCharType="begin"/>
        </w:r>
        <w:r w:rsidR="002B33F6">
          <w:rPr>
            <w:webHidden/>
          </w:rPr>
          <w:instrText xml:space="preserve"> PAGEREF _Toc376972447 \h </w:instrText>
        </w:r>
        <w:r w:rsidR="008B1470">
          <w:rPr>
            <w:webHidden/>
          </w:rPr>
        </w:r>
        <w:r w:rsidR="008B1470">
          <w:rPr>
            <w:webHidden/>
          </w:rPr>
          <w:fldChar w:fldCharType="separate"/>
        </w:r>
        <w:r w:rsidR="005919B8">
          <w:rPr>
            <w:webHidden/>
          </w:rPr>
          <w:t>22</w:t>
        </w:r>
        <w:r w:rsidR="008B1470">
          <w:rPr>
            <w:webHidden/>
          </w:rPr>
          <w:fldChar w:fldCharType="end"/>
        </w:r>
      </w:hyperlink>
    </w:p>
    <w:p w:rsidR="002B33F6" w:rsidRPr="004F4981" w:rsidRDefault="008B1470" w:rsidP="002B33F6">
      <w:pPr>
        <w:pStyle w:val="TOC1"/>
        <w:tabs>
          <w:tab w:val="right" w:leader="dot" w:pos="9016"/>
        </w:tabs>
        <w:spacing w:before="0" w:line="360" w:lineRule="auto"/>
        <w:rPr>
          <w:rFonts w:ascii="Calibri" w:hAnsi="Calibri"/>
          <w:b w:val="0"/>
          <w:bCs w:val="0"/>
          <w:caps w:val="0"/>
          <w:noProof/>
          <w:sz w:val="22"/>
          <w:szCs w:val="22"/>
          <w:lang w:eastAsia="lv-LV"/>
        </w:rPr>
      </w:pPr>
      <w:r w:rsidRPr="004F4981">
        <w:fldChar w:fldCharType="end"/>
      </w:r>
    </w:p>
    <w:p w:rsidR="002B33F6" w:rsidRPr="004F4981" w:rsidRDefault="002B33F6" w:rsidP="002B33F6">
      <w:pPr>
        <w:pStyle w:val="TOCHeading"/>
        <w:jc w:val="center"/>
      </w:pPr>
      <w:r w:rsidRPr="004F4981">
        <w:br w:type="page"/>
      </w:r>
    </w:p>
    <w:p w:rsidR="002B33F6" w:rsidRPr="004F4981" w:rsidRDefault="002B33F6" w:rsidP="002B33F6">
      <w:pPr>
        <w:jc w:val="center"/>
        <w:rPr>
          <w:b/>
          <w:sz w:val="32"/>
          <w:szCs w:val="32"/>
        </w:rPr>
      </w:pPr>
      <w:r w:rsidRPr="004F4981">
        <w:rPr>
          <w:b/>
          <w:sz w:val="32"/>
          <w:szCs w:val="32"/>
        </w:rPr>
        <w:lastRenderedPageBreak/>
        <w:t>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360"/>
        <w:jc w:val="center"/>
        <w:rPr>
          <w:rFonts w:ascii="Times New Roman" w:hAnsi="Times New Roman" w:cs="Times New Roman"/>
          <w:lang w:val="lv-LV"/>
        </w:rPr>
      </w:pPr>
      <w:bookmarkStart w:id="12" w:name="_Ref313361121"/>
      <w:bookmarkStart w:id="13" w:name="_Toc376972432"/>
      <w:bookmarkStart w:id="14" w:name="INSTRUKCIJAS_PRETENDENTIEM_I"/>
      <w:r w:rsidRPr="004F4981">
        <w:rPr>
          <w:rFonts w:ascii="Times New Roman" w:hAnsi="Times New Roman" w:cs="Times New Roman"/>
          <w:lang w:val="lv-LV"/>
        </w:rPr>
        <w:t>INSTRUKCIJAS  PRETENDENTIEM</w:t>
      </w:r>
      <w:bookmarkEnd w:id="12"/>
      <w:bookmarkEnd w:id="13"/>
    </w:p>
    <w:bookmarkEnd w:id="14"/>
    <w:p w:rsidR="002B33F6" w:rsidRPr="004F4981" w:rsidRDefault="002B33F6" w:rsidP="002B33F6">
      <w:pPr>
        <w:pStyle w:val="Heading2"/>
        <w:numPr>
          <w:ilvl w:val="0"/>
          <w:numId w:val="1"/>
        </w:numPr>
        <w:jc w:val="center"/>
        <w:rPr>
          <w:rStyle w:val="Strong"/>
          <w:bCs w:val="0"/>
        </w:rPr>
      </w:pPr>
      <w:r w:rsidRPr="004F4981">
        <w:br w:type="page"/>
      </w:r>
      <w:bookmarkStart w:id="15" w:name="VISPĀRĪGĀ_INFORMĀCIJA_1"/>
      <w:bookmarkStart w:id="16" w:name="_Toc376972433"/>
      <w:r w:rsidRPr="004F4981">
        <w:lastRenderedPageBreak/>
        <w:t xml:space="preserve">VISPĀRĪGĀ </w:t>
      </w:r>
      <w:r w:rsidRPr="00AE623F">
        <w:rPr>
          <w:rStyle w:val="Strong"/>
          <w:b/>
        </w:rPr>
        <w:t>INFORMĀCIJA</w:t>
      </w:r>
      <w:bookmarkEnd w:id="15"/>
      <w:bookmarkEnd w:id="16"/>
    </w:p>
    <w:p w:rsidR="002B33F6" w:rsidRPr="004F4981" w:rsidRDefault="002B33F6" w:rsidP="002B33F6">
      <w:pPr>
        <w:widowControl/>
        <w:ind w:left="360"/>
        <w:jc w:val="both"/>
        <w:rPr>
          <w:b/>
        </w:rPr>
      </w:pPr>
    </w:p>
    <w:p w:rsidR="002B33F6" w:rsidRPr="004F4981" w:rsidRDefault="002B33F6" w:rsidP="002B33F6">
      <w:pPr>
        <w:widowControl/>
        <w:numPr>
          <w:ilvl w:val="1"/>
          <w:numId w:val="1"/>
        </w:numPr>
        <w:tabs>
          <w:tab w:val="clear" w:pos="360"/>
          <w:tab w:val="num" w:pos="0"/>
        </w:tabs>
        <w:ind w:left="0" w:hanging="426"/>
        <w:jc w:val="both"/>
        <w:rPr>
          <w:b/>
        </w:rPr>
      </w:pPr>
      <w:r w:rsidRPr="004F4981">
        <w:rPr>
          <w:b/>
        </w:rPr>
        <w:t>Iepirkuma identifikācijas numurs</w:t>
      </w:r>
    </w:p>
    <w:p w:rsidR="002B33F6" w:rsidRPr="00257E23" w:rsidRDefault="002B33F6" w:rsidP="002B33F6">
      <w:pPr>
        <w:jc w:val="both"/>
      </w:pPr>
      <w:r>
        <w:t xml:space="preserve">OSI </w:t>
      </w:r>
      <w:r w:rsidR="001420FB">
        <w:t>2015/27</w:t>
      </w:r>
      <w:r w:rsidRPr="00257E23">
        <w:t xml:space="preserve"> BI</w:t>
      </w:r>
    </w:p>
    <w:p w:rsidR="002B33F6" w:rsidRPr="004F4981" w:rsidRDefault="002B33F6" w:rsidP="002B33F6">
      <w:pPr>
        <w:jc w:val="both"/>
      </w:pPr>
      <w:r w:rsidRPr="00257E23">
        <w:t>CPV kodi: Galvenais priekšmets: 55120000-7.</w:t>
      </w:r>
    </w:p>
    <w:p w:rsidR="002B33F6" w:rsidRPr="004F4981" w:rsidRDefault="002B33F6" w:rsidP="002B33F6">
      <w:pPr>
        <w:jc w:val="both"/>
        <w:rPr>
          <w:color w:val="FF0000"/>
        </w:rPr>
      </w:pPr>
    </w:p>
    <w:p w:rsidR="002B33F6" w:rsidRPr="004F4981" w:rsidRDefault="002B33F6" w:rsidP="002B33F6">
      <w:pPr>
        <w:widowControl/>
        <w:numPr>
          <w:ilvl w:val="1"/>
          <w:numId w:val="1"/>
        </w:numPr>
        <w:tabs>
          <w:tab w:val="clear" w:pos="360"/>
          <w:tab w:val="num" w:pos="0"/>
        </w:tabs>
        <w:ind w:left="0" w:hanging="426"/>
        <w:jc w:val="both"/>
        <w:rPr>
          <w:b/>
        </w:rPr>
      </w:pPr>
      <w:r w:rsidRPr="004F4981">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2B33F6" w:rsidRPr="004F4981" w:rsidTr="00801279">
        <w:tc>
          <w:tcPr>
            <w:tcW w:w="2628"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pStyle w:val="Footer"/>
              <w:tabs>
                <w:tab w:val="clear" w:pos="4153"/>
                <w:tab w:val="clear" w:pos="8306"/>
              </w:tabs>
              <w:rPr>
                <w:b/>
              </w:rPr>
            </w:pPr>
            <w:r w:rsidRPr="004F4981">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2B33F6" w:rsidRPr="004F4981" w:rsidRDefault="002B33F6" w:rsidP="00801279">
            <w:r w:rsidRPr="004F4981">
              <w:t>APP Latvijas Organiskās sintēzes institūts</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Adrese</w:t>
            </w:r>
          </w:p>
        </w:tc>
        <w:tc>
          <w:tcPr>
            <w:tcW w:w="5220" w:type="dxa"/>
            <w:tcBorders>
              <w:top w:val="single" w:sz="4" w:space="0" w:color="auto"/>
              <w:bottom w:val="single" w:sz="4" w:space="0" w:color="auto"/>
            </w:tcBorders>
          </w:tcPr>
          <w:p w:rsidR="002B33F6" w:rsidRPr="004F4981" w:rsidRDefault="002B33F6" w:rsidP="00801279">
            <w:r w:rsidRPr="004F4981">
              <w:t>Aizkraukles iela 21, Rīga, LV -1006, Latvija</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proofErr w:type="spellStart"/>
            <w:r w:rsidRPr="004F4981">
              <w:rPr>
                <w:b/>
              </w:rPr>
              <w:t>Reģ</w:t>
            </w:r>
            <w:proofErr w:type="spellEnd"/>
            <w:r w:rsidRPr="004F4981">
              <w:rPr>
                <w:b/>
              </w:rPr>
              <w:t>. Nr.</w:t>
            </w:r>
          </w:p>
        </w:tc>
        <w:tc>
          <w:tcPr>
            <w:tcW w:w="5220" w:type="dxa"/>
            <w:tcBorders>
              <w:top w:val="single" w:sz="4" w:space="0" w:color="auto"/>
              <w:bottom w:val="single" w:sz="4" w:space="0" w:color="auto"/>
            </w:tcBorders>
          </w:tcPr>
          <w:p w:rsidR="002B33F6" w:rsidRPr="004F4981" w:rsidRDefault="002B33F6" w:rsidP="00801279">
            <w:r w:rsidRPr="004F4981">
              <w:t>LV</w:t>
            </w:r>
            <w:smartTag w:uri="schemas-tilde-lv/tildestengine" w:element="phone">
              <w:smartTagPr>
                <w:attr w:name="phone_number" w:val="2111653"/>
                <w:attr w:name="phone_prefix" w:val="9000"/>
              </w:smartTagPr>
              <w:r w:rsidRPr="004F4981">
                <w:t>90002111653</w:t>
              </w:r>
            </w:smartTag>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Konta Nr. bankā</w:t>
            </w:r>
          </w:p>
        </w:tc>
        <w:tc>
          <w:tcPr>
            <w:tcW w:w="5220" w:type="dxa"/>
            <w:tcBorders>
              <w:top w:val="single" w:sz="4" w:space="0" w:color="auto"/>
              <w:bottom w:val="single" w:sz="4" w:space="0" w:color="auto"/>
            </w:tcBorders>
          </w:tcPr>
          <w:p w:rsidR="002B33F6" w:rsidRPr="004F4981" w:rsidRDefault="002B33F6" w:rsidP="00801279">
            <w:r w:rsidRPr="004F4981">
              <w:t>LV41UNLA</w:t>
            </w:r>
            <w:smartTag w:uri="schemas-tilde-lv/tildestengine" w:element="phone">
              <w:smartTagPr>
                <w:attr w:name="phone_number" w:val="1609845"/>
                <w:attr w:name="phone_prefix" w:val="000100"/>
              </w:smartTagPr>
              <w:r w:rsidRPr="004F4981">
                <w:t>0001001609845</w:t>
              </w:r>
            </w:smartTag>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Kontaktpersona</w:t>
            </w:r>
          </w:p>
        </w:tc>
        <w:tc>
          <w:tcPr>
            <w:tcW w:w="5220" w:type="dxa"/>
            <w:tcBorders>
              <w:top w:val="single" w:sz="4" w:space="0" w:color="auto"/>
              <w:bottom w:val="single" w:sz="4" w:space="0" w:color="auto"/>
            </w:tcBorders>
          </w:tcPr>
          <w:p w:rsidR="002B33F6" w:rsidRPr="004F4981" w:rsidRDefault="005919B8" w:rsidP="00801279">
            <w:r>
              <w:t xml:space="preserve">Ģirts </w:t>
            </w:r>
            <w:proofErr w:type="spellStart"/>
            <w:r>
              <w:t>Eldmanis</w:t>
            </w:r>
            <w:proofErr w:type="spellEnd"/>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Tālruņa Nr.</w:t>
            </w:r>
          </w:p>
        </w:tc>
        <w:tc>
          <w:tcPr>
            <w:tcW w:w="5220" w:type="dxa"/>
            <w:tcBorders>
              <w:top w:val="single" w:sz="4" w:space="0" w:color="auto"/>
              <w:bottom w:val="single" w:sz="4" w:space="0" w:color="auto"/>
            </w:tcBorders>
          </w:tcPr>
          <w:p w:rsidR="002B33F6" w:rsidRPr="004F4981" w:rsidRDefault="005919B8" w:rsidP="00801279">
            <w:r>
              <w:t>+371 67014877</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smartTag w:uri="schemas-tilde-lv/tildestengine" w:element="veidnes">
              <w:smartTagPr>
                <w:attr w:name="text" w:val="faksa"/>
                <w:attr w:name="id" w:val="-1"/>
                <w:attr w:name="baseform" w:val="faks|s"/>
              </w:smartTagPr>
              <w:r w:rsidRPr="004F4981">
                <w:rPr>
                  <w:b/>
                </w:rPr>
                <w:t>Faksa</w:t>
              </w:r>
            </w:smartTag>
            <w:r w:rsidRPr="004F4981">
              <w:rPr>
                <w:b/>
              </w:rPr>
              <w:t xml:space="preserve"> Nr.</w:t>
            </w:r>
          </w:p>
        </w:tc>
        <w:tc>
          <w:tcPr>
            <w:tcW w:w="5220" w:type="dxa"/>
            <w:tcBorders>
              <w:top w:val="single" w:sz="4" w:space="0" w:color="auto"/>
              <w:bottom w:val="single" w:sz="4" w:space="0" w:color="auto"/>
            </w:tcBorders>
          </w:tcPr>
          <w:p w:rsidR="002B33F6" w:rsidRPr="004F4981" w:rsidRDefault="002B33F6" w:rsidP="00801279">
            <w:r w:rsidRPr="004F4981">
              <w:t>+371 67014813</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e-pasta adrese</w:t>
            </w:r>
          </w:p>
        </w:tc>
        <w:tc>
          <w:tcPr>
            <w:tcW w:w="5220" w:type="dxa"/>
            <w:tcBorders>
              <w:top w:val="single" w:sz="4" w:space="0" w:color="auto"/>
              <w:bottom w:val="single" w:sz="4" w:space="0" w:color="auto"/>
            </w:tcBorders>
          </w:tcPr>
          <w:p w:rsidR="002B33F6" w:rsidRPr="004F4981" w:rsidRDefault="005919B8" w:rsidP="005919B8">
            <w:r>
              <w:t>girts_eldmanis</w:t>
            </w:r>
            <w:r w:rsidR="002B33F6" w:rsidRPr="004F4981">
              <w:t>@osi.lv</w:t>
            </w:r>
          </w:p>
        </w:tc>
      </w:tr>
      <w:tr w:rsidR="002B33F6" w:rsidRPr="004F4981" w:rsidTr="00801279">
        <w:tc>
          <w:tcPr>
            <w:tcW w:w="2628" w:type="dxa"/>
            <w:tcBorders>
              <w:top w:val="single" w:sz="4" w:space="0" w:color="auto"/>
              <w:bottom w:val="single" w:sz="4" w:space="0" w:color="auto"/>
            </w:tcBorders>
          </w:tcPr>
          <w:p w:rsidR="002B33F6" w:rsidRPr="004F4981" w:rsidRDefault="002B33F6" w:rsidP="00801279">
            <w:pPr>
              <w:rPr>
                <w:b/>
              </w:rPr>
            </w:pPr>
            <w:r w:rsidRPr="004F4981">
              <w:rPr>
                <w:b/>
              </w:rPr>
              <w:t>Darba laiks</w:t>
            </w:r>
          </w:p>
        </w:tc>
        <w:tc>
          <w:tcPr>
            <w:tcW w:w="5220" w:type="dxa"/>
            <w:tcBorders>
              <w:top w:val="single" w:sz="4" w:space="0" w:color="auto"/>
              <w:bottom w:val="single" w:sz="4" w:space="0" w:color="auto"/>
            </w:tcBorders>
          </w:tcPr>
          <w:p w:rsidR="002B33F6" w:rsidRPr="004F4981" w:rsidRDefault="002B33F6" w:rsidP="00801279">
            <w:r w:rsidRPr="004F4981">
              <w:t>No 9.00 līdz 17.00</w:t>
            </w:r>
          </w:p>
        </w:tc>
      </w:tr>
    </w:tbl>
    <w:p w:rsidR="002B33F6" w:rsidRPr="004F4981" w:rsidRDefault="002B33F6" w:rsidP="002B33F6">
      <w:pPr>
        <w:widowControl/>
        <w:ind w:left="360"/>
        <w:jc w:val="both"/>
        <w:rPr>
          <w:b/>
        </w:rPr>
      </w:pPr>
    </w:p>
    <w:p w:rsidR="002B33F6" w:rsidRPr="004F4981" w:rsidRDefault="002B33F6" w:rsidP="002B33F6">
      <w:pPr>
        <w:widowControl/>
        <w:numPr>
          <w:ilvl w:val="1"/>
          <w:numId w:val="1"/>
        </w:numPr>
        <w:tabs>
          <w:tab w:val="clear" w:pos="360"/>
          <w:tab w:val="num" w:pos="0"/>
        </w:tabs>
        <w:ind w:left="0"/>
        <w:jc w:val="both"/>
        <w:rPr>
          <w:b/>
        </w:rPr>
      </w:pPr>
      <w:r w:rsidRPr="004F4981">
        <w:rPr>
          <w:b/>
        </w:rPr>
        <w:t xml:space="preserve"> Iepirkuma priekšmets</w:t>
      </w:r>
    </w:p>
    <w:p w:rsidR="00801279" w:rsidRDefault="002B33F6" w:rsidP="00801279">
      <w:pPr>
        <w:ind w:firstLine="576"/>
        <w:jc w:val="both"/>
      </w:pPr>
      <w:r>
        <w:tab/>
      </w:r>
      <w:r w:rsidRPr="004F4981">
        <w:t xml:space="preserve">Iepirkuma priekšmets ir </w:t>
      </w:r>
      <w:r w:rsidR="005919B8">
        <w:t xml:space="preserve">Starptautiska interaktīva mācību semināra </w:t>
      </w:r>
      <w:r w:rsidR="005919B8" w:rsidRPr="003D4822">
        <w:rPr>
          <w:i/>
        </w:rPr>
        <w:t xml:space="preserve">“Konkurētspējīga projektu pieteikuma sagatavošana un īstenošana </w:t>
      </w:r>
      <w:r w:rsidR="005919B8" w:rsidRPr="003D4822">
        <w:rPr>
          <w:i/>
          <w:lang w:eastAsia="lv-LV"/>
        </w:rPr>
        <w:t>ES zinātnes un inovāciju programmā “Apvārsnis 2020””</w:t>
      </w:r>
      <w:r w:rsidR="005919B8" w:rsidRPr="00685E7F">
        <w:t xml:space="preserve"> </w:t>
      </w:r>
      <w:r w:rsidR="005919B8">
        <w:t xml:space="preserve">norises vietas nodrošināšana un </w:t>
      </w:r>
      <w:r w:rsidR="005919B8" w:rsidRPr="00ED5D0D">
        <w:rPr>
          <w:lang w:eastAsia="lv-LV"/>
        </w:rPr>
        <w:t xml:space="preserve">dalībnieku uzņemšanas pakalpojumu sniegšana </w:t>
      </w:r>
      <w:r w:rsidR="005919B8" w:rsidRPr="008B5103">
        <w:t xml:space="preserve">Latvijas Organiskās sintēzes institūtam </w:t>
      </w:r>
      <w:r w:rsidR="005919B8">
        <w:t>no 2015. gada 6.oktobra  līdz 7. oktobrim</w:t>
      </w:r>
      <w:r w:rsidR="00801279">
        <w:t>.</w:t>
      </w:r>
    </w:p>
    <w:p w:rsidR="002B33F6" w:rsidRPr="004F4981" w:rsidRDefault="00801279" w:rsidP="00801279">
      <w:pPr>
        <w:tabs>
          <w:tab w:val="num" w:pos="0"/>
        </w:tabs>
        <w:jc w:val="both"/>
        <w:rPr>
          <w:b/>
        </w:rPr>
      </w:pPr>
      <w:r>
        <w:rPr>
          <w:lang w:eastAsia="lv-LV"/>
        </w:rPr>
        <w:tab/>
        <w:t>Pasākums tiek īstenots ES 7.Ietvara programmas projekta “Baltijas reģiona jauns zāļu pētījumu centrs: Latvijas Organiskās sintēzes institūta pētniecisko kapacitāšu veicināšana” (</w:t>
      </w:r>
      <w:proofErr w:type="spellStart"/>
      <w:r w:rsidRPr="00705E31">
        <w:rPr>
          <w:i/>
          <w:lang w:eastAsia="lv-LV"/>
        </w:rPr>
        <w:t>InnovaBalt</w:t>
      </w:r>
      <w:proofErr w:type="spellEnd"/>
      <w:r w:rsidRPr="00705E31">
        <w:rPr>
          <w:i/>
          <w:lang w:eastAsia="lv-LV"/>
        </w:rPr>
        <w:t>,</w:t>
      </w:r>
      <w:r>
        <w:rPr>
          <w:lang w:eastAsia="lv-LV"/>
        </w:rPr>
        <w:t xml:space="preserve"> kontrakta numurs ar Eiropas Komisiju 316149) </w:t>
      </w:r>
      <w:r w:rsidRPr="008B5103">
        <w:t>izpildes ietvaros</w:t>
      </w:r>
      <w:r w:rsidR="002B33F6" w:rsidRPr="004F4981">
        <w:t>.</w:t>
      </w:r>
    </w:p>
    <w:p w:rsidR="002B33F6" w:rsidRPr="004F4981" w:rsidRDefault="002B33F6" w:rsidP="002B33F6">
      <w:pPr>
        <w:tabs>
          <w:tab w:val="num" w:pos="0"/>
        </w:tabs>
        <w:jc w:val="both"/>
      </w:pPr>
      <w:r>
        <w:tab/>
      </w:r>
      <w:r w:rsidRPr="004F4981">
        <w:t>Piegādātājam ir jāsniedz pakalpojumi, atbilstoši Tehniskajās specifikācijās (II. Nodaļa) noteiktajām prasībām.</w:t>
      </w:r>
    </w:p>
    <w:p w:rsidR="002B33F6" w:rsidRPr="004F4981" w:rsidRDefault="002B33F6" w:rsidP="002B33F6">
      <w:pPr>
        <w:tabs>
          <w:tab w:val="num" w:pos="0"/>
        </w:tabs>
        <w:jc w:val="both"/>
      </w:pPr>
      <w:r w:rsidRPr="004F4981">
        <w:t xml:space="preserve">                                                                                                                                                                                                                                                                                                                                                                                                                                                                                                                                                                                                                                  </w:t>
      </w:r>
    </w:p>
    <w:p w:rsidR="002B33F6" w:rsidRPr="004F4981" w:rsidRDefault="002B33F6" w:rsidP="002B33F6">
      <w:pPr>
        <w:widowControl/>
        <w:numPr>
          <w:ilvl w:val="1"/>
          <w:numId w:val="1"/>
        </w:numPr>
        <w:tabs>
          <w:tab w:val="clear" w:pos="360"/>
          <w:tab w:val="num" w:pos="0"/>
        </w:tabs>
        <w:ind w:left="0"/>
        <w:jc w:val="both"/>
        <w:rPr>
          <w:b/>
        </w:rPr>
      </w:pPr>
      <w:r w:rsidRPr="004F4981">
        <w:rPr>
          <w:b/>
        </w:rPr>
        <w:t xml:space="preserve"> Pakalpojumu sniegšanas laiks un vieta</w:t>
      </w:r>
    </w:p>
    <w:p w:rsidR="002B33F6" w:rsidRPr="004F4981" w:rsidRDefault="002B33F6" w:rsidP="002B33F6">
      <w:pPr>
        <w:widowControl/>
        <w:numPr>
          <w:ilvl w:val="2"/>
          <w:numId w:val="1"/>
        </w:numPr>
        <w:jc w:val="both"/>
        <w:rPr>
          <w:b/>
        </w:rPr>
      </w:pPr>
      <w:r>
        <w:t>S</w:t>
      </w:r>
      <w:r w:rsidR="005C5294">
        <w:t>tarptautiskā</w:t>
      </w:r>
      <w:r>
        <w:t xml:space="preserve"> </w:t>
      </w:r>
      <w:r w:rsidR="005C5294">
        <w:t>konference</w:t>
      </w:r>
      <w:r w:rsidRPr="00AD170A">
        <w:t xml:space="preserve"> </w:t>
      </w:r>
      <w:r w:rsidRPr="005A6048">
        <w:t>“</w:t>
      </w:r>
      <w:r w:rsidR="005919B8" w:rsidRPr="003D4822">
        <w:rPr>
          <w:i/>
        </w:rPr>
        <w:t xml:space="preserve">Konkurētspējīga projektu pieteikuma sagatavošana un īstenošana </w:t>
      </w:r>
      <w:r w:rsidR="005919B8" w:rsidRPr="003D4822">
        <w:rPr>
          <w:i/>
          <w:lang w:eastAsia="lv-LV"/>
        </w:rPr>
        <w:t>ES zinātnes un inovāciju programmā “Apvārsnis 2020”</w:t>
      </w:r>
      <w:r w:rsidRPr="005A6048">
        <w:rPr>
          <w:i/>
        </w:rPr>
        <w:t>”</w:t>
      </w:r>
      <w:r>
        <w:t xml:space="preserve">  norisināsies  201</w:t>
      </w:r>
      <w:r w:rsidR="005C5294">
        <w:t>5</w:t>
      </w:r>
      <w:r>
        <w:t xml:space="preserve">. gada </w:t>
      </w:r>
      <w:r w:rsidR="005919B8">
        <w:t>6-7.oktobris</w:t>
      </w:r>
      <w:r>
        <w:t>, Rīgā,</w:t>
      </w:r>
      <w:r w:rsidRPr="004F4981">
        <w:t xml:space="preserve"> Latvijā.</w:t>
      </w:r>
    </w:p>
    <w:p w:rsidR="002B33F6" w:rsidRPr="004F4981" w:rsidRDefault="002B33F6" w:rsidP="002B33F6">
      <w:pPr>
        <w:widowControl/>
        <w:numPr>
          <w:ilvl w:val="2"/>
          <w:numId w:val="1"/>
        </w:numPr>
        <w:jc w:val="both"/>
        <w:rPr>
          <w:b/>
        </w:rPr>
      </w:pPr>
      <w:r w:rsidRPr="004F4981">
        <w:t xml:space="preserve">Pakalpojuma sniegšanas vietu nodrošina </w:t>
      </w:r>
      <w:r>
        <w:t>izpildītājs</w:t>
      </w:r>
      <w:r w:rsidRPr="004F4981">
        <w:t>.</w:t>
      </w:r>
    </w:p>
    <w:p w:rsidR="002B33F6" w:rsidRPr="004F4981" w:rsidRDefault="002B33F6" w:rsidP="002B33F6">
      <w:pPr>
        <w:widowControl/>
        <w:jc w:val="both"/>
        <w:rPr>
          <w:b/>
        </w:rPr>
      </w:pPr>
    </w:p>
    <w:p w:rsidR="002B33F6" w:rsidRPr="004F4981" w:rsidRDefault="002B33F6" w:rsidP="002B33F6">
      <w:pPr>
        <w:widowControl/>
        <w:numPr>
          <w:ilvl w:val="1"/>
          <w:numId w:val="1"/>
        </w:numPr>
        <w:tabs>
          <w:tab w:val="clear" w:pos="360"/>
          <w:tab w:val="num" w:pos="0"/>
        </w:tabs>
        <w:ind w:left="0"/>
        <w:jc w:val="both"/>
        <w:rPr>
          <w:b/>
        </w:rPr>
      </w:pPr>
      <w:r w:rsidRPr="004F4981">
        <w:rPr>
          <w:b/>
        </w:rPr>
        <w:t xml:space="preserve"> Kvalifikācijas prasības</w:t>
      </w:r>
    </w:p>
    <w:p w:rsidR="002B33F6" w:rsidRPr="00CC5BC3" w:rsidRDefault="002B33F6" w:rsidP="002B33F6">
      <w:pPr>
        <w:widowControl/>
        <w:jc w:val="both"/>
      </w:pPr>
      <w:r w:rsidRPr="004F4981">
        <w:t>Šajā iepirkumā Pretendentiem netiek izvirzītas kvalifikācijas prasības.</w:t>
      </w:r>
    </w:p>
    <w:p w:rsidR="002B33F6" w:rsidRPr="004F4981" w:rsidRDefault="002B33F6" w:rsidP="002B33F6">
      <w:pPr>
        <w:widowControl/>
        <w:jc w:val="both"/>
        <w:rPr>
          <w:b/>
        </w:rPr>
      </w:pPr>
    </w:p>
    <w:p w:rsidR="002B33F6" w:rsidRPr="004F4981" w:rsidRDefault="002B33F6" w:rsidP="002B33F6">
      <w:pPr>
        <w:widowControl/>
        <w:numPr>
          <w:ilvl w:val="1"/>
          <w:numId w:val="1"/>
        </w:numPr>
        <w:tabs>
          <w:tab w:val="clear" w:pos="360"/>
          <w:tab w:val="num" w:pos="0"/>
        </w:tabs>
        <w:ind w:left="0"/>
        <w:jc w:val="both"/>
        <w:rPr>
          <w:b/>
        </w:rPr>
      </w:pPr>
      <w:r>
        <w:rPr>
          <w:b/>
        </w:rPr>
        <w:t xml:space="preserve"> </w:t>
      </w:r>
      <w:r w:rsidRPr="004F4981">
        <w:rPr>
          <w:b/>
        </w:rPr>
        <w:t>P</w:t>
      </w:r>
      <w:r w:rsidRPr="004F4981">
        <w:rPr>
          <w:b/>
          <w:bCs/>
        </w:rPr>
        <w:t>iedāvājumu iesniegšana</w:t>
      </w:r>
    </w:p>
    <w:p w:rsidR="002B33F6" w:rsidRPr="00EE6435" w:rsidRDefault="002B33F6" w:rsidP="002B33F6">
      <w:pPr>
        <w:widowControl/>
        <w:numPr>
          <w:ilvl w:val="2"/>
          <w:numId w:val="1"/>
        </w:numPr>
        <w:jc w:val="both"/>
        <w:rPr>
          <w:b/>
        </w:rPr>
      </w:pPr>
      <w:r w:rsidRPr="00EE6435">
        <w:t>Piedāvājumu iesniegšanas vieta un kārtība:</w:t>
      </w:r>
    </w:p>
    <w:p w:rsidR="002B33F6" w:rsidRPr="00EE6435" w:rsidRDefault="002B33F6" w:rsidP="002B33F6">
      <w:pPr>
        <w:widowControl/>
        <w:numPr>
          <w:ilvl w:val="3"/>
          <w:numId w:val="1"/>
        </w:numPr>
        <w:tabs>
          <w:tab w:val="clear" w:pos="720"/>
          <w:tab w:val="num" w:pos="993"/>
          <w:tab w:val="num" w:pos="2880"/>
        </w:tabs>
        <w:spacing w:after="80"/>
        <w:ind w:left="993" w:hanging="851"/>
        <w:jc w:val="both"/>
      </w:pPr>
      <w:r w:rsidRPr="00EE6435">
        <w:t>Piedāvājumi iesniedzami Latvijas O</w:t>
      </w:r>
      <w:r>
        <w:t>rganiskās sintēzes institūta 112. telpā, 1</w:t>
      </w:r>
      <w:r w:rsidRPr="00EE6435">
        <w:t>. stāvā, Aizkraukles ielā 21, Rīgā.</w:t>
      </w:r>
    </w:p>
    <w:p w:rsidR="002B33F6" w:rsidRPr="001420FB" w:rsidRDefault="002B33F6" w:rsidP="002B33F6">
      <w:pPr>
        <w:widowControl/>
        <w:numPr>
          <w:ilvl w:val="3"/>
          <w:numId w:val="1"/>
        </w:numPr>
        <w:tabs>
          <w:tab w:val="clear" w:pos="720"/>
          <w:tab w:val="num" w:pos="993"/>
          <w:tab w:val="num" w:pos="2880"/>
        </w:tabs>
        <w:spacing w:after="80"/>
        <w:ind w:left="993" w:hanging="851"/>
        <w:jc w:val="both"/>
      </w:pPr>
      <w:r w:rsidRPr="001420FB">
        <w:rPr>
          <w:b/>
        </w:rPr>
        <w:t>Piedāvājumi jāiesniedz</w:t>
      </w:r>
      <w:r w:rsidRPr="001420FB">
        <w:t xml:space="preserve"> darba dienās, no plkst. 9:00 – 17:00, </w:t>
      </w:r>
      <w:r w:rsidRPr="001420FB">
        <w:rPr>
          <w:b/>
        </w:rPr>
        <w:t xml:space="preserve">līdz </w:t>
      </w:r>
      <w:r w:rsidR="005919B8" w:rsidRPr="001420FB">
        <w:rPr>
          <w:b/>
        </w:rPr>
        <w:t>2015</w:t>
      </w:r>
      <w:r w:rsidRPr="001420FB">
        <w:rPr>
          <w:b/>
        </w:rPr>
        <w:t xml:space="preserve">. gada </w:t>
      </w:r>
      <w:r w:rsidR="00917412" w:rsidRPr="001420FB">
        <w:rPr>
          <w:b/>
        </w:rPr>
        <w:t>15</w:t>
      </w:r>
      <w:r w:rsidRPr="001420FB">
        <w:rPr>
          <w:b/>
        </w:rPr>
        <w:t xml:space="preserve">. </w:t>
      </w:r>
      <w:r w:rsidR="001420FB" w:rsidRPr="001420FB">
        <w:rPr>
          <w:b/>
        </w:rPr>
        <w:t>j</w:t>
      </w:r>
      <w:r w:rsidR="00917412" w:rsidRPr="001420FB">
        <w:rPr>
          <w:b/>
        </w:rPr>
        <w:t>ūnijam,</w:t>
      </w:r>
      <w:r w:rsidRPr="001420FB">
        <w:rPr>
          <w:b/>
        </w:rPr>
        <w:t xml:space="preserve"> plkst. 14.00.</w:t>
      </w:r>
    </w:p>
    <w:p w:rsidR="002B33F6" w:rsidRPr="00EE6435" w:rsidRDefault="002B33F6" w:rsidP="002B33F6">
      <w:pPr>
        <w:widowControl/>
        <w:numPr>
          <w:ilvl w:val="2"/>
          <w:numId w:val="1"/>
        </w:numPr>
        <w:tabs>
          <w:tab w:val="num" w:pos="2880"/>
        </w:tabs>
        <w:spacing w:before="240"/>
        <w:jc w:val="both"/>
      </w:pPr>
      <w:r w:rsidRPr="00EE6435">
        <w:t>Piedāvājumi, kas nav iesniegti noteiktajā kārtībā, nav noformēti tā, lai piedāvājumā</w:t>
      </w:r>
    </w:p>
    <w:p w:rsidR="002B33F6" w:rsidRPr="004F4981" w:rsidRDefault="002B33F6" w:rsidP="002B33F6">
      <w:pPr>
        <w:widowControl/>
        <w:ind w:left="720"/>
        <w:jc w:val="both"/>
      </w:pPr>
      <w:r w:rsidRPr="00EE6435">
        <w:t>iekļautā informācija nebūtu pieejama līdz piedāvājuma atvēršanas brīdim, vai kas saņemti pēc norādītā iesniegšanas termiņa, netiek izskatīti un tiek</w:t>
      </w:r>
      <w:r w:rsidRPr="004F4981">
        <w:t xml:space="preserve"> atdoti atpakaļ iesniedzējam. Pretendents, iesniedzot piedāvājumu, var pieprasīt apliecinājumu tam, ka piedāvājums saņemts (ar norādi par piedāvājuma saņemšanas laiku).</w:t>
      </w:r>
    </w:p>
    <w:p w:rsidR="002B33F6" w:rsidRPr="004F4981" w:rsidRDefault="002B33F6" w:rsidP="002B33F6">
      <w:pPr>
        <w:widowControl/>
        <w:numPr>
          <w:ilvl w:val="2"/>
          <w:numId w:val="1"/>
        </w:numPr>
        <w:tabs>
          <w:tab w:val="num" w:pos="2880"/>
        </w:tabs>
        <w:spacing w:before="240" w:after="240"/>
        <w:jc w:val="both"/>
      </w:pPr>
      <w:r w:rsidRPr="004F4981">
        <w:lastRenderedPageBreak/>
        <w:t>Pretendenti drīkst atsaukt vai izdarīt labojumus iesniegtajā</w:t>
      </w:r>
      <w:r>
        <w:t xml:space="preserve"> piedāvājumā pirms Nolikuma 1.6.1</w:t>
      </w:r>
      <w:r w:rsidRPr="004F4981">
        <w:t>.2. punktā noteiktā termiņa.</w:t>
      </w:r>
    </w:p>
    <w:p w:rsidR="002B33F6" w:rsidRPr="004F4981" w:rsidRDefault="002B33F6" w:rsidP="002B33F6">
      <w:pPr>
        <w:widowControl/>
        <w:numPr>
          <w:ilvl w:val="1"/>
          <w:numId w:val="1"/>
        </w:numPr>
        <w:tabs>
          <w:tab w:val="clear" w:pos="360"/>
          <w:tab w:val="num" w:pos="0"/>
        </w:tabs>
        <w:ind w:left="0" w:hanging="426"/>
        <w:jc w:val="both"/>
        <w:rPr>
          <w:b/>
        </w:rPr>
      </w:pPr>
      <w:r w:rsidRPr="004F4981">
        <w:rPr>
          <w:b/>
          <w:bCs/>
        </w:rPr>
        <w:t>Piedāvājuma spēkā esamība</w:t>
      </w:r>
    </w:p>
    <w:p w:rsidR="002B33F6" w:rsidRPr="004F4981" w:rsidRDefault="002B33F6" w:rsidP="002B33F6">
      <w:pPr>
        <w:widowControl/>
        <w:ind w:left="426"/>
        <w:jc w:val="both"/>
        <w:rPr>
          <w:b/>
        </w:rPr>
      </w:pPr>
      <w:r w:rsidRPr="004F4981">
        <w:t>Pretendenta iesniegtais piedāvājums ir spēkā, t.i., saistošs iesniedzējam līdz iepirkuma</w:t>
      </w:r>
    </w:p>
    <w:p w:rsidR="002B33F6" w:rsidRDefault="002B33F6" w:rsidP="002B33F6">
      <w:pPr>
        <w:widowControl/>
        <w:ind w:left="426"/>
        <w:jc w:val="both"/>
      </w:pPr>
      <w:r w:rsidRPr="004F4981">
        <w:t xml:space="preserve">līguma noslēgšanai, bet ne mazāk </w:t>
      </w:r>
      <w:r w:rsidRPr="00532A17">
        <w:t>kā 60 dienas, skaitot</w:t>
      </w:r>
      <w:r w:rsidRPr="005C5294">
        <w:rPr>
          <w:color w:val="FF0000"/>
        </w:rPr>
        <w:t xml:space="preserve">  </w:t>
      </w:r>
      <w:r w:rsidRPr="004F4981">
        <w:t>no konkursa nolikuma (turpmāk - Nolikums) 1.6.1.2. punktā noteiktās piedāvājumu atvēršanas dienas. Pretendents piedāvājumam var noteikt ilgāku spēkā esamības termiņu. Pretendenta, kurš atzīt par konkursa uzvarētāju, piedāvājums kļūst par līgumu sastāvdaļu.</w:t>
      </w:r>
    </w:p>
    <w:p w:rsidR="002B33F6" w:rsidRPr="004F4981" w:rsidRDefault="002B33F6" w:rsidP="002B33F6">
      <w:pPr>
        <w:widowControl/>
        <w:ind w:left="709"/>
        <w:jc w:val="both"/>
      </w:pPr>
    </w:p>
    <w:p w:rsidR="002B33F6" w:rsidRPr="004F4981" w:rsidRDefault="002B33F6" w:rsidP="002B33F6">
      <w:pPr>
        <w:widowControl/>
        <w:numPr>
          <w:ilvl w:val="1"/>
          <w:numId w:val="1"/>
        </w:numPr>
        <w:tabs>
          <w:tab w:val="clear" w:pos="360"/>
          <w:tab w:val="num" w:pos="0"/>
        </w:tabs>
        <w:ind w:left="0" w:hanging="426"/>
        <w:jc w:val="both"/>
        <w:rPr>
          <w:b/>
        </w:rPr>
      </w:pPr>
      <w:r w:rsidRPr="004F4981">
        <w:rPr>
          <w:b/>
        </w:rPr>
        <w:t>Piedāvājuma nodrošinājums</w:t>
      </w:r>
    </w:p>
    <w:p w:rsidR="002B33F6" w:rsidRPr="004F4981" w:rsidRDefault="002B33F6" w:rsidP="002B33F6">
      <w:pPr>
        <w:widowControl/>
        <w:ind w:left="360"/>
        <w:jc w:val="both"/>
      </w:pPr>
      <w:r w:rsidRPr="004F4981">
        <w:t>Piedāvājuma nodrošinājums nav nepieciešams.</w:t>
      </w:r>
    </w:p>
    <w:p w:rsidR="002B33F6" w:rsidRPr="004F4981" w:rsidRDefault="002B33F6" w:rsidP="002B33F6">
      <w:pPr>
        <w:widowControl/>
        <w:ind w:left="360"/>
        <w:jc w:val="both"/>
        <w:rPr>
          <w:b/>
        </w:rPr>
      </w:pPr>
    </w:p>
    <w:p w:rsidR="002B33F6" w:rsidRPr="004F4981" w:rsidRDefault="002B33F6" w:rsidP="002B33F6">
      <w:pPr>
        <w:widowControl/>
        <w:numPr>
          <w:ilvl w:val="1"/>
          <w:numId w:val="1"/>
        </w:numPr>
        <w:tabs>
          <w:tab w:val="clear" w:pos="360"/>
          <w:tab w:val="num" w:pos="0"/>
        </w:tabs>
        <w:ind w:left="0" w:hanging="426"/>
        <w:jc w:val="both"/>
        <w:rPr>
          <w:b/>
        </w:rPr>
      </w:pPr>
      <w:r w:rsidRPr="004F4981">
        <w:rPr>
          <w:b/>
        </w:rPr>
        <w:t>Piedāvājuma noformēšana</w:t>
      </w:r>
    </w:p>
    <w:p w:rsidR="002B33F6" w:rsidRPr="004F4981" w:rsidRDefault="002B33F6" w:rsidP="002B33F6">
      <w:pPr>
        <w:widowControl/>
        <w:numPr>
          <w:ilvl w:val="2"/>
          <w:numId w:val="1"/>
        </w:numPr>
        <w:spacing w:after="240"/>
        <w:jc w:val="both"/>
        <w:rPr>
          <w:b/>
        </w:rPr>
      </w:pPr>
      <w:r w:rsidRPr="004F4981">
        <w:t>Konkursa Piedāvājumam, dokumentiem un korespondencei starp Pasūtītāju un Pretendentu, kas saistīta ar konkursa norisi, jābūt latviešu valodā.</w:t>
      </w:r>
    </w:p>
    <w:p w:rsidR="002B33F6" w:rsidRPr="004F4981" w:rsidRDefault="002B33F6" w:rsidP="002B33F6">
      <w:pPr>
        <w:widowControl/>
        <w:numPr>
          <w:ilvl w:val="2"/>
          <w:numId w:val="1"/>
        </w:numPr>
        <w:spacing w:after="240"/>
        <w:jc w:val="both"/>
        <w:rPr>
          <w:b/>
        </w:rPr>
      </w:pPr>
      <w:r w:rsidRPr="004F4981">
        <w:t>Piedāvājums iesniedzams aizlīmētā aploksnē, uz kuras jānorāda iepirkuma identifikācijas numurs (</w:t>
      </w:r>
      <w:r>
        <w:rPr>
          <w:u w:val="single"/>
        </w:rPr>
        <w:t xml:space="preserve">OSI </w:t>
      </w:r>
      <w:r w:rsidR="001420FB">
        <w:rPr>
          <w:u w:val="single"/>
        </w:rPr>
        <w:t>2015/27</w:t>
      </w:r>
      <w:r w:rsidRPr="005919B8">
        <w:rPr>
          <w:color w:val="FF0000"/>
          <w:u w:val="single"/>
        </w:rPr>
        <w:t xml:space="preserve"> </w:t>
      </w:r>
      <w:r w:rsidRPr="0067513E">
        <w:rPr>
          <w:u w:val="single"/>
        </w:rPr>
        <w:t>BI</w:t>
      </w:r>
      <w:r w:rsidRPr="0067513E">
        <w:t>).</w:t>
      </w:r>
    </w:p>
    <w:p w:rsidR="002B33F6" w:rsidRPr="004F4981" w:rsidRDefault="002B33F6" w:rsidP="002B33F6">
      <w:pPr>
        <w:widowControl/>
        <w:numPr>
          <w:ilvl w:val="2"/>
          <w:numId w:val="1"/>
        </w:numPr>
        <w:jc w:val="both"/>
        <w:rPr>
          <w:b/>
        </w:rPr>
      </w:pPr>
      <w:r w:rsidRPr="004F4981">
        <w:t>Piedāvājums sastāv no trijām daļām:</w:t>
      </w:r>
    </w:p>
    <w:p w:rsidR="002B33F6" w:rsidRPr="004F4981" w:rsidRDefault="002B33F6" w:rsidP="002B33F6">
      <w:pPr>
        <w:widowControl/>
        <w:numPr>
          <w:ilvl w:val="3"/>
          <w:numId w:val="1"/>
        </w:numPr>
        <w:tabs>
          <w:tab w:val="clear" w:pos="720"/>
          <w:tab w:val="num" w:pos="851"/>
        </w:tabs>
        <w:ind w:left="851"/>
        <w:jc w:val="both"/>
        <w:rPr>
          <w:b/>
        </w:rPr>
      </w:pPr>
      <w:r w:rsidRPr="004F4981">
        <w:rPr>
          <w:b/>
        </w:rPr>
        <w:t xml:space="preserve"> </w:t>
      </w:r>
      <w:r w:rsidRPr="004F4981">
        <w:t>Pieteikuma dalībai konkursā kopā ar Pretendentu atlases dokumentiem;</w:t>
      </w:r>
    </w:p>
    <w:p w:rsidR="002B33F6" w:rsidRPr="004F4981" w:rsidRDefault="002B33F6" w:rsidP="002B33F6">
      <w:pPr>
        <w:widowControl/>
        <w:numPr>
          <w:ilvl w:val="3"/>
          <w:numId w:val="1"/>
        </w:numPr>
        <w:tabs>
          <w:tab w:val="clear" w:pos="720"/>
          <w:tab w:val="num" w:pos="851"/>
        </w:tabs>
        <w:ind w:left="851"/>
        <w:jc w:val="both"/>
        <w:rPr>
          <w:b/>
        </w:rPr>
      </w:pPr>
      <w:r w:rsidRPr="004F4981">
        <w:t xml:space="preserve"> Tehniskā piedāvājuma;</w:t>
      </w:r>
    </w:p>
    <w:p w:rsidR="002B33F6" w:rsidRPr="004F4981" w:rsidRDefault="002B33F6" w:rsidP="002B33F6">
      <w:pPr>
        <w:widowControl/>
        <w:numPr>
          <w:ilvl w:val="3"/>
          <w:numId w:val="1"/>
        </w:numPr>
        <w:tabs>
          <w:tab w:val="clear" w:pos="720"/>
          <w:tab w:val="num" w:pos="851"/>
        </w:tabs>
        <w:ind w:left="851"/>
        <w:jc w:val="both"/>
        <w:rPr>
          <w:b/>
        </w:rPr>
      </w:pPr>
      <w:r w:rsidRPr="004F4981">
        <w:rPr>
          <w:b/>
        </w:rPr>
        <w:t xml:space="preserve"> </w:t>
      </w:r>
      <w:r w:rsidRPr="004F4981">
        <w:t>Finanšu piedāvājuma.</w:t>
      </w:r>
    </w:p>
    <w:p w:rsidR="002B33F6" w:rsidRPr="004F4981" w:rsidRDefault="002B33F6" w:rsidP="002B33F6">
      <w:pPr>
        <w:widowControl/>
        <w:numPr>
          <w:ilvl w:val="2"/>
          <w:numId w:val="1"/>
        </w:numPr>
        <w:spacing w:before="240"/>
        <w:jc w:val="both"/>
        <w:rPr>
          <w:b/>
        </w:rPr>
      </w:pPr>
      <w:r w:rsidRPr="004F4981">
        <w:t>Pretendentam jāiesniedz piedāvājuma viens oriģināls un viena kopija. Uz piedāvājuma oriģināla un kopijas norāda attiecīgi „ORIĢINĀLS” un „KOPIJA”. Piedāvājuma oriģināls un visas kopijas jāievieto 1.9.2. punktā minētājā aploksnē.</w:t>
      </w:r>
    </w:p>
    <w:p w:rsidR="002B33F6" w:rsidRPr="004F4981" w:rsidRDefault="002B33F6" w:rsidP="002B33F6">
      <w:pPr>
        <w:widowControl/>
        <w:numPr>
          <w:ilvl w:val="2"/>
          <w:numId w:val="1"/>
        </w:numPr>
        <w:spacing w:before="240"/>
        <w:jc w:val="both"/>
        <w:rPr>
          <w:b/>
        </w:rPr>
      </w:pPr>
      <w:r w:rsidRPr="004F4981">
        <w:t>Piedāvājumā iekļautajiem dokumentiem jābūt skaidri salasāmiem, bez labojumiem, ja labojumi ir izdarīti, tiem jābūt pilnvarotās personas ar parakstu apstiprinātiem.</w:t>
      </w:r>
    </w:p>
    <w:p w:rsidR="002B33F6" w:rsidRPr="004F4981" w:rsidRDefault="002B33F6" w:rsidP="002B33F6">
      <w:pPr>
        <w:widowControl/>
        <w:numPr>
          <w:ilvl w:val="2"/>
          <w:numId w:val="1"/>
        </w:numPr>
        <w:spacing w:before="240"/>
        <w:jc w:val="both"/>
        <w:rPr>
          <w:b/>
        </w:rPr>
      </w:pPr>
      <w:r w:rsidRPr="004F4981">
        <w:t>Piedāvājumu paraksta Pretendenta vadītājs vai tā pilnvarota persona.</w:t>
      </w:r>
    </w:p>
    <w:p w:rsidR="002B33F6" w:rsidRPr="004F4981" w:rsidRDefault="002B33F6" w:rsidP="002B33F6">
      <w:pPr>
        <w:widowControl/>
        <w:numPr>
          <w:ilvl w:val="2"/>
          <w:numId w:val="1"/>
        </w:numPr>
        <w:spacing w:before="240"/>
        <w:jc w:val="both"/>
        <w:rPr>
          <w:b/>
        </w:rPr>
      </w:pPr>
      <w:r w:rsidRPr="004F4981">
        <w:t>Ja piedāvājumu iesniedz personu grupa vai personālsabiedrība, piedāvājumā norāda personu, kas konkursā pārstāv attiecīgo personu grupu vai personālsabiedrību un ir pilnvarota parakstīt ar konkursu saistītos dokumentus.</w:t>
      </w:r>
    </w:p>
    <w:p w:rsidR="002B33F6" w:rsidRPr="004F4981" w:rsidRDefault="002B33F6" w:rsidP="002B33F6">
      <w:pPr>
        <w:widowControl/>
        <w:numPr>
          <w:ilvl w:val="2"/>
          <w:numId w:val="1"/>
        </w:numPr>
        <w:spacing w:before="240"/>
        <w:jc w:val="both"/>
        <w:rPr>
          <w:b/>
        </w:rPr>
      </w:pPr>
      <w:r w:rsidRPr="004F4981">
        <w:t>Iesniedzot piedāvājumu vai pieteikumu, kandidāts vai piegādātājs ir tiesīgs visu iesniegto dokumentu atvasinājumu un tulkojumu pareizību apliecināt ar vienu apliecinājumu, ja viss piedāvājums vai pieteikums ir cauršūts vai caurauklots.</w:t>
      </w:r>
    </w:p>
    <w:p w:rsidR="002B33F6" w:rsidRPr="004F4981" w:rsidRDefault="002B33F6" w:rsidP="002B33F6">
      <w:pPr>
        <w:widowControl/>
        <w:numPr>
          <w:ilvl w:val="2"/>
          <w:numId w:val="1"/>
        </w:numPr>
        <w:spacing w:before="240"/>
        <w:jc w:val="both"/>
        <w:rPr>
          <w:b/>
        </w:rPr>
      </w:pPr>
      <w:r w:rsidRPr="004F4981">
        <w:t>Pretendenti var saņemt atpakaļ līdz piedāvājumu iesniegšanas termiņa beigām iesniegtos piedāvājumus gadījumā, ja pretendents vēlas atsaukt savu piedāvājumu vai arī grozīt tā saturu; kā arī PIL 55. panta 4</w:t>
      </w:r>
      <w:r w:rsidRPr="004F4981">
        <w:rPr>
          <w:vertAlign w:val="superscript"/>
        </w:rPr>
        <w:t>1</w:t>
      </w:r>
      <w:r w:rsidRPr="004F4981">
        <w:t>. Daļā minētajā gadījumā.</w:t>
      </w:r>
    </w:p>
    <w:p w:rsidR="002B33F6" w:rsidRPr="004F4981" w:rsidRDefault="002B33F6" w:rsidP="002B33F6">
      <w:pPr>
        <w:widowControl/>
        <w:numPr>
          <w:ilvl w:val="2"/>
          <w:numId w:val="1"/>
        </w:numPr>
        <w:spacing w:before="240"/>
        <w:jc w:val="both"/>
        <w:rPr>
          <w:b/>
        </w:rPr>
      </w:pPr>
      <w:r w:rsidRPr="004F4981">
        <w:t>Iepirkuma dokumentācija Pretendentiem tiek izsniegta bez maksas. Iepirkuma nolikums ir brīvi pieejams elektroniskā formā.</w:t>
      </w:r>
    </w:p>
    <w:p w:rsidR="002B33F6" w:rsidRPr="004F4981" w:rsidRDefault="002B33F6" w:rsidP="002B33F6">
      <w:pPr>
        <w:widowControl/>
        <w:numPr>
          <w:ilvl w:val="1"/>
          <w:numId w:val="1"/>
        </w:numPr>
        <w:spacing w:before="240"/>
        <w:jc w:val="both"/>
        <w:rPr>
          <w:b/>
        </w:rPr>
      </w:pPr>
      <w:r w:rsidRPr="004F4981">
        <w:rPr>
          <w:b/>
        </w:rPr>
        <w:t xml:space="preserve"> Cita informācija</w:t>
      </w:r>
    </w:p>
    <w:p w:rsidR="002B33F6" w:rsidRPr="004F4981" w:rsidRDefault="002B33F6" w:rsidP="002B33F6">
      <w:pPr>
        <w:widowControl/>
        <w:numPr>
          <w:ilvl w:val="2"/>
          <w:numId w:val="1"/>
        </w:numPr>
        <w:jc w:val="both"/>
        <w:rPr>
          <w:b/>
        </w:rPr>
      </w:pPr>
      <w:r w:rsidRPr="004F4981">
        <w:lastRenderedPageBreak/>
        <w:t xml:space="preserve">Ja pretendentam ir jautājumi vai papildu informācijas pieprasījumi par konkursa nolikuma prasībām vai tehniskajām specifikācijām, tie iesniedzami Iepirkumu komisijai, sūtot tos pa pastu vai uz elektroniskā pasta adresi </w:t>
      </w:r>
      <w:proofErr w:type="spellStart"/>
      <w:r w:rsidR="005919B8" w:rsidRPr="005919B8">
        <w:rPr>
          <w:b/>
        </w:rPr>
        <w:t>girts_eldmanis</w:t>
      </w:r>
      <w:r w:rsidRPr="004F4981">
        <w:rPr>
          <w:b/>
        </w:rPr>
        <w:t>@osi.lv</w:t>
      </w:r>
      <w:proofErr w:type="spellEnd"/>
      <w:r w:rsidRPr="004F4981">
        <w:rPr>
          <w:b/>
        </w:rPr>
        <w:t>.</w:t>
      </w:r>
    </w:p>
    <w:p w:rsidR="002B33F6" w:rsidRPr="004F4981" w:rsidRDefault="002B33F6" w:rsidP="002B33F6">
      <w:pPr>
        <w:widowControl/>
        <w:ind w:left="720"/>
        <w:jc w:val="both"/>
      </w:pPr>
      <w:r w:rsidRPr="004F4981">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2B33F6" w:rsidRPr="004F4981" w:rsidRDefault="002B33F6" w:rsidP="002B33F6">
      <w:pPr>
        <w:widowControl/>
        <w:ind w:left="720"/>
        <w:jc w:val="both"/>
      </w:pPr>
      <w:r w:rsidRPr="004F4981">
        <w:t xml:space="preserve">Saskaņā ar „Publisko iepirkumu likuma” 30. panta pirmo daļu, un ievērojot, ka iepirkuma Nolikums ir brīvi pieejams elektroniskā formā un Pasūtītājam nav iespējams apzināt pretendentu loku, kas gatavo piedāvājumus iepirkumam, pretendenti paši ir atbildīgi par to, lai laikus iepazītos ar IUB un/vai Pasūtītāja </w:t>
      </w:r>
      <w:proofErr w:type="spellStart"/>
      <w:r w:rsidRPr="004F4981">
        <w:t>mājaslapā</w:t>
      </w:r>
      <w:proofErr w:type="spellEnd"/>
      <w:r w:rsidRPr="004F4981">
        <w:t xml:space="preserve"> publicēto informāciju par jebkādām izmaiņām vai precizējumiem Nolikumā.</w:t>
      </w:r>
    </w:p>
    <w:p w:rsidR="002B33F6" w:rsidRPr="004F4981" w:rsidRDefault="002B33F6" w:rsidP="002B33F6">
      <w:pPr>
        <w:widowControl/>
        <w:numPr>
          <w:ilvl w:val="2"/>
          <w:numId w:val="1"/>
        </w:numPr>
        <w:spacing w:before="240" w:after="240"/>
        <w:jc w:val="both"/>
        <w:rPr>
          <w:b/>
        </w:rPr>
      </w:pPr>
      <w:r w:rsidRPr="004F4981">
        <w:t>Iepirkumu komisijas sastāvs:</w:t>
      </w:r>
    </w:p>
    <w:p w:rsidR="002B33F6" w:rsidRPr="004F4981" w:rsidRDefault="002B33F6" w:rsidP="002B33F6">
      <w:pPr>
        <w:widowControl/>
        <w:spacing w:before="240"/>
        <w:ind w:left="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gridCol w:w="1985"/>
      </w:tblGrid>
      <w:tr w:rsidR="002B33F6" w:rsidRPr="004F4981" w:rsidTr="00801279">
        <w:tc>
          <w:tcPr>
            <w:tcW w:w="1701" w:type="dxa"/>
            <w:tcBorders>
              <w:right w:val="single" w:sz="4" w:space="0" w:color="auto"/>
            </w:tcBorders>
          </w:tcPr>
          <w:p w:rsidR="002B33F6" w:rsidRPr="004F4981" w:rsidRDefault="002B33F6" w:rsidP="00801279"/>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Amats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r w:rsidRPr="004F4981">
              <w:rPr>
                <w:b/>
              </w:rPr>
              <w:t>Paraksts</w:t>
            </w:r>
          </w:p>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r w:rsidRPr="004F4981">
              <w:rPr>
                <w:b/>
              </w:rPr>
              <w:t>Komisijas</w:t>
            </w:r>
          </w:p>
          <w:p w:rsidR="002B33F6" w:rsidRPr="004F4981" w:rsidRDefault="002B33F6" w:rsidP="00801279">
            <w:pPr>
              <w:rPr>
                <w:b/>
              </w:rPr>
            </w:pPr>
            <w:r w:rsidRPr="004F4981">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F2D09" w:rsidRPr="004F4981" w:rsidRDefault="002F2D09" w:rsidP="002F2D09">
            <w:pPr>
              <w:jc w:val="center"/>
            </w:pPr>
            <w:r w:rsidRPr="004F4981">
              <w:t>Osvalds Pugovičs</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Direktors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r w:rsidRPr="004F4981">
              <w:rPr>
                <w:b/>
              </w:rPr>
              <w:t>Komisijas</w:t>
            </w:r>
          </w:p>
          <w:p w:rsidR="002B33F6" w:rsidRPr="004F4981" w:rsidRDefault="002B33F6" w:rsidP="00801279">
            <w:pPr>
              <w:rPr>
                <w:b/>
              </w:rPr>
            </w:pPr>
            <w:r w:rsidRPr="004F4981">
              <w:rPr>
                <w:b/>
              </w:rPr>
              <w:t xml:space="preserve">locekļi </w:t>
            </w: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F2D09" w:rsidP="002F2D09">
            <w:pPr>
              <w:jc w:val="center"/>
            </w:pPr>
            <w:r>
              <w:t xml:space="preserve">Ivars </w:t>
            </w:r>
            <w:proofErr w:type="spellStart"/>
            <w:r>
              <w:t>Kalviņš</w:t>
            </w:r>
            <w:proofErr w:type="spellEnd"/>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F2D09" w:rsidP="00801279">
            <w:r>
              <w:t>Vadošais pētnieks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 xml:space="preserve">Dace </w:t>
            </w:r>
            <w:proofErr w:type="spellStart"/>
            <w:r w:rsidRPr="004F4981">
              <w:t>Kārkle</w:t>
            </w:r>
            <w:proofErr w:type="spellEnd"/>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Direktora vietniece</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 xml:space="preserve">Gunārs </w:t>
            </w:r>
            <w:proofErr w:type="spellStart"/>
            <w:r w:rsidRPr="004F4981">
              <w:t>Duburs</w:t>
            </w:r>
            <w:proofErr w:type="spellEnd"/>
            <w:r w:rsidRPr="004F4981">
              <w:t xml:space="preserve"> </w:t>
            </w:r>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roofErr w:type="spellStart"/>
            <w:r w:rsidRPr="004F4981">
              <w:t>Membrānaktīvo</w:t>
            </w:r>
            <w:proofErr w:type="spellEnd"/>
            <w:r w:rsidRPr="004F4981">
              <w:t xml:space="preserve"> savienojumu laboratorijas vadītājs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Modris Banka</w:t>
            </w:r>
          </w:p>
        </w:tc>
        <w:tc>
          <w:tcPr>
            <w:tcW w:w="2419" w:type="dxa"/>
            <w:tcBorders>
              <w:top w:val="single" w:sz="4" w:space="0" w:color="auto"/>
              <w:left w:val="single" w:sz="4" w:space="0" w:color="auto"/>
              <w:bottom w:val="single" w:sz="4" w:space="0" w:color="auto"/>
              <w:right w:val="single" w:sz="4" w:space="0" w:color="auto"/>
            </w:tcBorders>
          </w:tcPr>
          <w:p w:rsidR="002B33F6" w:rsidRPr="004F4981" w:rsidRDefault="002B33F6" w:rsidP="00801279"/>
          <w:p w:rsidR="002B33F6" w:rsidRPr="004F4981" w:rsidRDefault="002B33F6" w:rsidP="00801279">
            <w:r w:rsidRPr="004F4981">
              <w:t>Galvenais inženieris</w:t>
            </w:r>
          </w:p>
          <w:p w:rsidR="002B33F6" w:rsidRPr="004F4981" w:rsidRDefault="002B33F6" w:rsidP="00801279"/>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r w:rsidR="002B33F6" w:rsidRPr="004F4981" w:rsidTr="00801279">
        <w:tc>
          <w:tcPr>
            <w:tcW w:w="1701" w:type="dxa"/>
            <w:tcBorders>
              <w:right w:val="single" w:sz="4" w:space="0" w:color="auto"/>
            </w:tcBorders>
          </w:tcPr>
          <w:p w:rsidR="002B33F6" w:rsidRPr="004F4981" w:rsidRDefault="002B33F6" w:rsidP="00801279">
            <w:pPr>
              <w:rPr>
                <w:b/>
              </w:rPr>
            </w:pPr>
          </w:p>
          <w:p w:rsidR="002B33F6" w:rsidRPr="004F4981" w:rsidRDefault="002B33F6" w:rsidP="00801279">
            <w:pPr>
              <w:rPr>
                <w:b/>
              </w:rPr>
            </w:pPr>
            <w:r w:rsidRPr="004F4981">
              <w:rPr>
                <w:b/>
              </w:rPr>
              <w:t>Sekretārs</w:t>
            </w:r>
          </w:p>
          <w:p w:rsidR="002B33F6" w:rsidRPr="004F4981" w:rsidRDefault="002B33F6" w:rsidP="00801279">
            <w:pPr>
              <w:rPr>
                <w:b/>
              </w:rPr>
            </w:pPr>
          </w:p>
        </w:tc>
        <w:tc>
          <w:tcPr>
            <w:tcW w:w="2259"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pPr>
          </w:p>
          <w:p w:rsidR="002B33F6" w:rsidRPr="004F4981" w:rsidRDefault="002B33F6" w:rsidP="00801279">
            <w:pPr>
              <w:jc w:val="center"/>
            </w:pPr>
            <w:r w:rsidRPr="004F4981">
              <w:t xml:space="preserve">Artūrs </w:t>
            </w:r>
            <w:proofErr w:type="spellStart"/>
            <w:r w:rsidRPr="004F4981">
              <w:t>Aksjonovs</w:t>
            </w:r>
            <w:proofErr w:type="spellEnd"/>
          </w:p>
          <w:p w:rsidR="002B33F6" w:rsidRPr="004F4981" w:rsidRDefault="002B33F6" w:rsidP="00801279">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2B33F6" w:rsidRPr="004F4981" w:rsidRDefault="002B33F6" w:rsidP="00801279">
            <w:r w:rsidRPr="004F4981">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2B33F6" w:rsidRPr="004F4981" w:rsidRDefault="002B33F6" w:rsidP="00801279">
            <w:pPr>
              <w:jc w:val="center"/>
              <w:rPr>
                <w:b/>
              </w:rPr>
            </w:pPr>
          </w:p>
        </w:tc>
      </w:tr>
    </w:tbl>
    <w:p w:rsidR="002B33F6" w:rsidRPr="004F4981" w:rsidRDefault="002B33F6" w:rsidP="002B33F6">
      <w:pPr>
        <w:widowControl/>
        <w:numPr>
          <w:ilvl w:val="2"/>
          <w:numId w:val="1"/>
        </w:numPr>
        <w:spacing w:before="240" w:after="240"/>
        <w:jc w:val="both"/>
      </w:pPr>
      <w:r w:rsidRPr="004F4981">
        <w:t>I</w:t>
      </w:r>
      <w:r w:rsidR="002F2D09" w:rsidRPr="00A446C5">
        <w:t xml:space="preserve">epirkumu komisija izveidota ar OSI rīkojumu Nr. </w:t>
      </w:r>
      <w:r w:rsidR="002F2D09">
        <w:t xml:space="preserve">1.1-2/13 </w:t>
      </w:r>
      <w:r w:rsidR="002F2D09" w:rsidRPr="00A446C5">
        <w:t>(</w:t>
      </w:r>
      <w:r w:rsidR="002F2D09">
        <w:t>13.02</w:t>
      </w:r>
      <w:r w:rsidR="002F2D09" w:rsidRPr="00A446C5">
        <w:t>.201</w:t>
      </w:r>
      <w:r w:rsidR="002F2D09">
        <w:t>5</w:t>
      </w:r>
      <w:r w:rsidR="002F2D09" w:rsidRPr="00A446C5">
        <w:t>.)</w:t>
      </w:r>
    </w:p>
    <w:p w:rsidR="002B33F6" w:rsidRPr="004F4981" w:rsidRDefault="002B33F6" w:rsidP="002B33F6">
      <w:pPr>
        <w:pStyle w:val="Heading2"/>
        <w:numPr>
          <w:ilvl w:val="0"/>
          <w:numId w:val="1"/>
        </w:numPr>
        <w:jc w:val="center"/>
        <w:rPr>
          <w:rStyle w:val="Strong"/>
          <w:caps/>
        </w:rPr>
      </w:pPr>
      <w:bookmarkStart w:id="17" w:name="_Toc376972434"/>
      <w:bookmarkStart w:id="18" w:name="INFORMĀCIJA_PAR_IEPIRKUMA_PRIEKŠMETU_2"/>
      <w:r w:rsidRPr="004F4981">
        <w:rPr>
          <w:rStyle w:val="Strong"/>
          <w:caps/>
        </w:rPr>
        <w:t>Informācija par iepirkuma priekšmetu</w:t>
      </w:r>
      <w:bookmarkEnd w:id="17"/>
    </w:p>
    <w:bookmarkEnd w:id="18"/>
    <w:p w:rsidR="002B33F6" w:rsidRPr="004F4981" w:rsidRDefault="002B33F6" w:rsidP="002B33F6">
      <w:pPr>
        <w:ind w:left="360"/>
        <w:jc w:val="center"/>
        <w:rPr>
          <w:rStyle w:val="Strong"/>
          <w:caps/>
        </w:rPr>
      </w:pPr>
    </w:p>
    <w:p w:rsidR="002B33F6" w:rsidRPr="004F4981" w:rsidRDefault="002B33F6" w:rsidP="002B33F6">
      <w:pPr>
        <w:numPr>
          <w:ilvl w:val="1"/>
          <w:numId w:val="1"/>
        </w:numPr>
        <w:jc w:val="both"/>
        <w:rPr>
          <w:rStyle w:val="Strong"/>
        </w:rPr>
      </w:pPr>
      <w:r w:rsidRPr="004F4981">
        <w:rPr>
          <w:rStyle w:val="Strong"/>
        </w:rPr>
        <w:t xml:space="preserve"> Iepirkuma mērķis</w:t>
      </w:r>
    </w:p>
    <w:p w:rsidR="002B33F6" w:rsidRPr="004F4981" w:rsidRDefault="002B33F6" w:rsidP="002B33F6">
      <w:pPr>
        <w:ind w:left="360"/>
        <w:jc w:val="both"/>
      </w:pPr>
      <w:r w:rsidRPr="004F4981">
        <w:t xml:space="preserve">Iepirkuma mērķis ir slēgt iepirkuma līgumu par </w:t>
      </w:r>
      <w:r w:rsidR="005C5294">
        <w:t xml:space="preserve">Starptautiskās konferences </w:t>
      </w:r>
      <w:r w:rsidR="005C5294" w:rsidRPr="0002592D">
        <w:t>“</w:t>
      </w:r>
      <w:r w:rsidR="0002592D" w:rsidRPr="0002592D">
        <w:t>S</w:t>
      </w:r>
      <w:r w:rsidR="0002592D">
        <w:t xml:space="preserve">tarptautiska interaktīva mācību semināra </w:t>
      </w:r>
      <w:r w:rsidR="0002592D" w:rsidRPr="003D4822">
        <w:rPr>
          <w:i/>
        </w:rPr>
        <w:t xml:space="preserve">“Konkurētspējīga projektu pieteikuma sagatavošana un īstenošana </w:t>
      </w:r>
      <w:r w:rsidR="0002592D" w:rsidRPr="003D4822">
        <w:rPr>
          <w:i/>
          <w:lang w:eastAsia="lv-LV"/>
        </w:rPr>
        <w:t>ES zinātnes un inovāciju programmā “Apvārsnis 2020””</w:t>
      </w:r>
      <w:r w:rsidR="0002592D" w:rsidRPr="00685E7F">
        <w:t xml:space="preserve"> </w:t>
      </w:r>
      <w:r w:rsidR="0002592D" w:rsidRPr="00685E7F">
        <w:rPr>
          <w:b/>
        </w:rPr>
        <w:t xml:space="preserve"> </w:t>
      </w:r>
      <w:r w:rsidR="0002592D">
        <w:t xml:space="preserve">norises vietas nodrošināšana un </w:t>
      </w:r>
      <w:r w:rsidR="0002592D" w:rsidRPr="00ED5D0D">
        <w:rPr>
          <w:lang w:eastAsia="lv-LV"/>
        </w:rPr>
        <w:t xml:space="preserve">dalībnieku uzņemšanas pakalpojumu sniegšana </w:t>
      </w:r>
      <w:r w:rsidR="0002592D" w:rsidRPr="008B5103">
        <w:t xml:space="preserve">Latvijas Organiskās sintēzes institūtam </w:t>
      </w:r>
      <w:r w:rsidR="0002592D">
        <w:t>no 2015. gada 6.oktobra  līdz 7. oktobrim</w:t>
      </w:r>
      <w:r w:rsidR="0002592D" w:rsidRPr="0002592D">
        <w:t>”</w:t>
      </w:r>
      <w:r w:rsidRPr="004F4981">
        <w:t>.</w:t>
      </w:r>
    </w:p>
    <w:p w:rsidR="002B33F6" w:rsidRPr="004F4981" w:rsidRDefault="002B33F6" w:rsidP="002B33F6">
      <w:pPr>
        <w:numPr>
          <w:ilvl w:val="1"/>
          <w:numId w:val="1"/>
        </w:numPr>
        <w:spacing w:before="240"/>
        <w:jc w:val="both"/>
        <w:rPr>
          <w:rStyle w:val="Strong"/>
          <w:b w:val="0"/>
          <w:caps/>
        </w:rPr>
      </w:pPr>
      <w:r w:rsidRPr="004F4981">
        <w:rPr>
          <w:rStyle w:val="Strong"/>
          <w:caps/>
        </w:rPr>
        <w:t xml:space="preserve"> </w:t>
      </w:r>
      <w:r w:rsidRPr="004F4981">
        <w:rPr>
          <w:b/>
        </w:rPr>
        <w:t>Iepirkuma metode</w:t>
      </w:r>
    </w:p>
    <w:p w:rsidR="002B33F6" w:rsidRPr="004F4981" w:rsidRDefault="002B33F6" w:rsidP="002B33F6">
      <w:pPr>
        <w:ind w:left="360"/>
        <w:jc w:val="both"/>
      </w:pPr>
      <w:r w:rsidRPr="004F4981">
        <w:lastRenderedPageBreak/>
        <w:t xml:space="preserve">Iepirkuma metode ir B daļas pakalpojumu iepirkums saskaņā ar „Publisko iepirkumu likuma” </w:t>
      </w:r>
      <w:r w:rsidRPr="004F4981">
        <w:rPr>
          <w:bCs/>
          <w:color w:val="000000"/>
        </w:rPr>
        <w:t>8.panta septīto daļu.</w:t>
      </w:r>
    </w:p>
    <w:p w:rsidR="002B33F6" w:rsidRPr="004F4981" w:rsidRDefault="002B33F6" w:rsidP="002B33F6">
      <w:pPr>
        <w:numPr>
          <w:ilvl w:val="1"/>
          <w:numId w:val="1"/>
        </w:numPr>
        <w:spacing w:before="240"/>
        <w:jc w:val="both"/>
        <w:rPr>
          <w:rStyle w:val="Strong"/>
          <w:b w:val="0"/>
          <w:caps/>
        </w:rPr>
      </w:pPr>
      <w:r w:rsidRPr="004F4981">
        <w:rPr>
          <w:rStyle w:val="Strong"/>
          <w:caps/>
        </w:rPr>
        <w:t xml:space="preserve"> </w:t>
      </w:r>
      <w:r w:rsidRPr="004F4981">
        <w:rPr>
          <w:b/>
        </w:rPr>
        <w:t>Iepirkuma priekšmets</w:t>
      </w:r>
    </w:p>
    <w:p w:rsidR="002B33F6" w:rsidRPr="004F4981" w:rsidRDefault="002B33F6" w:rsidP="002B33F6">
      <w:pPr>
        <w:ind w:left="360"/>
        <w:jc w:val="both"/>
        <w:rPr>
          <w:b/>
          <w:bCs/>
          <w:caps/>
        </w:rPr>
      </w:pPr>
      <w:r w:rsidRPr="004F4981">
        <w:t>Iepirkuma priekšmets ir aprakstīt Nolikuma 1.3. punktā.</w:t>
      </w:r>
    </w:p>
    <w:p w:rsidR="002B33F6" w:rsidRPr="004F4981" w:rsidRDefault="002B33F6" w:rsidP="002B33F6">
      <w:pPr>
        <w:numPr>
          <w:ilvl w:val="1"/>
          <w:numId w:val="1"/>
        </w:numPr>
        <w:spacing w:before="240"/>
        <w:jc w:val="both"/>
        <w:rPr>
          <w:rStyle w:val="Strong"/>
        </w:rPr>
      </w:pPr>
      <w:r w:rsidRPr="004F4981">
        <w:rPr>
          <w:rStyle w:val="Strong"/>
          <w:caps/>
        </w:rPr>
        <w:t xml:space="preserve"> </w:t>
      </w:r>
      <w:r w:rsidRPr="004F4981">
        <w:rPr>
          <w:rStyle w:val="Strong"/>
        </w:rPr>
        <w:t>Piedāvājumu skaits</w:t>
      </w:r>
    </w:p>
    <w:p w:rsidR="002B33F6" w:rsidRPr="004F4981" w:rsidRDefault="002B33F6" w:rsidP="002B33F6">
      <w:pPr>
        <w:ind w:left="360"/>
        <w:jc w:val="both"/>
      </w:pPr>
      <w:r w:rsidRPr="004F4981">
        <w:rPr>
          <w:rStyle w:val="Strong"/>
          <w:b w:val="0"/>
          <w:caps/>
        </w:rPr>
        <w:t>P</w:t>
      </w:r>
      <w:r w:rsidRPr="004F4981">
        <w:t>retendents var iesniegt vienu piedāvājumu par visu iepirkuma apjomu saskaņā ar Tehnisko specifikāciju. (skat. Nolikuma II nodaļu „Tehniskās specifikācijas”).</w:t>
      </w:r>
    </w:p>
    <w:p w:rsidR="002B33F6" w:rsidRPr="004F4981" w:rsidRDefault="002B33F6" w:rsidP="002B33F6">
      <w:pPr>
        <w:ind w:left="360"/>
        <w:jc w:val="both"/>
      </w:pPr>
    </w:p>
    <w:p w:rsidR="002B33F6" w:rsidRPr="004F4981" w:rsidRDefault="002B33F6" w:rsidP="002B33F6">
      <w:pPr>
        <w:numPr>
          <w:ilvl w:val="1"/>
          <w:numId w:val="1"/>
        </w:numPr>
        <w:jc w:val="both"/>
        <w:rPr>
          <w:b/>
          <w:bCs/>
          <w:caps/>
        </w:rPr>
      </w:pPr>
      <w:r w:rsidRPr="004F4981">
        <w:rPr>
          <w:b/>
          <w:bCs/>
          <w:caps/>
        </w:rPr>
        <w:t xml:space="preserve"> L</w:t>
      </w:r>
      <w:r w:rsidRPr="004F4981">
        <w:rPr>
          <w:b/>
          <w:bCs/>
        </w:rPr>
        <w:t>īguma slēgšanas nosacījumi</w:t>
      </w:r>
    </w:p>
    <w:p w:rsidR="002B33F6" w:rsidRPr="004F4981" w:rsidRDefault="002B33F6" w:rsidP="002B33F6">
      <w:pPr>
        <w:ind w:left="360"/>
        <w:jc w:val="both"/>
        <w:rPr>
          <w:bCs/>
          <w:caps/>
        </w:rPr>
      </w:pPr>
      <w:r w:rsidRPr="004F4981">
        <w:rPr>
          <w:bCs/>
        </w:rPr>
        <w:t>Tiks slēgts viens līgums par visu iepirkuma apjomu.</w:t>
      </w:r>
    </w:p>
    <w:p w:rsidR="002B33F6" w:rsidRPr="004F4981" w:rsidRDefault="002B33F6" w:rsidP="002B33F6">
      <w:pPr>
        <w:numPr>
          <w:ilvl w:val="1"/>
          <w:numId w:val="1"/>
        </w:numPr>
        <w:spacing w:before="240"/>
        <w:jc w:val="both"/>
        <w:rPr>
          <w:bCs/>
          <w:caps/>
        </w:rPr>
      </w:pPr>
      <w:r w:rsidRPr="004F4981">
        <w:rPr>
          <w:rStyle w:val="Strong"/>
          <w:caps/>
        </w:rPr>
        <w:t xml:space="preserve"> </w:t>
      </w:r>
      <w:r w:rsidRPr="004F4981">
        <w:rPr>
          <w:b/>
        </w:rPr>
        <w:t>Līguma izpildes vieta</w:t>
      </w:r>
    </w:p>
    <w:p w:rsidR="002B33F6" w:rsidRPr="004F4981" w:rsidRDefault="002B33F6" w:rsidP="002B33F6">
      <w:pPr>
        <w:ind w:left="360"/>
        <w:jc w:val="both"/>
      </w:pPr>
      <w:r w:rsidRPr="004F4981">
        <w:t>Līguma izpildes vieta ir</w:t>
      </w:r>
      <w:r>
        <w:t xml:space="preserve"> Rīga,</w:t>
      </w:r>
      <w:r w:rsidRPr="004F4981">
        <w:t xml:space="preserve"> Latvija</w:t>
      </w:r>
      <w:r>
        <w:t>s Republika</w:t>
      </w:r>
      <w:r w:rsidRPr="004F4981">
        <w:t>.</w:t>
      </w:r>
      <w:r>
        <w:t xml:space="preserve"> (Precīzāk par vietas izvēles nosacījumiem aprakstīts tehniskajā specifikācijā.)</w:t>
      </w:r>
    </w:p>
    <w:p w:rsidR="002B33F6" w:rsidRPr="004F4981" w:rsidRDefault="002B33F6" w:rsidP="002B33F6">
      <w:pPr>
        <w:numPr>
          <w:ilvl w:val="1"/>
          <w:numId w:val="1"/>
        </w:numPr>
        <w:spacing w:before="240"/>
        <w:jc w:val="both"/>
        <w:rPr>
          <w:b/>
          <w:bCs/>
          <w:caps/>
        </w:rPr>
      </w:pPr>
      <w:r w:rsidRPr="004F4981">
        <w:t xml:space="preserve"> </w:t>
      </w:r>
      <w:r w:rsidRPr="004F4981">
        <w:rPr>
          <w:b/>
        </w:rPr>
        <w:t>Līguma izpildes termiņš</w:t>
      </w:r>
    </w:p>
    <w:p w:rsidR="002B33F6" w:rsidRPr="004F4981" w:rsidRDefault="002B33F6" w:rsidP="002B33F6">
      <w:pPr>
        <w:ind w:left="360"/>
        <w:jc w:val="both"/>
        <w:rPr>
          <w:bCs/>
          <w:caps/>
        </w:rPr>
      </w:pPr>
      <w:r w:rsidRPr="004F4981">
        <w:t xml:space="preserve">Līgumu izpildes termiņš ir saskaņā ar iesniegto piedāvājumu un </w:t>
      </w:r>
      <w:r w:rsidRPr="005054E5">
        <w:t>mācību semināra</w:t>
      </w:r>
      <w:r w:rsidR="005C5294">
        <w:t xml:space="preserve"> norises datumiem (2015</w:t>
      </w:r>
      <w:r>
        <w:t xml:space="preserve">. gada </w:t>
      </w:r>
      <w:r w:rsidR="0002592D">
        <w:t>6-7.oktobris</w:t>
      </w:r>
      <w:r w:rsidRPr="004F4981">
        <w:t>).</w:t>
      </w:r>
    </w:p>
    <w:p w:rsidR="002B33F6" w:rsidRPr="004F4981" w:rsidRDefault="002B33F6" w:rsidP="002B33F6">
      <w:pPr>
        <w:numPr>
          <w:ilvl w:val="1"/>
          <w:numId w:val="1"/>
        </w:numPr>
        <w:spacing w:before="240"/>
        <w:jc w:val="both"/>
        <w:rPr>
          <w:b/>
          <w:bCs/>
          <w:caps/>
        </w:rPr>
      </w:pPr>
      <w:r w:rsidRPr="004F4981">
        <w:rPr>
          <w:bCs/>
          <w:caps/>
        </w:rPr>
        <w:t xml:space="preserve"> </w:t>
      </w:r>
      <w:r w:rsidRPr="004F4981">
        <w:rPr>
          <w:b/>
        </w:rPr>
        <w:t>Konkursa nolikuma saņemšana</w:t>
      </w:r>
    </w:p>
    <w:p w:rsidR="002B33F6" w:rsidRPr="004F4981" w:rsidRDefault="002B33F6" w:rsidP="002B33F6">
      <w:pPr>
        <w:ind w:left="360"/>
        <w:jc w:val="both"/>
      </w:pPr>
      <w:r w:rsidRPr="004F4981">
        <w:t xml:space="preserve">Konkursa nolikumu var lejupielādēt Pasūtītāja mājas lapā </w:t>
      </w:r>
      <w:hyperlink r:id="rId11" w:history="1">
        <w:r w:rsidRPr="004F4981">
          <w:rPr>
            <w:rStyle w:val="Hyperlink"/>
            <w:b/>
          </w:rPr>
          <w:t>http://www.osi.lv</w:t>
        </w:r>
      </w:hyperlink>
      <w:r w:rsidRPr="004F4981">
        <w:t xml:space="preserve">. </w:t>
      </w:r>
    </w:p>
    <w:p w:rsidR="002B33F6" w:rsidRPr="004F4981" w:rsidRDefault="002B33F6" w:rsidP="002B33F6">
      <w:pPr>
        <w:ind w:left="360"/>
        <w:jc w:val="both"/>
      </w:pPr>
      <w:r w:rsidRPr="004F4981">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2B33F6" w:rsidRPr="004F4981" w:rsidRDefault="002B33F6" w:rsidP="002B33F6">
      <w:pPr>
        <w:spacing w:before="240"/>
        <w:ind w:left="720"/>
        <w:jc w:val="both"/>
        <w:rPr>
          <w:b/>
          <w:bCs/>
          <w:caps/>
        </w:rPr>
      </w:pPr>
    </w:p>
    <w:p w:rsidR="002B33F6" w:rsidRPr="004F4981" w:rsidRDefault="002B33F6" w:rsidP="002B33F6">
      <w:pPr>
        <w:pStyle w:val="Heading2"/>
        <w:numPr>
          <w:ilvl w:val="0"/>
          <w:numId w:val="1"/>
        </w:numPr>
        <w:jc w:val="center"/>
        <w:rPr>
          <w:caps/>
        </w:rPr>
      </w:pPr>
      <w:bookmarkStart w:id="19" w:name="_Toc376972435"/>
      <w:bookmarkStart w:id="20" w:name="IESNIEDZAMIE_DOKUMENTI_4"/>
      <w:r w:rsidRPr="004F4981">
        <w:rPr>
          <w:caps/>
        </w:rPr>
        <w:t>Iesniedzamie dokumenti</w:t>
      </w:r>
      <w:bookmarkEnd w:id="19"/>
    </w:p>
    <w:bookmarkEnd w:id="20"/>
    <w:p w:rsidR="002B33F6" w:rsidRPr="004F4981" w:rsidRDefault="002B33F6" w:rsidP="002B33F6">
      <w:pPr>
        <w:ind w:left="360"/>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Pieteikums dalībai konkursā</w:t>
      </w:r>
    </w:p>
    <w:p w:rsidR="002B33F6" w:rsidRPr="004F4981" w:rsidRDefault="002B33F6" w:rsidP="002B33F6">
      <w:pPr>
        <w:numPr>
          <w:ilvl w:val="2"/>
          <w:numId w:val="1"/>
        </w:numPr>
        <w:spacing w:after="240"/>
        <w:jc w:val="both"/>
        <w:rPr>
          <w:b/>
          <w:caps/>
        </w:rPr>
      </w:pPr>
      <w:r w:rsidRPr="004F4981">
        <w:t xml:space="preserve">Pretendenta pieteikums dalībai konkursā apliecina Pretendenta apņemšanos veikt </w:t>
      </w:r>
      <w:r w:rsidR="0002592D">
        <w:t>pakalpojumu sniegšanu</w:t>
      </w:r>
      <w:r w:rsidRPr="004F4981">
        <w:t>, saskaņā ar nolikuma prasībām. Pieteikumu paraksta persona vai personas, kas ir pilnvarotas to darīt uzņēmuma vārdā. Katras personas parakstam jābūt atšifrētam (jānorāda pilns vārds, uzvārds un ieņemamais amats).</w:t>
      </w:r>
    </w:p>
    <w:p w:rsidR="002B33F6" w:rsidRPr="004F4981" w:rsidRDefault="002B33F6" w:rsidP="002B33F6">
      <w:pPr>
        <w:numPr>
          <w:ilvl w:val="2"/>
          <w:numId w:val="1"/>
        </w:numPr>
        <w:jc w:val="both"/>
        <w:rPr>
          <w:b/>
          <w:caps/>
        </w:rPr>
      </w:pPr>
      <w:r w:rsidRPr="004F4981">
        <w:t>Pieteikumu dalībai konkursā sagatavo atbilstoši pievienotajai formai. Skatīt nolikuma III Nodaļas 1.formu.</w:t>
      </w:r>
    </w:p>
    <w:p w:rsidR="002B33F6" w:rsidRPr="004F4981" w:rsidRDefault="002B33F6" w:rsidP="002B33F6">
      <w:pPr>
        <w:numPr>
          <w:ilvl w:val="1"/>
          <w:numId w:val="1"/>
        </w:numPr>
        <w:spacing w:before="240"/>
        <w:jc w:val="both"/>
        <w:rPr>
          <w:b/>
          <w:caps/>
        </w:rPr>
      </w:pPr>
      <w:r w:rsidRPr="004F4981">
        <w:rPr>
          <w:b/>
          <w:caps/>
        </w:rPr>
        <w:t xml:space="preserve"> </w:t>
      </w:r>
      <w:r w:rsidRPr="004F4981">
        <w:rPr>
          <w:b/>
        </w:rPr>
        <w:t>Pretendentu atlases dokumenti</w:t>
      </w:r>
    </w:p>
    <w:p w:rsidR="002B33F6" w:rsidRPr="004F4981" w:rsidRDefault="002B33F6" w:rsidP="002B33F6">
      <w:pPr>
        <w:numPr>
          <w:ilvl w:val="2"/>
          <w:numId w:val="1"/>
        </w:numPr>
        <w:jc w:val="both"/>
        <w:rPr>
          <w:b/>
          <w:caps/>
        </w:rPr>
      </w:pPr>
      <w:r w:rsidRPr="004F4981">
        <w:t>Pretendenta parakstīts apliecinājums, kas apliecina:</w:t>
      </w:r>
    </w:p>
    <w:p w:rsidR="002B33F6" w:rsidRPr="004F4981" w:rsidRDefault="002B33F6" w:rsidP="002B33F6">
      <w:pPr>
        <w:numPr>
          <w:ilvl w:val="0"/>
          <w:numId w:val="2"/>
        </w:numPr>
        <w:ind w:left="1440" w:hanging="720"/>
        <w:jc w:val="both"/>
      </w:pPr>
      <w:r w:rsidRPr="004F4981">
        <w:t>ka uz Pretendentu neattiecas Publisko iepirkumu likuma 39.</w:t>
      </w:r>
      <w:r w:rsidRPr="004F4981">
        <w:rPr>
          <w:vertAlign w:val="superscript"/>
        </w:rPr>
        <w:t>1</w:t>
      </w:r>
      <w:r w:rsidRPr="004F4981">
        <w:t xml:space="preserve"> panta 1. daļas nosacījumi;</w:t>
      </w:r>
    </w:p>
    <w:p w:rsidR="002B33F6" w:rsidRPr="004F4981" w:rsidRDefault="002B33F6" w:rsidP="002B33F6">
      <w:pPr>
        <w:numPr>
          <w:ilvl w:val="0"/>
          <w:numId w:val="2"/>
        </w:numPr>
        <w:spacing w:after="240"/>
        <w:jc w:val="both"/>
      </w:pPr>
      <w:r w:rsidRPr="004F4981">
        <w:t>ka visas piedāvājumā sniegtās zi</w:t>
      </w:r>
      <w:r>
        <w:t>ņas par Pretendentu ir patiesas</w:t>
      </w:r>
      <w:r w:rsidRPr="004F4981">
        <w:t>.</w:t>
      </w:r>
    </w:p>
    <w:p w:rsidR="002B33F6" w:rsidRPr="004F4981" w:rsidRDefault="002B33F6" w:rsidP="002B33F6">
      <w:pPr>
        <w:numPr>
          <w:ilvl w:val="1"/>
          <w:numId w:val="1"/>
        </w:numPr>
        <w:jc w:val="both"/>
      </w:pPr>
      <w:r w:rsidRPr="004F4981">
        <w:t xml:space="preserve"> </w:t>
      </w:r>
      <w:r w:rsidRPr="004F4981">
        <w:rPr>
          <w:b/>
        </w:rPr>
        <w:t>Pretendentu kvalifikācijas dokumenti</w:t>
      </w:r>
    </w:p>
    <w:p w:rsidR="002B33F6" w:rsidRPr="004F4981" w:rsidRDefault="002B33F6" w:rsidP="002B33F6">
      <w:pPr>
        <w:numPr>
          <w:ilvl w:val="2"/>
          <w:numId w:val="1"/>
        </w:numPr>
        <w:spacing w:after="240"/>
        <w:jc w:val="both"/>
      </w:pPr>
      <w:r w:rsidRPr="004F4981">
        <w:t>Vispārēja informācija par Pretendentu saskaņā ar nolikuma III Nodaļas 4. formu. Obligāti jāaizpilda visi lauki.</w:t>
      </w:r>
    </w:p>
    <w:p w:rsidR="002B33F6" w:rsidRPr="004F4981" w:rsidRDefault="002B33F6" w:rsidP="002B33F6">
      <w:pPr>
        <w:numPr>
          <w:ilvl w:val="2"/>
          <w:numId w:val="1"/>
        </w:numPr>
        <w:spacing w:after="240"/>
        <w:jc w:val="both"/>
      </w:pPr>
      <w:r w:rsidRPr="004F4981">
        <w:t xml:space="preserve">Informācija par Pretendenta piesaistītajiem apakšuzņēmējiem (ja tādi tiek piesaistīti) </w:t>
      </w:r>
      <w:r w:rsidRPr="004F4981">
        <w:lastRenderedPageBreak/>
        <w:t>saskaņā ar nolikumu III Nodaļas 5. formu, kur norādīts apakšuzņēmēja nosaukums, apakšuzņēmēja kontaktpersona, apakšuzņēmējam paredzēto darbu īss apraksts un proporcionālais apjoms. Apakšuzņēmēji iesniedz rakstisku apliecinājumu par gatavību piedalīties līguma izpildē.</w:t>
      </w:r>
    </w:p>
    <w:p w:rsidR="002B33F6" w:rsidRPr="004F4981" w:rsidRDefault="002B33F6" w:rsidP="002B33F6">
      <w:pPr>
        <w:numPr>
          <w:ilvl w:val="1"/>
          <w:numId w:val="1"/>
        </w:numPr>
        <w:jc w:val="both"/>
      </w:pPr>
      <w:r w:rsidRPr="004F4981">
        <w:t xml:space="preserve"> </w:t>
      </w:r>
      <w:r w:rsidRPr="004F4981">
        <w:rPr>
          <w:b/>
        </w:rPr>
        <w:t>Tehniskais piedāvājums</w:t>
      </w:r>
    </w:p>
    <w:p w:rsidR="002B33F6" w:rsidRPr="004F4981" w:rsidRDefault="002B33F6" w:rsidP="002B33F6">
      <w:pPr>
        <w:numPr>
          <w:ilvl w:val="2"/>
          <w:numId w:val="1"/>
        </w:numPr>
        <w:spacing w:after="240"/>
        <w:jc w:val="both"/>
      </w:pPr>
      <w:r w:rsidRPr="004F4981">
        <w:t>Tehnisko piedāvājumu sagatavo saskaņā ar Tehniskajās specifikācijās (II Nodaļa) noteiktajām prasībām. Tehnisko piedāvājumu Pretendents sagatavo atbilstoši Nolikuma III Nodaļas „Formas piedāvājuma sagatavošanai” 2. formai. Tehniskajam piedāvājumam, ja tas nepieciešams pilnīgai skaidrībai, jāietver sniedzamo pakalpojumu īss apraksts.</w:t>
      </w:r>
    </w:p>
    <w:p w:rsidR="002B33F6" w:rsidRPr="004F4981" w:rsidRDefault="002B33F6" w:rsidP="002B33F6">
      <w:pPr>
        <w:numPr>
          <w:ilvl w:val="1"/>
          <w:numId w:val="1"/>
        </w:numPr>
        <w:jc w:val="both"/>
      </w:pPr>
      <w:r w:rsidRPr="004F4981">
        <w:t xml:space="preserve"> </w:t>
      </w:r>
      <w:r w:rsidRPr="004F4981">
        <w:rPr>
          <w:b/>
        </w:rPr>
        <w:t>Finanšu piedāvājums</w:t>
      </w:r>
    </w:p>
    <w:p w:rsidR="002B33F6" w:rsidRPr="004F4981" w:rsidRDefault="002B33F6" w:rsidP="002B33F6">
      <w:pPr>
        <w:numPr>
          <w:ilvl w:val="2"/>
          <w:numId w:val="1"/>
        </w:numPr>
        <w:jc w:val="both"/>
      </w:pPr>
      <w:r w:rsidRPr="004F4981">
        <w:t>Finanšu piedāvājumu sagatavo, ņemot vērā Tehniskajās specifikācijās noteikto sniedzamo pakalpojumu apjomu atbilstoši Finanšu piedāvājuma formai (Nolikuma III Nodaļas 3. forma).</w:t>
      </w:r>
    </w:p>
    <w:p w:rsidR="002B33F6" w:rsidRPr="004F4981" w:rsidRDefault="002B33F6" w:rsidP="002B33F6">
      <w:pPr>
        <w:numPr>
          <w:ilvl w:val="2"/>
          <w:numId w:val="1"/>
        </w:numPr>
        <w:jc w:val="both"/>
      </w:pPr>
      <w:r w:rsidRPr="004F4981">
        <w:t>Finanšu piedāvājumā cenas norāda EUR, atsevišķi norādot cenu bez pievienotās vērtības nodokļa, piemērojamo PVN (atbilstošā proporcijā) un cenu ar PVN.</w:t>
      </w:r>
    </w:p>
    <w:p w:rsidR="002B33F6" w:rsidRPr="004F4981" w:rsidRDefault="002B33F6" w:rsidP="002B33F6">
      <w:pPr>
        <w:numPr>
          <w:ilvl w:val="2"/>
          <w:numId w:val="1"/>
        </w:numPr>
        <w:jc w:val="both"/>
      </w:pPr>
      <w:r w:rsidRPr="004F4981">
        <w:t>Finanšu piedāvājumā preču vienības cenās jābūt iekļautām visām izmaksām, tai skaitā:</w:t>
      </w:r>
    </w:p>
    <w:p w:rsidR="002B33F6" w:rsidRPr="004F4981" w:rsidRDefault="002B33F6" w:rsidP="002B33F6">
      <w:pPr>
        <w:widowControl/>
        <w:numPr>
          <w:ilvl w:val="0"/>
          <w:numId w:val="3"/>
        </w:numPr>
        <w:jc w:val="both"/>
      </w:pPr>
      <w:r w:rsidRPr="004F4981">
        <w:t>personāla izmaksām;</w:t>
      </w:r>
    </w:p>
    <w:p w:rsidR="002B33F6" w:rsidRPr="004F4981" w:rsidRDefault="002B33F6" w:rsidP="002B33F6">
      <w:pPr>
        <w:widowControl/>
        <w:numPr>
          <w:ilvl w:val="0"/>
          <w:numId w:val="3"/>
        </w:numPr>
        <w:jc w:val="both"/>
      </w:pPr>
      <w:r w:rsidRPr="004F4981">
        <w:t>tehniskā nodrošinājuma izmaksām;</w:t>
      </w:r>
    </w:p>
    <w:p w:rsidR="002B33F6" w:rsidRPr="004F4981" w:rsidRDefault="002B33F6" w:rsidP="002B33F6">
      <w:pPr>
        <w:widowControl/>
        <w:numPr>
          <w:ilvl w:val="0"/>
          <w:numId w:val="3"/>
        </w:numPr>
        <w:jc w:val="both"/>
      </w:pPr>
      <w:r w:rsidRPr="004F4981">
        <w:t>citām nodokļu izmaksām, izņemot pievienotās vērtības nodokļa izmaksas, ar ko tiek aplikta pakalpojumu sniegšana;</w:t>
      </w:r>
    </w:p>
    <w:p w:rsidR="002B33F6" w:rsidRPr="004F4981" w:rsidRDefault="002B33F6" w:rsidP="002B33F6">
      <w:pPr>
        <w:widowControl/>
        <w:numPr>
          <w:ilvl w:val="0"/>
          <w:numId w:val="3"/>
        </w:numPr>
        <w:jc w:val="both"/>
      </w:pPr>
      <w:r w:rsidRPr="004F4981">
        <w:t>transporta, uzturēšanās (viesnīcu) izmaksām, dienas naudām (ja nepieciešams);</w:t>
      </w:r>
    </w:p>
    <w:p w:rsidR="002B33F6" w:rsidRPr="004F4981" w:rsidRDefault="002B33F6" w:rsidP="002B33F6">
      <w:pPr>
        <w:widowControl/>
        <w:numPr>
          <w:ilvl w:val="0"/>
          <w:numId w:val="3"/>
        </w:numPr>
        <w:jc w:val="both"/>
      </w:pPr>
      <w:r w:rsidRPr="004F4981">
        <w:t>un citām ar pakalpojumu sniegšanu saistītajām izmaksām.</w:t>
      </w:r>
    </w:p>
    <w:p w:rsidR="002B33F6" w:rsidRPr="004F4981" w:rsidRDefault="002B33F6" w:rsidP="002B33F6">
      <w:pPr>
        <w:widowControl/>
        <w:numPr>
          <w:ilvl w:val="2"/>
          <w:numId w:val="1"/>
        </w:numPr>
        <w:jc w:val="both"/>
      </w:pPr>
      <w:r w:rsidRPr="004F4981">
        <w:t>Pretendenta piedāvātajām cenām un vienību likmēm jābūt nemainīgām visā līguma izpildes laikā. Ja pakalpojumu apjoms līguma izpildes laikā mainās, izmaiņas tiek veiktas, balstoties uz Pretendenta norādītajām vienību cenām saskaņā ar noslēgtā līguma noteikumiem.</w:t>
      </w:r>
    </w:p>
    <w:p w:rsidR="002B33F6" w:rsidRPr="004F4981" w:rsidRDefault="002B33F6" w:rsidP="002B33F6">
      <w:pPr>
        <w:widowControl/>
        <w:spacing w:after="240"/>
        <w:ind w:left="720"/>
        <w:jc w:val="both"/>
      </w:pPr>
    </w:p>
    <w:p w:rsidR="002B33F6" w:rsidRPr="004F4981" w:rsidRDefault="002B33F6" w:rsidP="002B33F6">
      <w:pPr>
        <w:pStyle w:val="Heading2"/>
        <w:numPr>
          <w:ilvl w:val="0"/>
          <w:numId w:val="1"/>
        </w:numPr>
        <w:jc w:val="center"/>
        <w:rPr>
          <w:bCs/>
          <w:caps/>
        </w:rPr>
      </w:pPr>
      <w:bookmarkStart w:id="21" w:name="_Toc376972436"/>
      <w:bookmarkStart w:id="22" w:name="PIEDĀVĀJUMA_VĒRT_UN_IZV_KRITĒRIJI_5"/>
      <w:r w:rsidRPr="004F4981">
        <w:rPr>
          <w:bCs/>
          <w:caps/>
        </w:rPr>
        <w:t>Piedāvājuma vērtēšanas un izvēles kritēriji</w:t>
      </w:r>
      <w:bookmarkEnd w:id="21"/>
    </w:p>
    <w:bookmarkEnd w:id="22"/>
    <w:p w:rsidR="002B33F6" w:rsidRPr="004F4981" w:rsidRDefault="002B33F6" w:rsidP="002B33F6">
      <w:pPr>
        <w:ind w:left="360"/>
        <w:jc w:val="both"/>
        <w:rPr>
          <w:b/>
          <w:bCs/>
          <w:caps/>
        </w:rPr>
      </w:pPr>
    </w:p>
    <w:p w:rsidR="002B33F6" w:rsidRPr="004F4981" w:rsidRDefault="002B33F6" w:rsidP="002B33F6">
      <w:pPr>
        <w:numPr>
          <w:ilvl w:val="1"/>
          <w:numId w:val="1"/>
        </w:numPr>
        <w:jc w:val="both"/>
        <w:rPr>
          <w:b/>
          <w:bCs/>
          <w:caps/>
        </w:rPr>
      </w:pPr>
      <w:r w:rsidRPr="004F4981">
        <w:rPr>
          <w:b/>
          <w:bCs/>
        </w:rPr>
        <w:t xml:space="preserve"> Piedāvājumu noformējuma pārbaude</w:t>
      </w:r>
    </w:p>
    <w:p w:rsidR="002B33F6" w:rsidRPr="004F4981" w:rsidRDefault="002B33F6" w:rsidP="002B33F6">
      <w:pPr>
        <w:numPr>
          <w:ilvl w:val="2"/>
          <w:numId w:val="1"/>
        </w:numPr>
        <w:jc w:val="both"/>
        <w:rPr>
          <w:b/>
          <w:bCs/>
          <w:caps/>
        </w:rPr>
      </w:pPr>
      <w:r w:rsidRPr="004F4981">
        <w:t>Piedāvājuma noformējuma, pretendentu atlases un kvalifikācijas dokumentācijas, Tehnisko piedāvājumu un Finanšu piedāvājumu atbilstību vērtēšanu veic Iepirkumu komisija slēgtā komisijas sēdē.</w:t>
      </w:r>
    </w:p>
    <w:p w:rsidR="002B33F6" w:rsidRPr="004F4981" w:rsidRDefault="002B33F6" w:rsidP="002B33F6">
      <w:pPr>
        <w:numPr>
          <w:ilvl w:val="2"/>
          <w:numId w:val="1"/>
        </w:numPr>
        <w:jc w:val="both"/>
        <w:rPr>
          <w:b/>
          <w:bCs/>
          <w:caps/>
        </w:rPr>
      </w:pPr>
      <w:r w:rsidRPr="004F4981">
        <w:rPr>
          <w:bCs/>
        </w:rPr>
        <w:t>Iepirkumu k</w:t>
      </w:r>
      <w:r w:rsidRPr="004F4981">
        <w:t>omisija sākotnēji pārbauda, vai iesniegtie Pretendentu piedāvājumi ir atbilstoši  nolikuma prasībām, tas ir, iesniegti visi nolikuma 3.1. līdz 3.5. punktos noteiktie dokumenti, kā arī veic piedāvājuma noformējuma pārbaudi atbilstoši 1.9. punktā minētajām prasībām.</w:t>
      </w:r>
    </w:p>
    <w:p w:rsidR="002B33F6" w:rsidRPr="004F4981" w:rsidRDefault="002B33F6" w:rsidP="002B33F6">
      <w:pPr>
        <w:numPr>
          <w:ilvl w:val="2"/>
          <w:numId w:val="1"/>
        </w:numPr>
        <w:spacing w:after="240"/>
        <w:jc w:val="both"/>
        <w:rPr>
          <w:b/>
          <w:bCs/>
          <w:caps/>
        </w:rPr>
      </w:pPr>
      <w:r w:rsidRPr="004F4981">
        <w:t>Ja  piedāvājums neatbilst nolikuma prasībām vai nav atbilstoši noformēts, iepirkuma komisijai</w:t>
      </w:r>
      <w:r>
        <w:t>, izvērtējot pārkāpuma būtiskumu,</w:t>
      </w:r>
      <w:r w:rsidRPr="004F4981">
        <w:t xml:space="preserve"> ir tiesības lemt par piedāvājuma noraidīšanu.</w:t>
      </w:r>
    </w:p>
    <w:p w:rsidR="002B33F6" w:rsidRPr="004F4981" w:rsidRDefault="002B33F6" w:rsidP="002B33F6">
      <w:pPr>
        <w:numPr>
          <w:ilvl w:val="1"/>
          <w:numId w:val="1"/>
        </w:numPr>
        <w:jc w:val="both"/>
        <w:rPr>
          <w:b/>
          <w:bCs/>
          <w:caps/>
        </w:rPr>
      </w:pPr>
      <w:r w:rsidRPr="004F4981">
        <w:rPr>
          <w:b/>
        </w:rPr>
        <w:t xml:space="preserve"> Pretendentu atbilstības un kvalifikācijas pārbaude</w:t>
      </w:r>
    </w:p>
    <w:p w:rsidR="002B33F6" w:rsidRPr="004F4981" w:rsidRDefault="002B33F6" w:rsidP="002B33F6">
      <w:pPr>
        <w:numPr>
          <w:ilvl w:val="2"/>
          <w:numId w:val="1"/>
        </w:numPr>
        <w:jc w:val="both"/>
        <w:rPr>
          <w:b/>
          <w:bCs/>
          <w:caps/>
        </w:rPr>
      </w:pPr>
      <w:r w:rsidRPr="004F4981">
        <w:t>Pretendentu atbilstības pārbaudes laikā iepirkumu komisija veiks nolikuma 3.1 un 3.2. punktos noteikto dokumentu pārbaudi, lai pārliecinātos, vai Pretendents atbilst noteiktajām  Pretendentu atlases prasībām.</w:t>
      </w:r>
    </w:p>
    <w:p w:rsidR="002B33F6" w:rsidRPr="004F4981" w:rsidRDefault="002B33F6" w:rsidP="002B33F6">
      <w:pPr>
        <w:numPr>
          <w:ilvl w:val="2"/>
          <w:numId w:val="1"/>
        </w:numPr>
        <w:jc w:val="both"/>
        <w:rPr>
          <w:b/>
          <w:bCs/>
          <w:caps/>
        </w:rPr>
      </w:pPr>
      <w:r w:rsidRPr="004F4981">
        <w:lastRenderedPageBreak/>
        <w:t>Pēc atbilstības pārbaudes komisija vērtēs pretendentu iesniegtos kvalifikācijas dokumentus.</w:t>
      </w:r>
    </w:p>
    <w:p w:rsidR="002B33F6" w:rsidRPr="004F4981" w:rsidRDefault="002B33F6" w:rsidP="002B33F6">
      <w:pPr>
        <w:numPr>
          <w:ilvl w:val="2"/>
          <w:numId w:val="1"/>
        </w:numPr>
        <w:spacing w:after="240"/>
        <w:jc w:val="both"/>
        <w:rPr>
          <w:b/>
          <w:bCs/>
          <w:caps/>
        </w:rPr>
      </w:pPr>
      <w:r w:rsidRPr="004F4981">
        <w:rPr>
          <w:b/>
        </w:rPr>
        <w:t>Iepirkumu komisija bez tālākas izskatīšanas noraidīs to Pretendentu piedāvājumus, kurus tā būs atzinusi par neatbilstošiem un/vai nepietiekoši kvalificētiem pakalpojumu sniegšanai.</w:t>
      </w:r>
    </w:p>
    <w:p w:rsidR="002B33F6" w:rsidRPr="004F4981" w:rsidRDefault="002B33F6" w:rsidP="002B33F6">
      <w:pPr>
        <w:numPr>
          <w:ilvl w:val="1"/>
          <w:numId w:val="1"/>
        </w:numPr>
        <w:jc w:val="both"/>
        <w:rPr>
          <w:b/>
          <w:bCs/>
          <w:caps/>
        </w:rPr>
      </w:pPr>
      <w:r w:rsidRPr="004F4981">
        <w:rPr>
          <w:b/>
          <w:bCs/>
          <w:caps/>
        </w:rPr>
        <w:t xml:space="preserve"> </w:t>
      </w:r>
      <w:r w:rsidRPr="004F4981">
        <w:rPr>
          <w:b/>
        </w:rPr>
        <w:t>Piedāvājuma izvēles kritēriji</w:t>
      </w:r>
    </w:p>
    <w:p w:rsidR="002B33F6" w:rsidRPr="004F4981" w:rsidRDefault="002B33F6" w:rsidP="002B33F6">
      <w:pPr>
        <w:numPr>
          <w:ilvl w:val="2"/>
          <w:numId w:val="1"/>
        </w:numPr>
        <w:jc w:val="both"/>
        <w:rPr>
          <w:b/>
          <w:bCs/>
          <w:caps/>
        </w:rPr>
      </w:pPr>
      <w:r w:rsidRPr="004F4981">
        <w:t xml:space="preserve">Iepirkumu komisija veic Tehnisko piedāvājumu atbilstības pārbaudi, kuras laikā komisija izvērtē Tehnisko piedāvājumu atbilstību Tehniskajām specifikācijām. </w:t>
      </w:r>
      <w:r w:rsidRPr="004F4981">
        <w:rPr>
          <w:b/>
        </w:rPr>
        <w:t>Ja Pretendenta Tehniskais piedāvājums neatbilst Tehnisko specifikāciju prasībām, iepirkumu komisija tālāk šo piedāvājumu neizskata.</w:t>
      </w:r>
    </w:p>
    <w:p w:rsidR="002B33F6" w:rsidRPr="004F4981" w:rsidRDefault="002B33F6" w:rsidP="002B33F6">
      <w:pPr>
        <w:numPr>
          <w:ilvl w:val="2"/>
          <w:numId w:val="1"/>
        </w:numPr>
        <w:jc w:val="both"/>
        <w:rPr>
          <w:b/>
          <w:bCs/>
          <w:caps/>
        </w:rPr>
      </w:pPr>
      <w:r w:rsidRPr="003C7CBA">
        <w:t xml:space="preserve">Iepirkuma komisija izvēlas </w:t>
      </w:r>
      <w:r w:rsidRPr="003C7CBA">
        <w:rPr>
          <w:b/>
        </w:rPr>
        <w:t>piedāvājumu</w:t>
      </w:r>
      <w:r>
        <w:rPr>
          <w:b/>
        </w:rPr>
        <w:t xml:space="preserve"> ar viszemāko cenu</w:t>
      </w:r>
      <w:r w:rsidRPr="003C7CBA">
        <w:t xml:space="preserve">, </w:t>
      </w:r>
      <w:r w:rsidRPr="003C7CBA">
        <w:rPr>
          <w:b/>
        </w:rPr>
        <w:t>kas atbilst</w:t>
      </w:r>
      <w:r w:rsidRPr="003C7CBA">
        <w:t xml:space="preserve"> </w:t>
      </w:r>
      <w:smartTag w:uri="schemas-tilde-lv/tildestengine" w:element="veidnes">
        <w:smartTagPr>
          <w:attr w:name="baseform" w:val="nolikum|s"/>
          <w:attr w:name="id" w:val="-1"/>
          <w:attr w:name="text" w:val="Nolikuma"/>
        </w:smartTagPr>
        <w:r w:rsidRPr="003C7CBA">
          <w:rPr>
            <w:b/>
          </w:rPr>
          <w:t>Nolikuma</w:t>
        </w:r>
      </w:smartTag>
      <w:r w:rsidRPr="003C7CBA">
        <w:rPr>
          <w:b/>
        </w:rPr>
        <w:t xml:space="preserve"> prasībām</w:t>
      </w:r>
      <w:r w:rsidRPr="003C7CBA">
        <w:t xml:space="preserve"> un </w:t>
      </w:r>
      <w:r w:rsidRPr="003C7CBA">
        <w:rPr>
          <w:b/>
        </w:rPr>
        <w:t>Tehniskajām specifikācijām</w:t>
      </w:r>
      <w:r w:rsidRPr="003C7CBA">
        <w:t xml:space="preserve"> ar nosacījumu, ka Pretendents atbilst pretendentu atlases un kvalifikācijas</w:t>
      </w:r>
      <w:r w:rsidRPr="003C7CBA">
        <w:rPr>
          <w:b/>
        </w:rPr>
        <w:t xml:space="preserve"> </w:t>
      </w:r>
      <w:r w:rsidRPr="003C7CBA">
        <w:t>prasībām.</w:t>
      </w:r>
    </w:p>
    <w:p w:rsidR="002B33F6" w:rsidRDefault="002B33F6" w:rsidP="002B33F6">
      <w:pPr>
        <w:numPr>
          <w:ilvl w:val="2"/>
          <w:numId w:val="1"/>
        </w:numPr>
        <w:jc w:val="both"/>
      </w:pPr>
      <w:r>
        <w:t>Vērtējot finanšu piedāvājumus</w:t>
      </w:r>
      <w:r w:rsidRPr="004F4981">
        <w:t xml:space="preserve">, komisija ņem vērā piedāvājumu kopējo cenu bez pievienotās vērtības nodokļa. Ja finanšu piedāvājumā </w:t>
      </w:r>
      <w:r w:rsidR="002E2538">
        <w:t xml:space="preserve"> tiek </w:t>
      </w:r>
      <w:r w:rsidRPr="004F4981">
        <w:t>konstatēta</w:t>
      </w:r>
      <w:r w:rsidR="002E2538">
        <w:t>s</w:t>
      </w:r>
      <w:r w:rsidRPr="004F4981">
        <w:t xml:space="preserve"> aritmētiskā</w:t>
      </w:r>
      <w:r w:rsidR="002E2538">
        <w:t>s</w:t>
      </w:r>
      <w:r w:rsidRPr="004F4981">
        <w:t xml:space="preserve"> kļūda</w:t>
      </w:r>
      <w:r w:rsidR="002E2538">
        <w:t>s</w:t>
      </w:r>
      <w:r w:rsidRPr="004F4981">
        <w:t xml:space="preserve">, </w:t>
      </w:r>
      <w:r>
        <w:t>iepirkumu komisija kļūdas labo.</w:t>
      </w:r>
    </w:p>
    <w:p w:rsidR="002B33F6" w:rsidRPr="00DB67B9" w:rsidRDefault="002B33F6" w:rsidP="002B33F6">
      <w:pPr>
        <w:numPr>
          <w:ilvl w:val="2"/>
          <w:numId w:val="1"/>
        </w:numPr>
        <w:jc w:val="both"/>
      </w:pPr>
      <w:r w:rsidRPr="004F4981">
        <w:t>Par visiem aritmētisko kļūdu labojumiem iepirkumu komisija 3 darba dienu laikā paziņo Pretendentam, kura piedāvājumā labojumi izdarīti.  Iepirkumu komisija turpina vērtēt labotos piedāvājumus ņemot vērā izdarītos labojumus.</w:t>
      </w:r>
    </w:p>
    <w:p w:rsidR="002B33F6" w:rsidRPr="004F4981" w:rsidRDefault="002B33F6" w:rsidP="002B33F6">
      <w:pPr>
        <w:spacing w:after="240"/>
        <w:ind w:left="720"/>
        <w:jc w:val="both"/>
      </w:pPr>
    </w:p>
    <w:p w:rsidR="002B33F6" w:rsidRPr="004F4981" w:rsidRDefault="002B33F6" w:rsidP="002B33F6">
      <w:pPr>
        <w:pStyle w:val="Heading2"/>
        <w:numPr>
          <w:ilvl w:val="0"/>
          <w:numId w:val="1"/>
        </w:numPr>
        <w:jc w:val="center"/>
        <w:rPr>
          <w:caps/>
        </w:rPr>
      </w:pPr>
      <w:bookmarkStart w:id="23" w:name="_Toc376972437"/>
      <w:bookmarkStart w:id="24" w:name="IEPIRKUMA_LĪGUMS_6"/>
      <w:r w:rsidRPr="004F4981">
        <w:rPr>
          <w:caps/>
        </w:rPr>
        <w:t>Iepirkuma līgums</w:t>
      </w:r>
      <w:bookmarkEnd w:id="23"/>
    </w:p>
    <w:bookmarkEnd w:id="24"/>
    <w:p w:rsidR="002B33F6" w:rsidRPr="004F4981" w:rsidRDefault="002B33F6" w:rsidP="002B33F6">
      <w:pPr>
        <w:ind w:left="360"/>
        <w:jc w:val="center"/>
        <w:rPr>
          <w:b/>
        </w:rPr>
      </w:pPr>
    </w:p>
    <w:p w:rsidR="002B33F6" w:rsidRPr="004F4981" w:rsidRDefault="002B33F6" w:rsidP="002B33F6">
      <w:pPr>
        <w:numPr>
          <w:ilvl w:val="1"/>
          <w:numId w:val="1"/>
        </w:numPr>
        <w:spacing w:after="240"/>
        <w:jc w:val="both"/>
        <w:rPr>
          <w:b/>
        </w:rPr>
      </w:pPr>
      <w:r w:rsidRPr="004F4981">
        <w:rPr>
          <w:b/>
        </w:rPr>
        <w:t xml:space="preserve"> </w:t>
      </w:r>
      <w:r w:rsidRPr="004F4981">
        <w:t>Pasūtītājs slēgs ar izraudzīto Pretendentu iepirkumu līgumu, pamatojoties uz pretendenta piedāvājumu un saskaņā ar Nolikuma noteikumiem.</w:t>
      </w:r>
    </w:p>
    <w:p w:rsidR="002B33F6" w:rsidRPr="004F4981" w:rsidRDefault="002B33F6" w:rsidP="002B33F6">
      <w:pPr>
        <w:numPr>
          <w:ilvl w:val="1"/>
          <w:numId w:val="1"/>
        </w:numPr>
        <w:spacing w:after="240"/>
        <w:jc w:val="both"/>
        <w:rPr>
          <w:b/>
        </w:rPr>
      </w:pPr>
      <w:r w:rsidRPr="004F4981">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2B33F6" w:rsidRPr="004F4981" w:rsidRDefault="002B33F6" w:rsidP="002B33F6">
      <w:pPr>
        <w:numPr>
          <w:ilvl w:val="2"/>
          <w:numId w:val="1"/>
        </w:numPr>
        <w:spacing w:after="240"/>
        <w:jc w:val="both"/>
        <w:rPr>
          <w:b/>
        </w:rPr>
      </w:pPr>
      <w:r w:rsidRPr="004F4981">
        <w:t>10 dienas pēc dienas, kad informācija par iepirkuma procedūras rezultātiem nosūtīta visiem pretendentiem pa faksu vai elektroniski, izmantojot drošu elektronisko parakstu, vai nodota personiski, un papildus viena darbdiena;</w:t>
      </w:r>
    </w:p>
    <w:p w:rsidR="002B33F6" w:rsidRPr="004F4981" w:rsidRDefault="002B33F6" w:rsidP="002B33F6">
      <w:pPr>
        <w:numPr>
          <w:ilvl w:val="2"/>
          <w:numId w:val="1"/>
        </w:numPr>
        <w:spacing w:after="240"/>
        <w:jc w:val="both"/>
        <w:rPr>
          <w:b/>
        </w:rPr>
      </w:pPr>
      <w:r w:rsidRPr="004F4981">
        <w:t>15 dienas pēc 6.2.1. punktā minētās informācijas nosūtīšanas dienas, ja kaut vienam pretendentam tā nosūtīta pa pastu, un papildus viena darbdiena.</w:t>
      </w:r>
    </w:p>
    <w:p w:rsidR="002B33F6" w:rsidRPr="004F4981" w:rsidRDefault="002B33F6" w:rsidP="002B33F6">
      <w:pPr>
        <w:numPr>
          <w:ilvl w:val="1"/>
          <w:numId w:val="1"/>
        </w:numPr>
        <w:jc w:val="both"/>
        <w:rPr>
          <w:b/>
        </w:rPr>
      </w:pPr>
      <w:r w:rsidRPr="004F4981">
        <w:rPr>
          <w:b/>
        </w:rPr>
        <w:t xml:space="preserve"> </w:t>
      </w:r>
      <w:r w:rsidRPr="004F4981">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2B33F6" w:rsidRPr="004F4981" w:rsidRDefault="002B33F6" w:rsidP="002B33F6">
      <w:pPr>
        <w:spacing w:after="240"/>
      </w:pPr>
    </w:p>
    <w:p w:rsidR="002B33F6" w:rsidRPr="004F4981" w:rsidRDefault="002B33F6" w:rsidP="002B33F6">
      <w:pPr>
        <w:pStyle w:val="Heading2"/>
        <w:numPr>
          <w:ilvl w:val="0"/>
          <w:numId w:val="1"/>
        </w:numPr>
        <w:jc w:val="center"/>
        <w:rPr>
          <w:caps/>
        </w:rPr>
      </w:pPr>
      <w:bookmarkStart w:id="25" w:name="_Toc376972438"/>
      <w:bookmarkStart w:id="26" w:name="IEPIRKUMA_KOMISIJAS_TIES_PIEN_7"/>
      <w:r w:rsidRPr="004F4981">
        <w:rPr>
          <w:caps/>
        </w:rPr>
        <w:t>Iepirkuma komisijas tiesības un pienākumi</w:t>
      </w:r>
      <w:bookmarkEnd w:id="25"/>
    </w:p>
    <w:bookmarkEnd w:id="26"/>
    <w:p w:rsidR="002B33F6" w:rsidRPr="004F4981" w:rsidRDefault="002B33F6" w:rsidP="002B33F6">
      <w:pPr>
        <w:ind w:left="360"/>
        <w:jc w:val="center"/>
        <w:rPr>
          <w:b/>
          <w:caps/>
        </w:rPr>
      </w:pPr>
    </w:p>
    <w:p w:rsidR="002B33F6" w:rsidRPr="004F4981" w:rsidRDefault="002B33F6" w:rsidP="002B33F6">
      <w:pPr>
        <w:ind w:left="360"/>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Iepirkuma komisijas tiesības</w:t>
      </w:r>
    </w:p>
    <w:p w:rsidR="002B33F6" w:rsidRPr="004F4981" w:rsidRDefault="002B33F6" w:rsidP="002B33F6">
      <w:pPr>
        <w:widowControl/>
        <w:numPr>
          <w:ilvl w:val="2"/>
          <w:numId w:val="1"/>
        </w:numPr>
        <w:tabs>
          <w:tab w:val="num" w:pos="2160"/>
        </w:tabs>
        <w:spacing w:after="240"/>
        <w:jc w:val="both"/>
      </w:pPr>
      <w:r w:rsidRPr="004F4981">
        <w:t>Iepirkumu komisijai ir tiesības izvērtēt, vai pretendents ir iesniedzis papildu informācijas pieprasījumu laikus, lai Iepirkumu komisija varētu uz to laicīgi atbildēt.</w:t>
      </w:r>
    </w:p>
    <w:p w:rsidR="002B33F6" w:rsidRPr="004F4981" w:rsidRDefault="002B33F6" w:rsidP="002B33F6">
      <w:pPr>
        <w:numPr>
          <w:ilvl w:val="2"/>
          <w:numId w:val="1"/>
        </w:numPr>
        <w:spacing w:after="240"/>
        <w:jc w:val="both"/>
        <w:rPr>
          <w:b/>
          <w:caps/>
        </w:rPr>
      </w:pPr>
      <w:r w:rsidRPr="004F4981">
        <w:lastRenderedPageBreak/>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2B33F6" w:rsidRPr="004F4981" w:rsidRDefault="002B33F6" w:rsidP="002B33F6">
      <w:pPr>
        <w:numPr>
          <w:ilvl w:val="2"/>
          <w:numId w:val="1"/>
        </w:numPr>
        <w:spacing w:after="240"/>
        <w:jc w:val="both"/>
        <w:rPr>
          <w:b/>
          <w:caps/>
        </w:rPr>
      </w:pPr>
      <w:r w:rsidRPr="004F4981">
        <w:t>Iepirkumu komisijai ir tiesības pārliecināties par sniegtās informācijas patiesumu.</w:t>
      </w:r>
    </w:p>
    <w:p w:rsidR="002B33F6" w:rsidRPr="004F4981" w:rsidRDefault="002B33F6" w:rsidP="002B33F6">
      <w:pPr>
        <w:numPr>
          <w:ilvl w:val="2"/>
          <w:numId w:val="1"/>
        </w:numPr>
        <w:spacing w:before="240" w:after="240"/>
        <w:jc w:val="both"/>
        <w:rPr>
          <w:b/>
          <w:caps/>
        </w:rPr>
      </w:pPr>
      <w:r w:rsidRPr="004F4981">
        <w:t>Pieaicināt ekspertus piedāvājuma noformējuma pārbaudē, Pretendentu kvalifikācijas pārbaudē un tehniskā un finanšu piedāvājumu novērtēšanā.</w:t>
      </w:r>
    </w:p>
    <w:p w:rsidR="002B33F6" w:rsidRPr="004F4981" w:rsidRDefault="002B33F6" w:rsidP="002B33F6">
      <w:pPr>
        <w:widowControl/>
        <w:numPr>
          <w:ilvl w:val="2"/>
          <w:numId w:val="1"/>
        </w:numPr>
        <w:tabs>
          <w:tab w:val="num" w:pos="2160"/>
        </w:tabs>
        <w:spacing w:after="240"/>
        <w:jc w:val="both"/>
      </w:pPr>
      <w:r w:rsidRPr="004F4981">
        <w:t>Iepirkumu komisijai ir tiesības pieņemt lēmumu slēgt iepirkuma līgumu vai izbeigt konkursu, neizvēloties nevienu Piedāvājumu saskaņā ar šo Nolikumu un „Publisko iepirkumu likumu”.</w:t>
      </w:r>
    </w:p>
    <w:p w:rsidR="002B33F6" w:rsidRPr="004F4981" w:rsidRDefault="002B33F6" w:rsidP="002B33F6">
      <w:pPr>
        <w:numPr>
          <w:ilvl w:val="2"/>
          <w:numId w:val="1"/>
        </w:numPr>
        <w:spacing w:after="240"/>
        <w:jc w:val="both"/>
        <w:rPr>
          <w:b/>
          <w:caps/>
        </w:rPr>
      </w:pPr>
      <w:r w:rsidRPr="004F4981">
        <w:t>Izvēlēties nākamo piedāvājumu ar viszemāko cenu, ja izraudzītais Pretendents atsakās slēgt iepirkuma līgumu ar pasūtītāju.</w:t>
      </w:r>
    </w:p>
    <w:p w:rsidR="002B33F6" w:rsidRPr="004F4981" w:rsidRDefault="002B33F6" w:rsidP="002B33F6">
      <w:pPr>
        <w:numPr>
          <w:ilvl w:val="1"/>
          <w:numId w:val="1"/>
        </w:numPr>
        <w:jc w:val="both"/>
        <w:rPr>
          <w:b/>
          <w:caps/>
        </w:rPr>
      </w:pPr>
      <w:r w:rsidRPr="004F4981">
        <w:t xml:space="preserve"> </w:t>
      </w:r>
      <w:r w:rsidRPr="004F4981">
        <w:rPr>
          <w:b/>
        </w:rPr>
        <w:t>Iepirkuma</w:t>
      </w:r>
      <w:r w:rsidRPr="004F4981">
        <w:rPr>
          <w:b/>
          <w:bCs/>
        </w:rPr>
        <w:t xml:space="preserve"> komisijas pienākumi</w:t>
      </w:r>
    </w:p>
    <w:p w:rsidR="002B33F6" w:rsidRPr="004F4981" w:rsidRDefault="002B33F6" w:rsidP="002B33F6">
      <w:pPr>
        <w:numPr>
          <w:ilvl w:val="2"/>
          <w:numId w:val="1"/>
        </w:numPr>
        <w:spacing w:after="240"/>
        <w:jc w:val="both"/>
        <w:rPr>
          <w:b/>
          <w:caps/>
        </w:rPr>
      </w:pPr>
      <w:r w:rsidRPr="004F4981">
        <w:rPr>
          <w:bCs/>
        </w:rPr>
        <w:t>Nodrošināt konkursa procedūras norisi un dokumentēšanu.</w:t>
      </w:r>
    </w:p>
    <w:p w:rsidR="002B33F6" w:rsidRPr="004F4981" w:rsidRDefault="002B33F6" w:rsidP="002B33F6">
      <w:pPr>
        <w:numPr>
          <w:ilvl w:val="2"/>
          <w:numId w:val="1"/>
        </w:numPr>
        <w:spacing w:after="240"/>
        <w:jc w:val="both"/>
        <w:rPr>
          <w:b/>
          <w:caps/>
        </w:rPr>
      </w:pPr>
      <w:r w:rsidRPr="004F4981">
        <w:t>Nodrošināt pretendentu brīvi konkurenci, kā arī vienlīdzīgu un taisnīgu attieksmi pret tiem.</w:t>
      </w:r>
    </w:p>
    <w:p w:rsidR="002B33F6" w:rsidRPr="003B6A73" w:rsidRDefault="002B33F6" w:rsidP="002B33F6">
      <w:pPr>
        <w:numPr>
          <w:ilvl w:val="2"/>
          <w:numId w:val="1"/>
        </w:numPr>
        <w:spacing w:after="240"/>
        <w:jc w:val="both"/>
        <w:rPr>
          <w:b/>
          <w:caps/>
        </w:rPr>
      </w:pPr>
      <w:r w:rsidRPr="004F4981">
        <w:t>Labot finanšu piedāvājumos aritmētiskās kļūdas.</w:t>
      </w:r>
    </w:p>
    <w:p w:rsidR="002B33F6" w:rsidRPr="004F4981" w:rsidRDefault="002B33F6" w:rsidP="002B33F6">
      <w:pPr>
        <w:numPr>
          <w:ilvl w:val="2"/>
          <w:numId w:val="1"/>
        </w:numPr>
        <w:spacing w:after="240"/>
        <w:jc w:val="both"/>
        <w:rPr>
          <w:b/>
          <w:caps/>
        </w:rPr>
      </w:pPr>
      <w:r w:rsidRPr="004F4981">
        <w:t>Pēc ieinteresēto personu pieprasījuma sniegt informāciju un atbildēt uz Pretendentu papildu pieprasījumiem par nolikumu saskaņā ar „Publisko iepirkumu likuma”</w:t>
      </w:r>
      <w:r w:rsidRPr="004F4981">
        <w:rPr>
          <w:b/>
        </w:rPr>
        <w:t xml:space="preserve"> </w:t>
      </w:r>
      <w:r w:rsidRPr="004F4981">
        <w:t>30. panta nosacījumiem.</w:t>
      </w:r>
    </w:p>
    <w:p w:rsidR="002B33F6" w:rsidRPr="004F4981" w:rsidRDefault="002B33F6" w:rsidP="002B33F6">
      <w:pPr>
        <w:numPr>
          <w:ilvl w:val="2"/>
          <w:numId w:val="1"/>
        </w:numPr>
        <w:spacing w:after="240"/>
        <w:jc w:val="both"/>
        <w:rPr>
          <w:b/>
          <w:caps/>
        </w:rPr>
      </w:pPr>
      <w:r w:rsidRPr="004F4981">
        <w:t>Vērtēt pretendentus un to iesniegtos piedāvājumus saskaņā ar „Publisko iepirkumu likumu”, citiem normatīvajiem aktiem un Nolikumu, izvēlēties piedāvājumu vai pieņemt lēmumu par konkursa izbeigšanu, neizvēloties nevienu piedāvājumu.</w:t>
      </w:r>
    </w:p>
    <w:p w:rsidR="002B33F6" w:rsidRPr="004F4981" w:rsidRDefault="002B33F6" w:rsidP="002B33F6">
      <w:pPr>
        <w:numPr>
          <w:ilvl w:val="2"/>
          <w:numId w:val="1"/>
        </w:numPr>
        <w:jc w:val="both"/>
        <w:rPr>
          <w:b/>
          <w:caps/>
        </w:rPr>
      </w:pPr>
      <w:r w:rsidRPr="004F4981">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w:t>
      </w:r>
      <w:proofErr w:type="spellStart"/>
      <w:r w:rsidRPr="004F4981">
        <w:t>mājaslapā</w:t>
      </w:r>
      <w:proofErr w:type="spellEnd"/>
      <w:r w:rsidRPr="004F4981">
        <w:t xml:space="preserve"> </w:t>
      </w:r>
      <w:r w:rsidRPr="004F4981">
        <w:rPr>
          <w:bCs/>
        </w:rPr>
        <w:t>paziņojumu par iepirkuma procedūras rezultātiem, kas minēts „Publisko iepirkumu likuma” 27. panta 1. daļā.</w:t>
      </w:r>
    </w:p>
    <w:p w:rsidR="002B33F6" w:rsidRPr="004F4981" w:rsidRDefault="002B33F6" w:rsidP="002B33F6">
      <w:pPr>
        <w:spacing w:after="240"/>
        <w:ind w:left="720"/>
        <w:jc w:val="both"/>
        <w:rPr>
          <w:b/>
          <w:caps/>
        </w:rPr>
      </w:pPr>
    </w:p>
    <w:p w:rsidR="002B33F6" w:rsidRPr="004F4981" w:rsidRDefault="002B33F6" w:rsidP="002B33F6">
      <w:pPr>
        <w:pStyle w:val="Heading2"/>
        <w:numPr>
          <w:ilvl w:val="0"/>
          <w:numId w:val="1"/>
        </w:numPr>
        <w:jc w:val="center"/>
        <w:rPr>
          <w:caps/>
        </w:rPr>
      </w:pPr>
      <w:bookmarkStart w:id="27" w:name="_Toc376972439"/>
      <w:bookmarkStart w:id="28" w:name="PRETENDENTA_TIES_PIEN_8"/>
      <w:r w:rsidRPr="004F4981">
        <w:rPr>
          <w:caps/>
        </w:rPr>
        <w:t>Pretendenta tiesības un pienākumi</w:t>
      </w:r>
      <w:bookmarkEnd w:id="27"/>
    </w:p>
    <w:bookmarkEnd w:id="28"/>
    <w:p w:rsidR="002B33F6" w:rsidRPr="004F4981" w:rsidRDefault="002B33F6" w:rsidP="002B33F6">
      <w:pPr>
        <w:jc w:val="center"/>
        <w:rPr>
          <w:b/>
          <w:caps/>
        </w:rPr>
      </w:pPr>
    </w:p>
    <w:p w:rsidR="002B33F6" w:rsidRPr="004F4981" w:rsidRDefault="002B33F6" w:rsidP="002B33F6">
      <w:pPr>
        <w:numPr>
          <w:ilvl w:val="1"/>
          <w:numId w:val="1"/>
        </w:numPr>
        <w:jc w:val="both"/>
        <w:rPr>
          <w:b/>
          <w:caps/>
        </w:rPr>
      </w:pPr>
      <w:r w:rsidRPr="004F4981">
        <w:rPr>
          <w:b/>
          <w:caps/>
        </w:rPr>
        <w:t xml:space="preserve"> </w:t>
      </w:r>
      <w:r w:rsidRPr="004F4981">
        <w:rPr>
          <w:b/>
        </w:rPr>
        <w:t>Pretendenta tiesības</w:t>
      </w:r>
    </w:p>
    <w:p w:rsidR="002B33F6" w:rsidRPr="004F4981" w:rsidRDefault="002B33F6" w:rsidP="002B33F6">
      <w:pPr>
        <w:numPr>
          <w:ilvl w:val="2"/>
          <w:numId w:val="1"/>
        </w:numPr>
        <w:spacing w:after="240"/>
        <w:jc w:val="both"/>
        <w:rPr>
          <w:b/>
          <w:caps/>
        </w:rPr>
      </w:pPr>
      <w:r w:rsidRPr="004F4981">
        <w:t>Apvienoties grupā ar citiem piegādātājiem un iesniegt vienu kopējo piedāvājumu.</w:t>
      </w:r>
    </w:p>
    <w:p w:rsidR="002B33F6" w:rsidRPr="004F4981" w:rsidRDefault="002B33F6" w:rsidP="002B33F6">
      <w:pPr>
        <w:numPr>
          <w:ilvl w:val="2"/>
          <w:numId w:val="1"/>
        </w:numPr>
        <w:spacing w:after="240"/>
        <w:jc w:val="both"/>
        <w:rPr>
          <w:b/>
          <w:caps/>
        </w:rPr>
      </w:pPr>
      <w:r w:rsidRPr="004F4981">
        <w:t>Pretendentam ir tiesības izvirzīt nosacījumus tās informācijas konfidencialitātei, kuru tas iesniedzis iepirkumu komisijai.</w:t>
      </w:r>
    </w:p>
    <w:p w:rsidR="002B33F6" w:rsidRPr="004F4981" w:rsidRDefault="002B33F6" w:rsidP="002B33F6">
      <w:pPr>
        <w:numPr>
          <w:ilvl w:val="2"/>
          <w:numId w:val="1"/>
        </w:numPr>
        <w:spacing w:after="240"/>
        <w:jc w:val="both"/>
        <w:rPr>
          <w:b/>
          <w:caps/>
        </w:rPr>
      </w:pPr>
      <w:r w:rsidRPr="004F4981">
        <w:t>Pretendentam ir tiesības pieprasīt papildu informāciju par Nolikumu saskaņā ar „Publisko iepirkumu likuma” 30. panta nosacījumiem.</w:t>
      </w:r>
    </w:p>
    <w:p w:rsidR="002B33F6" w:rsidRPr="004F4981" w:rsidRDefault="002B33F6" w:rsidP="002B33F6">
      <w:pPr>
        <w:numPr>
          <w:ilvl w:val="2"/>
          <w:numId w:val="1"/>
        </w:numPr>
        <w:spacing w:after="240"/>
        <w:jc w:val="both"/>
        <w:rPr>
          <w:b/>
          <w:caps/>
        </w:rPr>
      </w:pPr>
      <w:r w:rsidRPr="004F4981">
        <w:lastRenderedPageBreak/>
        <w:t>Pretendentam ir tiesības iesniegt iesniegumu par atklāta konkursa nolikumā iekļautajām prasībām Iepirkumu uzraudzības birojam ne vēlāk kā 2 dienas pirms piedāvājumu iesniegšanas termiņa beigām.</w:t>
      </w:r>
    </w:p>
    <w:p w:rsidR="002B33F6" w:rsidRPr="004F4981" w:rsidRDefault="002B33F6" w:rsidP="002B33F6">
      <w:pPr>
        <w:numPr>
          <w:ilvl w:val="2"/>
          <w:numId w:val="1"/>
        </w:numPr>
        <w:spacing w:after="240"/>
        <w:jc w:val="both"/>
        <w:rPr>
          <w:b/>
          <w:caps/>
        </w:rPr>
      </w:pPr>
      <w:r w:rsidRPr="004F4981">
        <w:t>Iesniedzot piedāvājumu, pieprasīt apliecinājumu, ka piedāvājums ir saņemts.</w:t>
      </w:r>
    </w:p>
    <w:p w:rsidR="002B33F6" w:rsidRPr="004F4981" w:rsidRDefault="002B33F6" w:rsidP="002B33F6">
      <w:pPr>
        <w:numPr>
          <w:ilvl w:val="2"/>
          <w:numId w:val="1"/>
        </w:numPr>
        <w:spacing w:after="240"/>
        <w:jc w:val="both"/>
        <w:rPr>
          <w:b/>
          <w:caps/>
        </w:rPr>
      </w:pPr>
      <w:r w:rsidRPr="004F4981">
        <w:t>Pirms piedāvājumu iesniegšanas termiņa beigām grozīt vai atsaukt iesniegto piedāvājumu.</w:t>
      </w:r>
    </w:p>
    <w:p w:rsidR="002B33F6" w:rsidRPr="004F4981" w:rsidRDefault="002B33F6" w:rsidP="002B33F6">
      <w:pPr>
        <w:numPr>
          <w:ilvl w:val="2"/>
          <w:numId w:val="1"/>
        </w:numPr>
        <w:spacing w:after="240"/>
        <w:jc w:val="both"/>
        <w:rPr>
          <w:b/>
          <w:caps/>
        </w:rPr>
      </w:pPr>
      <w:r w:rsidRPr="004F4981">
        <w:t>Pretendentam ir tiesības pārsūdzēt Iepirkumu uzraudzības birojā iepirkuma komisijas pieņemto lēmumu, pamatojoties uz „Publisko iepirkuma likuma” 83. panta otro daļu (Līdz iepirkuma līguma noslēgšanai; skatīt Nolikuma punktu 5.2.).</w:t>
      </w:r>
    </w:p>
    <w:p w:rsidR="002B33F6" w:rsidRPr="004F4981" w:rsidRDefault="002B33F6" w:rsidP="002B33F6">
      <w:pPr>
        <w:numPr>
          <w:ilvl w:val="1"/>
          <w:numId w:val="1"/>
        </w:numPr>
        <w:spacing w:after="240"/>
        <w:jc w:val="both"/>
        <w:rPr>
          <w:b/>
          <w:caps/>
        </w:rPr>
      </w:pPr>
      <w:r w:rsidRPr="004F4981">
        <w:rPr>
          <w:b/>
          <w:caps/>
        </w:rPr>
        <w:t xml:space="preserve"> </w:t>
      </w:r>
      <w:r w:rsidRPr="004F4981">
        <w:rPr>
          <w:b/>
        </w:rPr>
        <w:t>Pretendenta pienākumi</w:t>
      </w:r>
    </w:p>
    <w:p w:rsidR="002B33F6" w:rsidRPr="004F4981" w:rsidRDefault="002B33F6" w:rsidP="002B33F6">
      <w:pPr>
        <w:numPr>
          <w:ilvl w:val="2"/>
          <w:numId w:val="1"/>
        </w:numPr>
        <w:spacing w:after="240"/>
        <w:jc w:val="both"/>
        <w:rPr>
          <w:b/>
          <w:caps/>
        </w:rPr>
      </w:pPr>
      <w:r w:rsidRPr="004F4981">
        <w:t>Sagatavot piedāvājumus atbilstoši Nolikuma prasībām.</w:t>
      </w:r>
    </w:p>
    <w:p w:rsidR="002B33F6" w:rsidRPr="004F4981" w:rsidRDefault="002B33F6" w:rsidP="002B33F6">
      <w:pPr>
        <w:numPr>
          <w:ilvl w:val="2"/>
          <w:numId w:val="1"/>
        </w:numPr>
        <w:spacing w:after="240"/>
        <w:jc w:val="both"/>
        <w:rPr>
          <w:b/>
          <w:caps/>
        </w:rPr>
      </w:pPr>
      <w:r w:rsidRPr="004F4981">
        <w:t>Sniegt patiesu informāciju.</w:t>
      </w:r>
    </w:p>
    <w:p w:rsidR="002B33F6" w:rsidRPr="004F4981" w:rsidRDefault="002B33F6" w:rsidP="002B33F6">
      <w:pPr>
        <w:numPr>
          <w:ilvl w:val="2"/>
          <w:numId w:val="1"/>
        </w:numPr>
        <w:spacing w:after="240"/>
        <w:jc w:val="both"/>
        <w:rPr>
          <w:b/>
          <w:caps/>
        </w:rPr>
      </w:pPr>
      <w:r w:rsidRPr="004F4981">
        <w:t>Sniegt atbildes uz iepirkuma komisijas pieprasījumiem par papildu informāciju, kas nepieciešama piedāvājumu noformējuma pārbaudei, pretendentu kvalifikācijas pārbaudei un piedāvājumu novērtēšanai.</w:t>
      </w:r>
    </w:p>
    <w:p w:rsidR="002B33F6" w:rsidRPr="004F4981" w:rsidRDefault="002B33F6" w:rsidP="002B33F6">
      <w:pPr>
        <w:numPr>
          <w:ilvl w:val="2"/>
          <w:numId w:val="1"/>
        </w:numPr>
        <w:spacing w:after="240"/>
        <w:jc w:val="both"/>
        <w:rPr>
          <w:b/>
          <w:caps/>
        </w:rPr>
      </w:pPr>
      <w:r w:rsidRPr="004F4981">
        <w:t>Pretendents iesniedzot piedāvājumu, pilnībā akceptē visus atklāta konkursa nolikumā ietvertos nosacījumus.</w:t>
      </w:r>
    </w:p>
    <w:p w:rsidR="002B33F6" w:rsidRPr="004F4981" w:rsidRDefault="002B33F6" w:rsidP="002B33F6">
      <w:pPr>
        <w:numPr>
          <w:ilvl w:val="2"/>
          <w:numId w:val="1"/>
        </w:numPr>
        <w:jc w:val="both"/>
        <w:rPr>
          <w:b/>
          <w:caps/>
        </w:rPr>
      </w:pPr>
      <w:r w:rsidRPr="004F4981">
        <w:t>Segt visas izmaksas, kas saistītas ar piedāvājumu sagatavošanu un iesniegšanu.</w:t>
      </w:r>
    </w:p>
    <w:p w:rsidR="002B33F6" w:rsidRPr="004F4981" w:rsidRDefault="002B33F6" w:rsidP="002B33F6">
      <w:r w:rsidRPr="004F4981">
        <w:br w:type="page"/>
      </w:r>
    </w:p>
    <w:p w:rsidR="002B33F6" w:rsidRPr="004F4981" w:rsidRDefault="002B33F6" w:rsidP="002B33F6">
      <w:pPr>
        <w:rPr>
          <w:b/>
        </w:rPr>
      </w:pPr>
    </w:p>
    <w:p w:rsidR="002B33F6" w:rsidRPr="004F4981" w:rsidRDefault="002B33F6" w:rsidP="002B33F6">
      <w:pPr>
        <w:jc w:val="center"/>
        <w:rPr>
          <w:b/>
          <w:sz w:val="32"/>
          <w:szCs w:val="32"/>
        </w:rPr>
      </w:pPr>
      <w:r w:rsidRPr="004F4981">
        <w:rPr>
          <w:b/>
          <w:sz w:val="32"/>
          <w:szCs w:val="32"/>
        </w:rPr>
        <w:t>II.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432"/>
        <w:jc w:val="center"/>
        <w:rPr>
          <w:rFonts w:ascii="Times New Roman" w:hAnsi="Times New Roman" w:cs="Times New Roman"/>
          <w:lang w:val="lv-LV"/>
        </w:rPr>
      </w:pPr>
      <w:bookmarkStart w:id="29" w:name="_Toc376972440"/>
      <w:bookmarkStart w:id="30" w:name="TEHNISKĀS_SPECIFIKĀCIJAS_II"/>
      <w:r w:rsidRPr="004F4981">
        <w:rPr>
          <w:rFonts w:ascii="Times New Roman" w:hAnsi="Times New Roman" w:cs="Times New Roman"/>
          <w:lang w:val="lv-LV"/>
        </w:rPr>
        <w:t>TEHNISKĀS  SPECIFIKĀCIJAS</w:t>
      </w:r>
      <w:bookmarkEnd w:id="29"/>
    </w:p>
    <w:bookmarkEnd w:id="30"/>
    <w:p w:rsidR="002B33F6" w:rsidRPr="004F4981" w:rsidRDefault="002B33F6" w:rsidP="002B33F6">
      <w:pPr>
        <w:jc w:val="center"/>
      </w:pPr>
      <w:r w:rsidRPr="004F4981">
        <w:rPr>
          <w:b/>
          <w:sz w:val="32"/>
          <w:szCs w:val="32"/>
        </w:rPr>
        <w:br w:type="page"/>
      </w:r>
    </w:p>
    <w:p w:rsidR="002B33F6" w:rsidRPr="004F4981" w:rsidRDefault="002B33F6" w:rsidP="002B33F6">
      <w:pPr>
        <w:pStyle w:val="Heading2"/>
        <w:numPr>
          <w:ilvl w:val="0"/>
          <w:numId w:val="0"/>
        </w:numPr>
        <w:jc w:val="center"/>
      </w:pPr>
      <w:bookmarkStart w:id="31" w:name="VISPĀRĒJA_INFORMĀCIJA_II_1"/>
    </w:p>
    <w:p w:rsidR="002B33F6" w:rsidRPr="00252DD7" w:rsidRDefault="002B33F6" w:rsidP="002B33F6">
      <w:pPr>
        <w:pStyle w:val="Heading2"/>
        <w:numPr>
          <w:ilvl w:val="0"/>
          <w:numId w:val="0"/>
        </w:numPr>
        <w:jc w:val="center"/>
        <w:rPr>
          <w:caps/>
        </w:rPr>
      </w:pPr>
      <w:bookmarkStart w:id="32" w:name="_Toc376972441"/>
      <w:r w:rsidRPr="00252DD7">
        <w:rPr>
          <w:caps/>
        </w:rPr>
        <w:t>Vispārīgā informācija</w:t>
      </w:r>
      <w:bookmarkEnd w:id="32"/>
    </w:p>
    <w:p w:rsidR="002B33F6" w:rsidRPr="004F4981" w:rsidRDefault="002B33F6" w:rsidP="002B33F6"/>
    <w:bookmarkEnd w:id="31"/>
    <w:p w:rsidR="002B33F6" w:rsidRPr="004F4981" w:rsidRDefault="002B33F6" w:rsidP="002B33F6">
      <w:pPr>
        <w:rPr>
          <w:b/>
        </w:rPr>
      </w:pPr>
    </w:p>
    <w:p w:rsidR="002B33F6" w:rsidRPr="004F4981" w:rsidRDefault="002B33F6" w:rsidP="002B33F6">
      <w:pPr>
        <w:rPr>
          <w:b/>
        </w:rPr>
      </w:pPr>
      <w:r w:rsidRPr="004F4981">
        <w:t>Tehnisko piedāvājumu Pretendentam jāsagatavo atbilstoši Tehniskajai specifikācijai un nolikumam pievienotajai formai.</w:t>
      </w:r>
    </w:p>
    <w:p w:rsidR="002B33F6" w:rsidRPr="004F4981" w:rsidRDefault="002B33F6" w:rsidP="002B33F6">
      <w:pPr>
        <w:ind w:left="480"/>
        <w:rPr>
          <w:b/>
        </w:rPr>
      </w:pPr>
    </w:p>
    <w:p w:rsidR="002B33F6" w:rsidRPr="004F4981" w:rsidRDefault="002B33F6" w:rsidP="002B33F6">
      <w:pPr>
        <w:ind w:left="480"/>
        <w:rPr>
          <w:b/>
        </w:rPr>
      </w:pPr>
      <w:r w:rsidRPr="004F4981">
        <w:rPr>
          <w:b/>
        </w:rPr>
        <w:t>Pasūtītājs</w:t>
      </w:r>
    </w:p>
    <w:p w:rsidR="002B33F6" w:rsidRPr="004F4981" w:rsidRDefault="002B33F6" w:rsidP="002B33F6">
      <w:r w:rsidRPr="004F4981">
        <w:t>APP Latvijas Organiskās sintēzes institūts, Aizkraukles 21, Rīga LV-1006, Latvija</w:t>
      </w:r>
    </w:p>
    <w:p w:rsidR="002B33F6" w:rsidRPr="004F4981" w:rsidRDefault="002B33F6" w:rsidP="002B33F6"/>
    <w:p w:rsidR="002B33F6" w:rsidRPr="004F4981" w:rsidRDefault="002B33F6" w:rsidP="002B33F6">
      <w:pPr>
        <w:rPr>
          <w:b/>
        </w:rPr>
      </w:pPr>
    </w:p>
    <w:p w:rsidR="002B33F6" w:rsidRPr="004F4981" w:rsidRDefault="002B33F6" w:rsidP="002B33F6">
      <w:pPr>
        <w:widowControl/>
        <w:ind w:firstLine="576"/>
        <w:jc w:val="both"/>
        <w:rPr>
          <w:b/>
        </w:rPr>
      </w:pPr>
      <w:r w:rsidRPr="004F4981">
        <w:rPr>
          <w:b/>
        </w:rPr>
        <w:t>Iepirkuma priekšmets</w:t>
      </w:r>
      <w:r>
        <w:rPr>
          <w:b/>
        </w:rPr>
        <w:t xml:space="preserve"> ir</w:t>
      </w:r>
      <w:r w:rsidRPr="004F4981">
        <w:rPr>
          <w:b/>
        </w:rPr>
        <w:t>:</w:t>
      </w:r>
    </w:p>
    <w:p w:rsidR="002B33F6" w:rsidRPr="004F4981" w:rsidRDefault="002B33F6" w:rsidP="002B33F6">
      <w:pPr>
        <w:widowControl/>
        <w:ind w:firstLine="576"/>
        <w:jc w:val="both"/>
        <w:rPr>
          <w:b/>
        </w:rPr>
      </w:pPr>
    </w:p>
    <w:p w:rsidR="007B2CB0" w:rsidRDefault="002B33F6" w:rsidP="007B2CB0">
      <w:pPr>
        <w:ind w:firstLine="576"/>
        <w:jc w:val="both"/>
      </w:pPr>
      <w:r>
        <w:tab/>
      </w:r>
      <w:r w:rsidR="0002592D">
        <w:t xml:space="preserve">Starptautiska interaktīva mācību semināra </w:t>
      </w:r>
      <w:r w:rsidR="0002592D" w:rsidRPr="003D4822">
        <w:rPr>
          <w:i/>
        </w:rPr>
        <w:t xml:space="preserve">“Konkurētspējīga projektu pieteikuma sagatavošana un īstenošana </w:t>
      </w:r>
      <w:r w:rsidR="0002592D" w:rsidRPr="003D4822">
        <w:rPr>
          <w:i/>
          <w:lang w:eastAsia="lv-LV"/>
        </w:rPr>
        <w:t>ES zinātnes un inovāciju programmā “Apvārsnis 2020””</w:t>
      </w:r>
      <w:r w:rsidR="0002592D" w:rsidRPr="00685E7F">
        <w:t xml:space="preserve"> </w:t>
      </w:r>
      <w:r w:rsidR="0002592D" w:rsidRPr="00685E7F">
        <w:rPr>
          <w:b/>
        </w:rPr>
        <w:t xml:space="preserve"> </w:t>
      </w:r>
      <w:r w:rsidR="0002592D">
        <w:t xml:space="preserve">norises vietas nodrošināšana un </w:t>
      </w:r>
      <w:r w:rsidR="0002592D" w:rsidRPr="00ED5D0D">
        <w:rPr>
          <w:lang w:eastAsia="lv-LV"/>
        </w:rPr>
        <w:t xml:space="preserve">dalībnieku uzņemšanas pakalpojumu sniegšana </w:t>
      </w:r>
      <w:r w:rsidR="0002592D" w:rsidRPr="008B5103">
        <w:t xml:space="preserve">Latvijas Organiskās sintēzes institūtam </w:t>
      </w:r>
      <w:r w:rsidR="0002592D">
        <w:t>no 2015. gada 6.oktobra  līdz 7. oktobrim</w:t>
      </w:r>
      <w:r w:rsidR="007B2CB0">
        <w:t>.</w:t>
      </w:r>
    </w:p>
    <w:p w:rsidR="007B2CB0" w:rsidRDefault="007B2CB0" w:rsidP="007B2CB0">
      <w:pPr>
        <w:ind w:firstLine="576"/>
        <w:jc w:val="both"/>
      </w:pPr>
      <w:r>
        <w:rPr>
          <w:lang w:eastAsia="lv-LV"/>
        </w:rPr>
        <w:t xml:space="preserve"> Pasākums tiek īstenots ES 7.Ietvara programmas projekta “Baltijas reģiona jauns zāļu pētījumu centrs: Latvijas Organiskās sintēzes institūta pētniecisko kapacitāšu veicināšana” (</w:t>
      </w:r>
      <w:proofErr w:type="spellStart"/>
      <w:r w:rsidRPr="00705E31">
        <w:rPr>
          <w:i/>
          <w:lang w:eastAsia="lv-LV"/>
        </w:rPr>
        <w:t>InnovaBalt</w:t>
      </w:r>
      <w:proofErr w:type="spellEnd"/>
      <w:r w:rsidRPr="00705E31">
        <w:rPr>
          <w:i/>
          <w:lang w:eastAsia="lv-LV"/>
        </w:rPr>
        <w:t>,</w:t>
      </w:r>
      <w:r>
        <w:rPr>
          <w:lang w:eastAsia="lv-LV"/>
        </w:rPr>
        <w:t xml:space="preserve"> kontrakta numurs ar Eiropas Komisiju 316149) </w:t>
      </w:r>
      <w:r w:rsidRPr="008B5103">
        <w:t>izpildes ietvaros</w:t>
      </w:r>
      <w:r>
        <w:t>.</w:t>
      </w:r>
    </w:p>
    <w:p w:rsidR="002B33F6" w:rsidRPr="00B92751" w:rsidRDefault="002B33F6" w:rsidP="007B2CB0">
      <w:pPr>
        <w:widowControl/>
        <w:jc w:val="both"/>
      </w:pPr>
    </w:p>
    <w:p w:rsidR="002B33F6" w:rsidRPr="004F4981" w:rsidRDefault="002B33F6" w:rsidP="002B33F6">
      <w:pPr>
        <w:widowControl/>
        <w:ind w:firstLine="576"/>
        <w:jc w:val="both"/>
      </w:pPr>
    </w:p>
    <w:p w:rsidR="002B33F6" w:rsidRPr="004F4981" w:rsidRDefault="002B33F6" w:rsidP="002B33F6">
      <w:pPr>
        <w:widowControl/>
      </w:pPr>
    </w:p>
    <w:p w:rsidR="002B33F6" w:rsidRPr="004F4981" w:rsidRDefault="002B33F6" w:rsidP="002B33F6">
      <w:pPr>
        <w:widowControl/>
        <w:rPr>
          <w:lang w:eastAsia="lv-LV"/>
        </w:rPr>
      </w:pPr>
    </w:p>
    <w:p w:rsidR="002B33F6" w:rsidRPr="004F4981" w:rsidRDefault="002B33F6" w:rsidP="002B33F6">
      <w:pPr>
        <w:widowControl/>
        <w:rPr>
          <w:lang w:eastAsia="lv-LV"/>
        </w:rPr>
      </w:pPr>
      <w:r w:rsidRPr="004F4981">
        <w:rPr>
          <w:lang w:eastAsia="lv-LV"/>
        </w:rPr>
        <w:br w:type="page"/>
      </w:r>
    </w:p>
    <w:p w:rsidR="002B33F6" w:rsidRPr="004F4981" w:rsidRDefault="002B33F6" w:rsidP="002B33F6">
      <w:pPr>
        <w:widowControl/>
        <w:jc w:val="center"/>
        <w:rPr>
          <w:b/>
        </w:rPr>
      </w:pPr>
      <w:r w:rsidRPr="004F4981">
        <w:rPr>
          <w:b/>
        </w:rPr>
        <w:lastRenderedPageBreak/>
        <w:t>SNIEDZAMO PAKALPOJUMU APRAKSTS</w:t>
      </w:r>
    </w:p>
    <w:p w:rsidR="002B33F6" w:rsidRPr="004F4981" w:rsidRDefault="002B33F6" w:rsidP="002B33F6">
      <w:pPr>
        <w:widowControl/>
        <w:jc w:val="center"/>
        <w:rPr>
          <w:b/>
        </w:rPr>
      </w:pPr>
    </w:p>
    <w:p w:rsidR="002B33F6" w:rsidRPr="004F4981" w:rsidRDefault="002B33F6" w:rsidP="002B33F6">
      <w:pPr>
        <w:widowControl/>
        <w:jc w:val="center"/>
        <w:rPr>
          <w:b/>
        </w:rPr>
      </w:pPr>
    </w:p>
    <w:p w:rsidR="0002592D" w:rsidRPr="00F70030" w:rsidRDefault="002B33F6" w:rsidP="0002592D">
      <w:pPr>
        <w:widowControl/>
        <w:jc w:val="center"/>
        <w:rPr>
          <w:b/>
        </w:rPr>
      </w:pPr>
      <w:r w:rsidRPr="00287D40">
        <w:rPr>
          <w:b/>
        </w:rPr>
        <w:t xml:space="preserve">Tehniskā specifikācija </w:t>
      </w:r>
      <w:r w:rsidR="0002592D" w:rsidRPr="00F70030">
        <w:rPr>
          <w:b/>
        </w:rPr>
        <w:t xml:space="preserve">telpu tehniskā aprīkojuma  nodrošinājumam  </w:t>
      </w:r>
    </w:p>
    <w:p w:rsidR="0002592D" w:rsidRPr="00354944" w:rsidRDefault="0034791F" w:rsidP="0002592D">
      <w:pPr>
        <w:jc w:val="center"/>
        <w:rPr>
          <w:b/>
        </w:rPr>
      </w:pPr>
      <w:r>
        <w:rPr>
          <w:b/>
        </w:rPr>
        <w:t>S</w:t>
      </w:r>
      <w:r w:rsidR="0002592D" w:rsidRPr="0061517E">
        <w:rPr>
          <w:b/>
        </w:rPr>
        <w:t xml:space="preserve">tarptautiskā </w:t>
      </w:r>
      <w:r w:rsidR="0002592D">
        <w:rPr>
          <w:b/>
        </w:rPr>
        <w:t xml:space="preserve">interaktīvā </w:t>
      </w:r>
      <w:r w:rsidR="0002592D" w:rsidRPr="0061517E">
        <w:rPr>
          <w:b/>
        </w:rPr>
        <w:t>mācību semināra</w:t>
      </w:r>
      <w:r w:rsidR="0002592D" w:rsidRPr="00685E7F">
        <w:rPr>
          <w:b/>
        </w:rPr>
        <w:t xml:space="preserve">  </w:t>
      </w:r>
      <w:r w:rsidR="0002592D" w:rsidRPr="003D4822">
        <w:rPr>
          <w:b/>
        </w:rPr>
        <w:t xml:space="preserve">“Konkurētspējīga projektu pieteikuma sagatavošana un īstenošana </w:t>
      </w:r>
      <w:r w:rsidR="0002592D" w:rsidRPr="003D4822">
        <w:rPr>
          <w:b/>
          <w:lang w:eastAsia="lv-LV"/>
        </w:rPr>
        <w:t>ES zinātnes un inovāciju programmā “Apvārsnis 2020””</w:t>
      </w:r>
      <w:r w:rsidR="0002592D">
        <w:rPr>
          <w:b/>
          <w:lang w:eastAsia="lv-LV"/>
        </w:rPr>
        <w:t xml:space="preserve"> </w:t>
      </w:r>
      <w:r w:rsidR="0002592D" w:rsidRPr="00354944">
        <w:rPr>
          <w:b/>
        </w:rPr>
        <w:t xml:space="preserve">norisei </w:t>
      </w:r>
      <w:r w:rsidR="0002592D">
        <w:rPr>
          <w:b/>
        </w:rPr>
        <w:t xml:space="preserve"> 2015</w:t>
      </w:r>
      <w:r w:rsidR="0002592D" w:rsidRPr="00354944">
        <w:rPr>
          <w:b/>
        </w:rPr>
        <w:t>. gada</w:t>
      </w:r>
      <w:r w:rsidR="0002592D">
        <w:rPr>
          <w:b/>
        </w:rPr>
        <w:t xml:space="preserve"> 6. </w:t>
      </w:r>
      <w:r w:rsidR="0002592D" w:rsidRPr="00354944">
        <w:rPr>
          <w:b/>
        </w:rPr>
        <w:t xml:space="preserve">- </w:t>
      </w:r>
      <w:r w:rsidR="0002592D">
        <w:rPr>
          <w:b/>
        </w:rPr>
        <w:t>7. oktobrī</w:t>
      </w:r>
      <w:r w:rsidR="0002592D" w:rsidRPr="00354944">
        <w:rPr>
          <w:b/>
        </w:rPr>
        <w:t>.</w:t>
      </w:r>
    </w:p>
    <w:p w:rsidR="0002592D" w:rsidRPr="00F70030" w:rsidRDefault="0002592D" w:rsidP="0002592D">
      <w:pPr>
        <w:spacing w:before="120" w:after="120"/>
        <w:jc w:val="both"/>
      </w:pPr>
    </w:p>
    <w:tbl>
      <w:tblPr>
        <w:tblW w:w="9648" w:type="dxa"/>
        <w:jc w:val="center"/>
        <w:tblBorders>
          <w:insideH w:val="dotted" w:sz="4" w:space="0" w:color="auto"/>
          <w:insideV w:val="single" w:sz="4" w:space="0" w:color="auto"/>
        </w:tblBorders>
        <w:tblLook w:val="0000" w:firstRow="0" w:lastRow="0" w:firstColumn="0" w:lastColumn="0" w:noHBand="0" w:noVBand="0"/>
      </w:tblPr>
      <w:tblGrid>
        <w:gridCol w:w="1008"/>
        <w:gridCol w:w="8640"/>
      </w:tblGrid>
      <w:tr w:rsidR="0002592D" w:rsidRPr="008B5103" w:rsidTr="0002592D">
        <w:trPr>
          <w:jc w:val="center"/>
        </w:trPr>
        <w:tc>
          <w:tcPr>
            <w:tcW w:w="1008" w:type="dxa"/>
            <w:tcBorders>
              <w:top w:val="nil"/>
              <w:bottom w:val="single" w:sz="4" w:space="0" w:color="auto"/>
            </w:tcBorders>
            <w:shd w:val="clear" w:color="auto" w:fill="E6E6E6"/>
          </w:tcPr>
          <w:p w:rsidR="0002592D" w:rsidRPr="008B5103" w:rsidRDefault="0002592D" w:rsidP="0002592D">
            <w:pPr>
              <w:jc w:val="center"/>
              <w:rPr>
                <w:b/>
                <w:i/>
              </w:rPr>
            </w:pPr>
            <w:r w:rsidRPr="008B5103">
              <w:rPr>
                <w:b/>
                <w:i/>
              </w:rPr>
              <w:t>Nr.</w:t>
            </w:r>
          </w:p>
        </w:tc>
        <w:tc>
          <w:tcPr>
            <w:tcW w:w="8640" w:type="dxa"/>
            <w:tcBorders>
              <w:top w:val="nil"/>
              <w:bottom w:val="single" w:sz="4" w:space="0" w:color="auto"/>
            </w:tcBorders>
            <w:shd w:val="clear" w:color="auto" w:fill="E6E6E6"/>
          </w:tcPr>
          <w:p w:rsidR="0002592D" w:rsidRPr="008B5103" w:rsidRDefault="0002592D" w:rsidP="0002592D">
            <w:pPr>
              <w:jc w:val="center"/>
              <w:rPr>
                <w:b/>
                <w:i/>
              </w:rPr>
            </w:pPr>
            <w:r w:rsidRPr="008B5103">
              <w:rPr>
                <w:b/>
                <w:i/>
              </w:rPr>
              <w:t>Apraksts</w:t>
            </w:r>
          </w:p>
        </w:tc>
      </w:tr>
      <w:tr w:rsidR="0002592D" w:rsidRPr="008B5103" w:rsidTr="0002592D">
        <w:trPr>
          <w:jc w:val="center"/>
        </w:trPr>
        <w:tc>
          <w:tcPr>
            <w:tcW w:w="1008" w:type="dxa"/>
            <w:tcBorders>
              <w:top w:val="single" w:sz="4" w:space="0" w:color="auto"/>
              <w:bottom w:val="double" w:sz="4" w:space="0" w:color="auto"/>
            </w:tcBorders>
            <w:shd w:val="clear" w:color="auto" w:fill="E6E6E6"/>
          </w:tcPr>
          <w:p w:rsidR="0002592D" w:rsidRPr="008B5103" w:rsidRDefault="0002592D" w:rsidP="0002592D">
            <w:pPr>
              <w:jc w:val="center"/>
              <w:rPr>
                <w:bCs/>
                <w:i/>
                <w:sz w:val="18"/>
                <w:szCs w:val="18"/>
              </w:rPr>
            </w:pPr>
            <w:r w:rsidRPr="008B5103">
              <w:rPr>
                <w:bCs/>
                <w:i/>
                <w:sz w:val="18"/>
                <w:szCs w:val="18"/>
              </w:rPr>
              <w:t>1</w:t>
            </w:r>
          </w:p>
        </w:tc>
        <w:tc>
          <w:tcPr>
            <w:tcW w:w="8640" w:type="dxa"/>
            <w:tcBorders>
              <w:top w:val="single" w:sz="4" w:space="0" w:color="auto"/>
              <w:bottom w:val="double" w:sz="4" w:space="0" w:color="auto"/>
            </w:tcBorders>
            <w:shd w:val="clear" w:color="auto" w:fill="E6E6E6"/>
          </w:tcPr>
          <w:p w:rsidR="0002592D" w:rsidRPr="008B5103" w:rsidRDefault="0002592D" w:rsidP="0002592D">
            <w:pPr>
              <w:jc w:val="center"/>
              <w:rPr>
                <w:bCs/>
                <w:i/>
                <w:sz w:val="18"/>
                <w:szCs w:val="18"/>
              </w:rPr>
            </w:pPr>
            <w:r w:rsidRPr="008B5103">
              <w:rPr>
                <w:bCs/>
                <w:i/>
                <w:sz w:val="18"/>
                <w:szCs w:val="18"/>
              </w:rPr>
              <w:t>2</w:t>
            </w:r>
          </w:p>
        </w:tc>
      </w:tr>
      <w:tr w:rsidR="0002592D" w:rsidRPr="008B5103" w:rsidTr="0002592D">
        <w:trPr>
          <w:jc w:val="center"/>
        </w:trPr>
        <w:tc>
          <w:tcPr>
            <w:tcW w:w="1008" w:type="dxa"/>
            <w:tcBorders>
              <w:top w:val="double" w:sz="4" w:space="0" w:color="auto"/>
              <w:bottom w:val="single" w:sz="4" w:space="0" w:color="auto"/>
            </w:tcBorders>
            <w:shd w:val="clear" w:color="auto" w:fill="CCFFCC"/>
          </w:tcPr>
          <w:p w:rsidR="0002592D" w:rsidRPr="008B5103" w:rsidRDefault="0002592D" w:rsidP="0002592D">
            <w:pPr>
              <w:rPr>
                <w:b/>
                <w:bCs/>
              </w:rPr>
            </w:pPr>
            <w:r w:rsidRPr="008B5103">
              <w:rPr>
                <w:b/>
                <w:bCs/>
              </w:rPr>
              <w:t>1.</w:t>
            </w:r>
          </w:p>
        </w:tc>
        <w:tc>
          <w:tcPr>
            <w:tcW w:w="8640" w:type="dxa"/>
            <w:tcBorders>
              <w:top w:val="double" w:sz="4" w:space="0" w:color="auto"/>
              <w:bottom w:val="single" w:sz="4" w:space="0" w:color="auto"/>
            </w:tcBorders>
            <w:shd w:val="clear" w:color="auto" w:fill="CCFFCC"/>
          </w:tcPr>
          <w:p w:rsidR="0002592D" w:rsidRPr="008B5103" w:rsidRDefault="0002592D" w:rsidP="0002592D">
            <w:pPr>
              <w:rPr>
                <w:b/>
                <w:bCs/>
              </w:rPr>
            </w:pPr>
            <w:r w:rsidRPr="008B5103">
              <w:rPr>
                <w:b/>
                <w:bCs/>
              </w:rPr>
              <w:t>Piedāvājuma cenā iekļautais telpu nodrošinājums un tehniskais aprīkojums</w:t>
            </w:r>
          </w:p>
        </w:tc>
      </w:tr>
      <w:tr w:rsidR="0002592D" w:rsidRPr="008B5103" w:rsidTr="0002592D">
        <w:trPr>
          <w:cantSplit/>
          <w:jc w:val="center"/>
        </w:trPr>
        <w:tc>
          <w:tcPr>
            <w:tcW w:w="1008" w:type="dxa"/>
            <w:vMerge w:val="restart"/>
            <w:tcBorders>
              <w:top w:val="single" w:sz="4" w:space="0" w:color="auto"/>
            </w:tcBorders>
          </w:tcPr>
          <w:p w:rsidR="0002592D" w:rsidRPr="008B5103" w:rsidRDefault="0002592D" w:rsidP="0002592D">
            <w:pPr>
              <w:rPr>
                <w:i/>
                <w:iCs/>
              </w:rPr>
            </w:pPr>
            <w:r w:rsidRPr="008B5103">
              <w:rPr>
                <w:i/>
                <w:iCs/>
              </w:rPr>
              <w:t>1.1.</w:t>
            </w:r>
          </w:p>
        </w:tc>
        <w:tc>
          <w:tcPr>
            <w:tcW w:w="8640" w:type="dxa"/>
            <w:tcBorders>
              <w:top w:val="single" w:sz="4" w:space="0" w:color="auto"/>
            </w:tcBorders>
          </w:tcPr>
          <w:p w:rsidR="0002592D" w:rsidRPr="008B5103" w:rsidRDefault="0002592D" w:rsidP="0002592D">
            <w:pPr>
              <w:ind w:left="252"/>
              <w:rPr>
                <w:i/>
              </w:rPr>
            </w:pPr>
            <w:r>
              <w:rPr>
                <w:i/>
              </w:rPr>
              <w:t>Semināra</w:t>
            </w:r>
            <w:r w:rsidRPr="008B5103">
              <w:rPr>
                <w:i/>
              </w:rPr>
              <w:t xml:space="preserve"> zāle</w:t>
            </w:r>
            <w:r>
              <w:rPr>
                <w:i/>
              </w:rPr>
              <w:t xml:space="preserve"> 6.-7.oktobrī</w:t>
            </w:r>
          </w:p>
        </w:tc>
      </w:tr>
      <w:tr w:rsidR="0002592D" w:rsidRPr="008B5103" w:rsidTr="0002592D">
        <w:trPr>
          <w:cantSplit/>
          <w:trHeight w:val="64"/>
          <w:jc w:val="center"/>
        </w:trPr>
        <w:tc>
          <w:tcPr>
            <w:tcW w:w="1008" w:type="dxa"/>
            <w:vMerge/>
          </w:tcPr>
          <w:p w:rsidR="0002592D" w:rsidRPr="008B5103" w:rsidRDefault="0002592D" w:rsidP="0002592D"/>
        </w:tc>
        <w:tc>
          <w:tcPr>
            <w:tcW w:w="8640" w:type="dxa"/>
          </w:tcPr>
          <w:p w:rsidR="0002592D" w:rsidRPr="008B5103" w:rsidRDefault="0002592D" w:rsidP="0002592D">
            <w:pPr>
              <w:widowControl/>
              <w:numPr>
                <w:ilvl w:val="0"/>
                <w:numId w:val="22"/>
              </w:numPr>
              <w:spacing w:before="40" w:after="40"/>
            </w:pPr>
            <w:r>
              <w:t>Jānodrošina konferenču zāle 32 dalībniekiem, zāles izkārtojumam jābūt klases veidā (zāles platība ne mazāka ka 100 m</w:t>
            </w:r>
            <w:r w:rsidRPr="009D592E">
              <w:rPr>
                <w:vertAlign w:val="superscript"/>
              </w:rPr>
              <w:t>2</w:t>
            </w:r>
            <w:r>
              <w:t>, lai būtu iespējams organizēt darbu grupās)</w:t>
            </w:r>
          </w:p>
        </w:tc>
      </w:tr>
      <w:tr w:rsidR="0002592D" w:rsidRPr="003A7BA4" w:rsidTr="0002592D">
        <w:trPr>
          <w:cantSplit/>
          <w:trHeight w:val="301"/>
          <w:jc w:val="center"/>
        </w:trPr>
        <w:tc>
          <w:tcPr>
            <w:tcW w:w="1008" w:type="dxa"/>
            <w:vMerge/>
          </w:tcPr>
          <w:p w:rsidR="0002592D" w:rsidRPr="008B5103" w:rsidRDefault="0002592D" w:rsidP="0002592D"/>
        </w:tc>
        <w:tc>
          <w:tcPr>
            <w:tcW w:w="8640" w:type="dxa"/>
          </w:tcPr>
          <w:p w:rsidR="0002592D" w:rsidRPr="003A7BA4" w:rsidRDefault="0002592D" w:rsidP="0002592D">
            <w:pPr>
              <w:widowControl/>
              <w:numPr>
                <w:ilvl w:val="0"/>
                <w:numId w:val="22"/>
              </w:numPr>
              <w:spacing w:before="40" w:after="40"/>
            </w:pPr>
            <w:r>
              <w:t>Zālē jābūt pārvietojamam datora</w:t>
            </w:r>
            <w:r w:rsidRPr="008B5103">
              <w:t>m</w:t>
            </w:r>
            <w:r w:rsidR="00942963">
              <w:t>, projektoram</w:t>
            </w:r>
            <w:r w:rsidRPr="008B5103">
              <w:t xml:space="preserve"> </w:t>
            </w:r>
            <w:r>
              <w:t xml:space="preserve">un ekrānam </w:t>
            </w:r>
            <w:r w:rsidRPr="008B5103">
              <w:t>prezentāciju nodrošināšanai</w:t>
            </w:r>
          </w:p>
        </w:tc>
      </w:tr>
      <w:tr w:rsidR="0002592D" w:rsidRPr="003A7BA4" w:rsidTr="0002592D">
        <w:trPr>
          <w:cantSplit/>
          <w:trHeight w:val="301"/>
          <w:jc w:val="center"/>
        </w:trPr>
        <w:tc>
          <w:tcPr>
            <w:tcW w:w="1008" w:type="dxa"/>
            <w:vMerge/>
          </w:tcPr>
          <w:p w:rsidR="0002592D" w:rsidRPr="008B5103" w:rsidRDefault="0002592D" w:rsidP="0002592D"/>
        </w:tc>
        <w:tc>
          <w:tcPr>
            <w:tcW w:w="8640" w:type="dxa"/>
          </w:tcPr>
          <w:p w:rsidR="0002592D" w:rsidRPr="003A7BA4" w:rsidRDefault="0002592D" w:rsidP="0002592D">
            <w:pPr>
              <w:widowControl/>
              <w:numPr>
                <w:ilvl w:val="0"/>
                <w:numId w:val="22"/>
              </w:numPr>
              <w:spacing w:before="40" w:after="40"/>
            </w:pPr>
            <w:r w:rsidRPr="003A7BA4">
              <w:t>Ekrānam jāb</w:t>
            </w:r>
            <w:r>
              <w:t xml:space="preserve">ūt pilnībā redzamam </w:t>
            </w:r>
            <w:r w:rsidRPr="003A7BA4">
              <w:t xml:space="preserve"> no visām dalībnieku viet</w:t>
            </w:r>
            <w:r>
              <w:t>ām. Starp ekrānu un auditoriju nav pieļaujami arhitektoniski vai interjera veidojumi, kas traucē saskatīt ekrānu pilnībā</w:t>
            </w:r>
          </w:p>
        </w:tc>
      </w:tr>
      <w:tr w:rsidR="0002592D" w:rsidRPr="00591670" w:rsidTr="0002592D">
        <w:trPr>
          <w:cantSplit/>
          <w:trHeight w:val="301"/>
          <w:jc w:val="center"/>
        </w:trPr>
        <w:tc>
          <w:tcPr>
            <w:tcW w:w="1008" w:type="dxa"/>
            <w:vMerge/>
          </w:tcPr>
          <w:p w:rsidR="0002592D" w:rsidRPr="003A7BA4" w:rsidRDefault="0002592D" w:rsidP="0002592D"/>
        </w:tc>
        <w:tc>
          <w:tcPr>
            <w:tcW w:w="8640" w:type="dxa"/>
          </w:tcPr>
          <w:p w:rsidR="0002592D" w:rsidRPr="0002592D" w:rsidRDefault="0002592D" w:rsidP="0002592D">
            <w:pPr>
              <w:widowControl/>
              <w:numPr>
                <w:ilvl w:val="0"/>
                <w:numId w:val="22"/>
              </w:numPr>
              <w:spacing w:before="40" w:after="40"/>
            </w:pPr>
            <w:r w:rsidRPr="0002592D">
              <w:t xml:space="preserve">Zālē jābūt izvietotiem  2 </w:t>
            </w:r>
            <w:proofErr w:type="spellStart"/>
            <w:r w:rsidRPr="0002592D">
              <w:t>radiomikrofoniem</w:t>
            </w:r>
            <w:proofErr w:type="spellEnd"/>
            <w:r w:rsidRPr="0002592D">
              <w:t>, lai nodrošinātu debašu apskaņošanu.</w:t>
            </w:r>
          </w:p>
        </w:tc>
      </w:tr>
      <w:tr w:rsidR="0002592D" w:rsidRPr="008B5103" w:rsidTr="0002592D">
        <w:trPr>
          <w:cantSplit/>
          <w:jc w:val="center"/>
        </w:trPr>
        <w:tc>
          <w:tcPr>
            <w:tcW w:w="1008" w:type="dxa"/>
            <w:vMerge/>
          </w:tcPr>
          <w:p w:rsidR="0002592D" w:rsidRPr="008B5103" w:rsidRDefault="0002592D" w:rsidP="0002592D"/>
        </w:tc>
        <w:tc>
          <w:tcPr>
            <w:tcW w:w="8640" w:type="dxa"/>
          </w:tcPr>
          <w:p w:rsidR="0002592D" w:rsidRPr="008B5103" w:rsidRDefault="0002592D" w:rsidP="005E56D6">
            <w:pPr>
              <w:widowControl/>
              <w:numPr>
                <w:ilvl w:val="0"/>
                <w:numId w:val="22"/>
              </w:numPr>
              <w:spacing w:before="40" w:after="40"/>
            </w:pPr>
            <w:r w:rsidRPr="008B5103">
              <w:t xml:space="preserve">Zālē jābūt pieejamai </w:t>
            </w:r>
            <w:bookmarkStart w:id="33" w:name="_GoBack"/>
            <w:r w:rsidR="005E56D6" w:rsidRPr="003D3A20">
              <w:t xml:space="preserve">projektoram </w:t>
            </w:r>
            <w:r w:rsidRPr="003D3A20">
              <w:t>ar</w:t>
            </w:r>
            <w:r w:rsidR="005E56D6" w:rsidRPr="003D3A20">
              <w:t xml:space="preserve"> </w:t>
            </w:r>
            <w:bookmarkEnd w:id="33"/>
            <w:r w:rsidR="005E56D6">
              <w:t>tālvadības pulti</w:t>
            </w:r>
            <w:r w:rsidRPr="008B5103">
              <w:t xml:space="preserve"> prezentāciju pārslē</w:t>
            </w:r>
            <w:r w:rsidR="005E56D6">
              <w:t>gšanai</w:t>
            </w:r>
            <w:r w:rsidRPr="008B5103">
              <w:t xml:space="preserve">. </w:t>
            </w:r>
          </w:p>
        </w:tc>
      </w:tr>
      <w:tr w:rsidR="0002592D" w:rsidRPr="008B5103" w:rsidTr="0002592D">
        <w:trPr>
          <w:cantSplit/>
          <w:jc w:val="center"/>
        </w:trPr>
        <w:tc>
          <w:tcPr>
            <w:tcW w:w="1008" w:type="dxa"/>
            <w:vMerge/>
          </w:tcPr>
          <w:p w:rsidR="0002592D" w:rsidRPr="008B5103" w:rsidRDefault="0002592D" w:rsidP="0002592D"/>
        </w:tc>
        <w:tc>
          <w:tcPr>
            <w:tcW w:w="8640" w:type="dxa"/>
          </w:tcPr>
          <w:p w:rsidR="0002592D" w:rsidRPr="008B5103" w:rsidRDefault="0002592D" w:rsidP="0002592D">
            <w:pPr>
              <w:widowControl/>
              <w:numPr>
                <w:ilvl w:val="0"/>
                <w:numId w:val="22"/>
              </w:numPr>
              <w:spacing w:before="40" w:after="40"/>
            </w:pPr>
            <w:r>
              <w:t>Jānodrošina papīra tāfele (arī papīrs un marķieri)</w:t>
            </w:r>
          </w:p>
        </w:tc>
      </w:tr>
      <w:tr w:rsidR="0002592D" w:rsidRPr="008B5103" w:rsidTr="0002592D">
        <w:trPr>
          <w:cantSplit/>
          <w:jc w:val="center"/>
        </w:trPr>
        <w:tc>
          <w:tcPr>
            <w:tcW w:w="1008" w:type="dxa"/>
            <w:vMerge/>
          </w:tcPr>
          <w:p w:rsidR="0002592D" w:rsidRPr="008B5103" w:rsidRDefault="0002592D" w:rsidP="0002592D"/>
        </w:tc>
        <w:tc>
          <w:tcPr>
            <w:tcW w:w="8640" w:type="dxa"/>
          </w:tcPr>
          <w:p w:rsidR="0002592D" w:rsidRPr="008B5103" w:rsidRDefault="0002592D" w:rsidP="0002592D">
            <w:pPr>
              <w:widowControl/>
              <w:numPr>
                <w:ilvl w:val="0"/>
                <w:numId w:val="22"/>
              </w:numPr>
              <w:spacing w:before="40" w:after="40"/>
            </w:pPr>
            <w:r w:rsidRPr="008B5103">
              <w:t>Uz lektora tribīnes jābūt izvietotam monitoram.</w:t>
            </w:r>
          </w:p>
        </w:tc>
      </w:tr>
      <w:tr w:rsidR="0002592D" w:rsidRPr="008B5103" w:rsidTr="0002592D">
        <w:trPr>
          <w:cantSplit/>
          <w:jc w:val="center"/>
        </w:trPr>
        <w:tc>
          <w:tcPr>
            <w:tcW w:w="1008" w:type="dxa"/>
            <w:vMerge/>
          </w:tcPr>
          <w:p w:rsidR="0002592D" w:rsidRPr="008B5103" w:rsidRDefault="0002592D" w:rsidP="0002592D"/>
        </w:tc>
        <w:tc>
          <w:tcPr>
            <w:tcW w:w="8640" w:type="dxa"/>
          </w:tcPr>
          <w:p w:rsidR="0002592D" w:rsidRDefault="0002592D" w:rsidP="0002592D">
            <w:pPr>
              <w:widowControl/>
              <w:numPr>
                <w:ilvl w:val="0"/>
                <w:numId w:val="22"/>
              </w:numPr>
              <w:spacing w:before="40" w:after="40"/>
            </w:pPr>
            <w:r>
              <w:t xml:space="preserve">Uz lektora </w:t>
            </w:r>
            <w:r w:rsidRPr="008B5103">
              <w:t>darba galda jāatrodas glāzei un minerālūd</w:t>
            </w:r>
            <w:r>
              <w:t xml:space="preserve">enim – </w:t>
            </w:r>
          </w:p>
          <w:p w:rsidR="0002592D" w:rsidRDefault="0002592D" w:rsidP="0002592D">
            <w:pPr>
              <w:spacing w:before="40" w:after="40"/>
              <w:ind w:left="252"/>
            </w:pPr>
            <w:r>
              <w:t xml:space="preserve">      5</w:t>
            </w:r>
            <w:r w:rsidRPr="008B5103">
              <w:t xml:space="preserve"> minerālūdens pudeles (jābūt iespējai papildināt nepiecieša</w:t>
            </w:r>
            <w:r w:rsidRPr="008B5103">
              <w:softHyphen/>
              <w:t>mī</w:t>
            </w:r>
            <w:r w:rsidRPr="008B5103">
              <w:softHyphen/>
              <w:t>bas gadījumā).</w:t>
            </w:r>
          </w:p>
        </w:tc>
      </w:tr>
      <w:tr w:rsidR="0002592D" w:rsidRPr="008B5103" w:rsidTr="0002592D">
        <w:trPr>
          <w:cantSplit/>
          <w:trHeight w:val="77"/>
          <w:jc w:val="center"/>
        </w:trPr>
        <w:tc>
          <w:tcPr>
            <w:tcW w:w="1008" w:type="dxa"/>
            <w:vMerge/>
          </w:tcPr>
          <w:p w:rsidR="0002592D" w:rsidRPr="008B5103" w:rsidRDefault="0002592D" w:rsidP="0002592D"/>
        </w:tc>
        <w:tc>
          <w:tcPr>
            <w:tcW w:w="8640" w:type="dxa"/>
          </w:tcPr>
          <w:p w:rsidR="0002592D" w:rsidRPr="008B5103" w:rsidRDefault="0002592D" w:rsidP="0002592D">
            <w:pPr>
              <w:widowControl/>
              <w:numPr>
                <w:ilvl w:val="0"/>
                <w:numId w:val="22"/>
              </w:numPr>
              <w:spacing w:before="40" w:after="40"/>
              <w:ind w:left="606" w:hanging="357"/>
            </w:pPr>
            <w:r>
              <w:t>Zālē jāizvieto ziedu kompozīcija</w:t>
            </w:r>
            <w:r w:rsidRPr="008B5103">
              <w:t xml:space="preserve"> u</w:t>
            </w:r>
            <w:r>
              <w:t>z galda vai statīva</w:t>
            </w:r>
            <w:r w:rsidRPr="008B5103">
              <w:t>.</w:t>
            </w:r>
          </w:p>
        </w:tc>
      </w:tr>
      <w:tr w:rsidR="0002592D" w:rsidRPr="008B5103" w:rsidTr="0002592D">
        <w:trPr>
          <w:cantSplit/>
          <w:trHeight w:val="77"/>
          <w:jc w:val="center"/>
        </w:trPr>
        <w:tc>
          <w:tcPr>
            <w:tcW w:w="1008" w:type="dxa"/>
          </w:tcPr>
          <w:p w:rsidR="0002592D" w:rsidRPr="008B5103" w:rsidRDefault="0002592D" w:rsidP="0002592D"/>
        </w:tc>
        <w:tc>
          <w:tcPr>
            <w:tcW w:w="8640" w:type="dxa"/>
          </w:tcPr>
          <w:p w:rsidR="0002592D" w:rsidRDefault="0002592D" w:rsidP="0002592D">
            <w:pPr>
              <w:widowControl/>
              <w:numPr>
                <w:ilvl w:val="0"/>
                <w:numId w:val="22"/>
              </w:numPr>
              <w:spacing w:before="40" w:after="40"/>
              <w:ind w:left="606" w:hanging="357"/>
            </w:pPr>
            <w:r>
              <w:t>Zālē jābūt nodrošinātam bezvadu interneta pieslēgumam (</w:t>
            </w:r>
            <w:proofErr w:type="spellStart"/>
            <w:r>
              <w:t>WiFi</w:t>
            </w:r>
            <w:proofErr w:type="spellEnd"/>
            <w:r>
              <w:t>)</w:t>
            </w:r>
          </w:p>
          <w:p w:rsidR="0002592D" w:rsidRDefault="0002592D" w:rsidP="0002592D">
            <w:pPr>
              <w:spacing w:before="40" w:after="40"/>
              <w:ind w:left="249"/>
            </w:pP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top w:val="dotted" w:sz="4" w:space="0" w:color="auto"/>
              <w:left w:val="nil"/>
              <w:bottom w:val="nil"/>
            </w:tcBorders>
            <w:shd w:val="clear" w:color="auto" w:fill="auto"/>
          </w:tcPr>
          <w:p w:rsidR="0002592D" w:rsidRPr="00BA2E16" w:rsidRDefault="0002592D" w:rsidP="0002592D">
            <w:pPr>
              <w:rPr>
                <w:b/>
                <w:bCs/>
              </w:rPr>
            </w:pPr>
            <w:r w:rsidRPr="00BA2E16">
              <w:rPr>
                <w:b/>
                <w:bCs/>
              </w:rPr>
              <w:t>2.</w:t>
            </w:r>
          </w:p>
          <w:p w:rsidR="0002592D" w:rsidRPr="00C32D08" w:rsidRDefault="0002592D" w:rsidP="0002592D">
            <w:pPr>
              <w:rPr>
                <w:b/>
                <w:bCs/>
                <w:highlight w:val="green"/>
              </w:rPr>
            </w:pPr>
          </w:p>
        </w:tc>
        <w:tc>
          <w:tcPr>
            <w:tcW w:w="8640" w:type="dxa"/>
            <w:tcBorders>
              <w:top w:val="single" w:sz="4" w:space="0" w:color="auto"/>
              <w:bottom w:val="single" w:sz="4" w:space="0" w:color="auto"/>
              <w:right w:val="nil"/>
            </w:tcBorders>
            <w:shd w:val="clear" w:color="auto" w:fill="CCFFCC"/>
          </w:tcPr>
          <w:p w:rsidR="0002592D" w:rsidRPr="00624EA6" w:rsidRDefault="0002592D" w:rsidP="0002592D">
            <w:pPr>
              <w:spacing w:before="40" w:after="40"/>
              <w:ind w:left="252"/>
              <w:rPr>
                <w:b/>
              </w:rPr>
            </w:pPr>
            <w:r w:rsidRPr="00624EA6">
              <w:rPr>
                <w:b/>
              </w:rPr>
              <w:t>Piedāvājuma cenā iekļautie konferences informatīvie materiāli</w:t>
            </w: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bottom w:val="nil"/>
            </w:tcBorders>
          </w:tcPr>
          <w:p w:rsidR="0002592D" w:rsidRPr="008B5103" w:rsidRDefault="0002592D" w:rsidP="0002592D"/>
        </w:tc>
        <w:tc>
          <w:tcPr>
            <w:tcW w:w="8640" w:type="dxa"/>
            <w:tcBorders>
              <w:top w:val="single" w:sz="4" w:space="0" w:color="auto"/>
              <w:bottom w:val="dotted" w:sz="4" w:space="0" w:color="auto"/>
              <w:right w:val="nil"/>
            </w:tcBorders>
          </w:tcPr>
          <w:p w:rsidR="0002592D" w:rsidRDefault="0002592D" w:rsidP="0002592D">
            <w:pPr>
              <w:widowControl/>
              <w:numPr>
                <w:ilvl w:val="0"/>
                <w:numId w:val="22"/>
              </w:numPr>
              <w:spacing w:before="40" w:after="40"/>
            </w:pPr>
            <w:r>
              <w:t>Jānodrošina semināra dalībnieki ar konferences pierakstu blokiem un pildspalvām</w:t>
            </w: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bottom w:val="nil"/>
            </w:tcBorders>
          </w:tcPr>
          <w:p w:rsidR="0002592D" w:rsidRPr="008B5103" w:rsidRDefault="0002592D" w:rsidP="0002592D"/>
        </w:tc>
        <w:tc>
          <w:tcPr>
            <w:tcW w:w="8640" w:type="dxa"/>
            <w:tcBorders>
              <w:top w:val="dotted" w:sz="4" w:space="0" w:color="auto"/>
              <w:bottom w:val="dotted" w:sz="4" w:space="0" w:color="auto"/>
              <w:right w:val="nil"/>
            </w:tcBorders>
          </w:tcPr>
          <w:p w:rsidR="0002592D" w:rsidRPr="008B5103" w:rsidRDefault="0002592D" w:rsidP="0002592D">
            <w:pPr>
              <w:widowControl/>
              <w:numPr>
                <w:ilvl w:val="0"/>
                <w:numId w:val="22"/>
              </w:numPr>
              <w:spacing w:before="40" w:after="40"/>
            </w:pPr>
            <w:r>
              <w:t xml:space="preserve">Jāizgatavo un jāizvieto informatīvās norādes ar Latvijas Organiskās sintēzes institūta un </w:t>
            </w:r>
            <w:proofErr w:type="spellStart"/>
            <w:r w:rsidRPr="00997CD1">
              <w:rPr>
                <w:i/>
              </w:rPr>
              <w:t>InnovaBalt</w:t>
            </w:r>
            <w:proofErr w:type="spellEnd"/>
            <w:r>
              <w:t xml:space="preserve"> projekta logo semināra telpu identificēšanai. </w:t>
            </w: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80"/>
          <w:jc w:val="center"/>
        </w:trPr>
        <w:tc>
          <w:tcPr>
            <w:tcW w:w="1008" w:type="dxa"/>
            <w:vMerge/>
            <w:tcBorders>
              <w:left w:val="nil"/>
              <w:bottom w:val="nil"/>
            </w:tcBorders>
          </w:tcPr>
          <w:p w:rsidR="0002592D" w:rsidRPr="008B5103" w:rsidRDefault="0002592D" w:rsidP="0002592D"/>
        </w:tc>
        <w:tc>
          <w:tcPr>
            <w:tcW w:w="8640" w:type="dxa"/>
            <w:tcBorders>
              <w:top w:val="dotted" w:sz="4" w:space="0" w:color="auto"/>
              <w:bottom w:val="nil"/>
              <w:right w:val="nil"/>
            </w:tcBorders>
          </w:tcPr>
          <w:p w:rsidR="0002592D" w:rsidRPr="008B5103" w:rsidRDefault="0002592D" w:rsidP="0002592D">
            <w:pPr>
              <w:spacing w:before="40" w:after="40"/>
              <w:ind w:left="612"/>
            </w:pPr>
          </w:p>
        </w:tc>
      </w:tr>
      <w:tr w:rsidR="0002592D" w:rsidRPr="003678F4"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val="280"/>
          <w:jc w:val="center"/>
        </w:trPr>
        <w:tc>
          <w:tcPr>
            <w:tcW w:w="1008" w:type="dxa"/>
            <w:tcBorders>
              <w:top w:val="nil"/>
              <w:left w:val="nil"/>
            </w:tcBorders>
          </w:tcPr>
          <w:p w:rsidR="0002592D" w:rsidRPr="008B5103" w:rsidRDefault="0002592D" w:rsidP="0002592D"/>
        </w:tc>
        <w:tc>
          <w:tcPr>
            <w:tcW w:w="8640" w:type="dxa"/>
            <w:tcBorders>
              <w:top w:val="nil"/>
              <w:right w:val="nil"/>
            </w:tcBorders>
          </w:tcPr>
          <w:p w:rsidR="0002592D" w:rsidRDefault="0002592D" w:rsidP="0002592D">
            <w:pPr>
              <w:spacing w:before="40" w:after="40"/>
              <w:ind w:left="252"/>
            </w:pP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val="restart"/>
            <w:tcBorders>
              <w:left w:val="nil"/>
            </w:tcBorders>
            <w:shd w:val="clear" w:color="auto" w:fill="auto"/>
          </w:tcPr>
          <w:p w:rsidR="0002592D" w:rsidRDefault="0002592D" w:rsidP="0002592D">
            <w:pPr>
              <w:rPr>
                <w:b/>
              </w:rPr>
            </w:pPr>
            <w:r>
              <w:rPr>
                <w:b/>
              </w:rPr>
              <w:t>3</w:t>
            </w:r>
            <w:r w:rsidRPr="008B5103">
              <w:rPr>
                <w:b/>
              </w:rPr>
              <w:t>.</w:t>
            </w:r>
          </w:p>
          <w:p w:rsidR="0002592D" w:rsidRDefault="0002592D" w:rsidP="0002592D">
            <w:pPr>
              <w:rPr>
                <w:b/>
              </w:rPr>
            </w:pPr>
          </w:p>
          <w:p w:rsidR="0002592D" w:rsidRDefault="0002592D" w:rsidP="0002592D">
            <w:pPr>
              <w:rPr>
                <w:b/>
              </w:rPr>
            </w:pPr>
          </w:p>
          <w:p w:rsidR="0002592D" w:rsidRDefault="0002592D" w:rsidP="0002592D">
            <w:pPr>
              <w:rPr>
                <w:b/>
              </w:rPr>
            </w:pPr>
          </w:p>
          <w:p w:rsidR="0002592D" w:rsidRDefault="0002592D" w:rsidP="0002592D">
            <w:pPr>
              <w:rPr>
                <w:b/>
              </w:rPr>
            </w:pPr>
          </w:p>
          <w:p w:rsidR="0002592D" w:rsidRDefault="0002592D" w:rsidP="0002592D">
            <w:pPr>
              <w:rPr>
                <w:b/>
              </w:rPr>
            </w:pPr>
          </w:p>
          <w:p w:rsidR="0002592D" w:rsidRDefault="0002592D" w:rsidP="0002592D">
            <w:pPr>
              <w:rPr>
                <w:b/>
              </w:rPr>
            </w:pPr>
          </w:p>
          <w:p w:rsidR="0002592D" w:rsidRDefault="0002592D" w:rsidP="0002592D">
            <w:pPr>
              <w:rPr>
                <w:b/>
              </w:rPr>
            </w:pPr>
          </w:p>
          <w:p w:rsidR="0002592D" w:rsidRDefault="0002592D" w:rsidP="0002592D">
            <w:pPr>
              <w:rPr>
                <w:b/>
              </w:rPr>
            </w:pPr>
          </w:p>
          <w:p w:rsidR="0002592D" w:rsidRDefault="0002592D" w:rsidP="0002592D">
            <w:pPr>
              <w:rPr>
                <w:b/>
              </w:rPr>
            </w:pPr>
          </w:p>
          <w:p w:rsidR="0002592D" w:rsidRPr="008B5103" w:rsidRDefault="0002592D" w:rsidP="0002592D">
            <w:pPr>
              <w:rPr>
                <w:b/>
              </w:rPr>
            </w:pPr>
            <w:r>
              <w:rPr>
                <w:b/>
              </w:rPr>
              <w:t>4.</w:t>
            </w:r>
          </w:p>
        </w:tc>
        <w:tc>
          <w:tcPr>
            <w:tcW w:w="8640" w:type="dxa"/>
            <w:tcBorders>
              <w:top w:val="single" w:sz="4" w:space="0" w:color="auto"/>
              <w:bottom w:val="dotted" w:sz="4" w:space="0" w:color="auto"/>
              <w:right w:val="single" w:sz="4" w:space="0" w:color="auto"/>
            </w:tcBorders>
          </w:tcPr>
          <w:p w:rsidR="0002592D" w:rsidRPr="00624EA6" w:rsidRDefault="0002592D" w:rsidP="0002592D">
            <w:pPr>
              <w:spacing w:before="40" w:after="40"/>
              <w:ind w:left="252"/>
              <w:rPr>
                <w:b/>
              </w:rPr>
            </w:pPr>
            <w:r w:rsidRPr="00624EA6">
              <w:rPr>
                <w:b/>
              </w:rPr>
              <w:lastRenderedPageBreak/>
              <w:t>Piedāvājuma cenā iekļautais palīgpersonāls un pakalpojumi</w:t>
            </w: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tcBorders>
          </w:tcPr>
          <w:p w:rsidR="0002592D" w:rsidRPr="008B5103" w:rsidRDefault="0002592D" w:rsidP="0002592D">
            <w:pPr>
              <w:rPr>
                <w:b/>
                <w:bCs/>
              </w:rPr>
            </w:pPr>
          </w:p>
        </w:tc>
        <w:tc>
          <w:tcPr>
            <w:tcW w:w="8640" w:type="dxa"/>
            <w:tcBorders>
              <w:top w:val="dotted" w:sz="4" w:space="0" w:color="auto"/>
              <w:bottom w:val="single" w:sz="4" w:space="0" w:color="auto"/>
              <w:right w:val="single" w:sz="4" w:space="0" w:color="auto"/>
            </w:tcBorders>
          </w:tcPr>
          <w:p w:rsidR="0002592D" w:rsidRPr="002F2088" w:rsidRDefault="0002592D" w:rsidP="0002592D">
            <w:pPr>
              <w:widowControl/>
              <w:numPr>
                <w:ilvl w:val="0"/>
                <w:numId w:val="21"/>
              </w:numPr>
              <w:spacing w:beforeLines="40" w:before="96" w:afterLines="40" w:after="96"/>
              <w:rPr>
                <w:bCs/>
              </w:rPr>
            </w:pPr>
            <w:r w:rsidRPr="002F2088">
              <w:rPr>
                <w:bCs/>
              </w:rPr>
              <w:t>Jānodrošina tehniskā darbinieka pakalpojumi pasākuma laikā, kad notiek prezentācijas</w:t>
            </w: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tcBorders>
          </w:tcPr>
          <w:p w:rsidR="0002592D" w:rsidRPr="008B5103" w:rsidRDefault="0002592D" w:rsidP="0002592D">
            <w:pPr>
              <w:rPr>
                <w:b/>
                <w:bCs/>
              </w:rPr>
            </w:pPr>
          </w:p>
        </w:tc>
        <w:tc>
          <w:tcPr>
            <w:tcW w:w="8640" w:type="dxa"/>
            <w:tcBorders>
              <w:top w:val="dotted" w:sz="4" w:space="0" w:color="auto"/>
              <w:bottom w:val="single" w:sz="4" w:space="0" w:color="auto"/>
              <w:right w:val="single" w:sz="4" w:space="0" w:color="auto"/>
            </w:tcBorders>
          </w:tcPr>
          <w:p w:rsidR="0002592D" w:rsidRPr="002F2088" w:rsidRDefault="0002592D" w:rsidP="0002592D">
            <w:pPr>
              <w:widowControl/>
              <w:numPr>
                <w:ilvl w:val="0"/>
                <w:numId w:val="21"/>
              </w:numPr>
              <w:spacing w:beforeLines="40" w:before="96" w:afterLines="40" w:after="96"/>
              <w:rPr>
                <w:bCs/>
              </w:rPr>
            </w:pPr>
            <w:r w:rsidRPr="002F2088">
              <w:rPr>
                <w:bCs/>
              </w:rPr>
              <w:t xml:space="preserve">Jānodrošina administratīvā darbinieka klātbūtne pasākuma laikā, pie kā nepieciešamības gadījumā varētu griezties ar neskaidrajiem jautājumiem </w:t>
            </w: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tcBorders>
          </w:tcPr>
          <w:p w:rsidR="0002592D" w:rsidRPr="008B5103" w:rsidRDefault="0002592D" w:rsidP="0002592D">
            <w:pPr>
              <w:rPr>
                <w:b/>
                <w:bCs/>
              </w:rPr>
            </w:pPr>
          </w:p>
        </w:tc>
        <w:tc>
          <w:tcPr>
            <w:tcW w:w="8640" w:type="dxa"/>
            <w:tcBorders>
              <w:top w:val="dotted" w:sz="4" w:space="0" w:color="auto"/>
              <w:bottom w:val="single" w:sz="4" w:space="0" w:color="auto"/>
              <w:right w:val="single" w:sz="4" w:space="0" w:color="auto"/>
            </w:tcBorders>
          </w:tcPr>
          <w:p w:rsidR="0002592D" w:rsidRPr="00886AE7" w:rsidRDefault="0002592D" w:rsidP="0002592D">
            <w:pPr>
              <w:spacing w:beforeLines="40" w:before="96" w:afterLines="40" w:after="96"/>
              <w:rPr>
                <w:b/>
                <w:bCs/>
              </w:rPr>
            </w:pPr>
            <w:r>
              <w:rPr>
                <w:b/>
                <w:bCs/>
              </w:rPr>
              <w:t xml:space="preserve">    </w:t>
            </w:r>
            <w:r w:rsidRPr="00886AE7">
              <w:rPr>
                <w:b/>
                <w:bCs/>
              </w:rPr>
              <w:t>Piedāvājuma cenā iekļautās papildus prasības</w:t>
            </w:r>
          </w:p>
        </w:tc>
      </w:tr>
      <w:tr w:rsidR="0002592D" w:rsidRPr="008B5103" w:rsidTr="0002592D">
        <w:tblPrEx>
          <w:tblBorders>
            <w:top w:val="single" w:sz="4" w:space="0" w:color="auto"/>
            <w:left w:val="single" w:sz="4" w:space="0" w:color="auto"/>
            <w:bottom w:val="single" w:sz="4" w:space="0" w:color="auto"/>
            <w:right w:val="single" w:sz="4" w:space="0" w:color="auto"/>
            <w:insideH w:val="single" w:sz="4" w:space="0" w:color="auto"/>
          </w:tblBorders>
        </w:tblPrEx>
        <w:trPr>
          <w:cantSplit/>
          <w:jc w:val="center"/>
        </w:trPr>
        <w:tc>
          <w:tcPr>
            <w:tcW w:w="1008" w:type="dxa"/>
            <w:vMerge/>
            <w:tcBorders>
              <w:left w:val="nil"/>
            </w:tcBorders>
          </w:tcPr>
          <w:p w:rsidR="0002592D" w:rsidRPr="008B5103" w:rsidRDefault="0002592D" w:rsidP="0002592D">
            <w:pPr>
              <w:rPr>
                <w:b/>
                <w:bCs/>
              </w:rPr>
            </w:pPr>
          </w:p>
        </w:tc>
        <w:tc>
          <w:tcPr>
            <w:tcW w:w="8640" w:type="dxa"/>
            <w:tcBorders>
              <w:top w:val="dotted" w:sz="4" w:space="0" w:color="auto"/>
              <w:bottom w:val="single" w:sz="4" w:space="0" w:color="auto"/>
              <w:right w:val="single" w:sz="4" w:space="0" w:color="auto"/>
            </w:tcBorders>
          </w:tcPr>
          <w:p w:rsidR="0002592D" w:rsidRPr="008B5103" w:rsidRDefault="0002592D" w:rsidP="0002592D">
            <w:pPr>
              <w:widowControl/>
              <w:numPr>
                <w:ilvl w:val="0"/>
                <w:numId w:val="21"/>
              </w:numPr>
              <w:spacing w:beforeLines="40" w:before="96" w:afterLines="40" w:after="96"/>
              <w:rPr>
                <w:bCs/>
              </w:rPr>
            </w:pPr>
            <w:r w:rsidRPr="00546308">
              <w:rPr>
                <w:bCs/>
              </w:rPr>
              <w:t xml:space="preserve">Finanšu piedāvājumā jānorāda atsevišķi katras tehnisko specifikāciju 1. – 3. punktā minēto </w:t>
            </w:r>
            <w:proofErr w:type="spellStart"/>
            <w:r w:rsidRPr="00546308">
              <w:rPr>
                <w:bCs/>
              </w:rPr>
              <w:t>apakšpozīciju</w:t>
            </w:r>
            <w:proofErr w:type="spellEnd"/>
            <w:r w:rsidRPr="00546308">
              <w:rPr>
                <w:bCs/>
              </w:rPr>
              <w:t xml:space="preserve"> vienību cenas</w:t>
            </w:r>
          </w:p>
        </w:tc>
      </w:tr>
    </w:tbl>
    <w:p w:rsidR="0002592D" w:rsidRDefault="0002592D" w:rsidP="0002592D">
      <w:pPr>
        <w:pStyle w:val="Heading2"/>
        <w:numPr>
          <w:ilvl w:val="0"/>
          <w:numId w:val="0"/>
        </w:numPr>
        <w:rPr>
          <w:sz w:val="32"/>
          <w:szCs w:val="32"/>
        </w:rPr>
      </w:pPr>
      <w:bookmarkStart w:id="34" w:name="_Toc346543171"/>
    </w:p>
    <w:bookmarkEnd w:id="34"/>
    <w:p w:rsidR="0002592D" w:rsidRPr="00967AE2" w:rsidRDefault="00F86A98" w:rsidP="0002592D">
      <w:pPr>
        <w:spacing w:before="240" w:after="240"/>
        <w:rPr>
          <w:b/>
          <w:i/>
        </w:rPr>
      </w:pPr>
      <w:r>
        <w:rPr>
          <w:b/>
          <w:i/>
        </w:rPr>
        <w:t>V</w:t>
      </w:r>
      <w:r w:rsidR="0002592D" w:rsidRPr="00967AE2">
        <w:rPr>
          <w:b/>
          <w:i/>
        </w:rPr>
        <w:t>ispārējās prasības</w:t>
      </w:r>
    </w:p>
    <w:p w:rsidR="0002592D" w:rsidRPr="0050779B" w:rsidRDefault="0002592D" w:rsidP="0002592D">
      <w:pPr>
        <w:ind w:firstLine="720"/>
        <w:jc w:val="both"/>
      </w:pPr>
      <w:r w:rsidRPr="00B27C14">
        <w:rPr>
          <w:color w:val="FF0000"/>
        </w:rPr>
        <w:t>Viesnīcai jāatrodas Rīgas centrā</w:t>
      </w:r>
      <w:r w:rsidR="00D977FA">
        <w:rPr>
          <w:color w:val="FF0000"/>
        </w:rPr>
        <w:t xml:space="preserve"> (2km rādiusā ap Brīvības pieminekli (Raiņa bulvāris 11, Rīga (</w:t>
      </w:r>
      <w:r w:rsidR="00D977FA" w:rsidRPr="00D977FA">
        <w:rPr>
          <w:color w:val="FF0000"/>
        </w:rPr>
        <w:t>56.9515228</w:t>
      </w:r>
      <w:r w:rsidR="00D977FA">
        <w:rPr>
          <w:color w:val="FF0000"/>
        </w:rPr>
        <w:t xml:space="preserve">; </w:t>
      </w:r>
      <w:r w:rsidR="00D977FA" w:rsidRPr="00D977FA">
        <w:rPr>
          <w:color w:val="FF0000"/>
        </w:rPr>
        <w:t>24.1133621</w:t>
      </w:r>
      <w:r w:rsidR="00D977FA">
        <w:rPr>
          <w:color w:val="FF0000"/>
        </w:rPr>
        <w:t>))</w:t>
      </w:r>
      <w:r w:rsidRPr="00B27C14">
        <w:rPr>
          <w:color w:val="FF0000"/>
        </w:rPr>
        <w:t xml:space="preserve">. </w:t>
      </w:r>
      <w:r>
        <w:t>Viesnīcai jānodrošina semināra</w:t>
      </w:r>
      <w:r w:rsidRPr="0050779B">
        <w:t xml:space="preserve"> telpas un aprīkojums, ēdināšanas pakalpojumi un orgtehnika saskaņā </w:t>
      </w:r>
      <w:r w:rsidRPr="002F2088">
        <w:t>ar</w:t>
      </w:r>
      <w:r w:rsidR="00B27C14" w:rsidRPr="002F2088">
        <w:t xml:space="preserve"> izvirzītajām </w:t>
      </w:r>
      <w:r w:rsidRPr="0050779B">
        <w:t>prasībām.</w:t>
      </w:r>
    </w:p>
    <w:p w:rsidR="0002592D" w:rsidRPr="002F2088" w:rsidRDefault="0002592D" w:rsidP="0002592D">
      <w:pPr>
        <w:ind w:firstLine="720"/>
        <w:jc w:val="both"/>
      </w:pPr>
      <w:r w:rsidRPr="002F2088">
        <w:t xml:space="preserve">Konferenču telpām jābūt divām </w:t>
      </w:r>
      <w:r w:rsidR="002F2088" w:rsidRPr="002F2088">
        <w:t xml:space="preserve">netālu </w:t>
      </w:r>
      <w:r w:rsidRPr="002F2088">
        <w:t xml:space="preserve">novietotām </w:t>
      </w:r>
      <w:r w:rsidR="002F2088" w:rsidRPr="002F2088">
        <w:t>telpām</w:t>
      </w:r>
      <w:r w:rsidRPr="002F2088">
        <w:t>, no kurām viena paredzēta semināra sesiju norisei, bet otrajā ir  iespējams organizēt  dalībnieku reģistrāciju un kafijas pauzes. Viesu ēdināšanai (pusdienām) jānotiek tajā pašā ēkā izvietotā restorānā.</w:t>
      </w:r>
    </w:p>
    <w:p w:rsidR="0002592D" w:rsidRPr="002F2088" w:rsidRDefault="0002592D" w:rsidP="0002592D">
      <w:pPr>
        <w:jc w:val="both"/>
      </w:pPr>
      <w:r w:rsidRPr="002F2088">
        <w:tab/>
        <w:t>Viesnīcai jānodrošina divu semināra lektoru izmitināšana divās vienvietīgās istabās  uz divām diennaktīm (nav piedāvājuma</w:t>
      </w:r>
      <w:r w:rsidR="00B27C14" w:rsidRPr="002F2088">
        <w:t xml:space="preserve"> finanšu </w:t>
      </w:r>
      <w:r w:rsidRPr="002F2088">
        <w:t xml:space="preserve"> sastāvdaļa). </w:t>
      </w:r>
    </w:p>
    <w:p w:rsidR="0002592D" w:rsidRPr="00F86A98" w:rsidRDefault="0002592D" w:rsidP="0002592D">
      <w:pPr>
        <w:ind w:firstLine="720"/>
        <w:jc w:val="both"/>
      </w:pPr>
      <w:r w:rsidRPr="00F86A98">
        <w:t>Viesnīcai jānodrošina bez</w:t>
      </w:r>
      <w:r w:rsidRPr="00F86A98">
        <w:softHyphen/>
        <w:t>maksas stāvvietas vismaz 2 organizatoru transportlīdzekļiem.</w:t>
      </w:r>
    </w:p>
    <w:p w:rsidR="0002592D" w:rsidRPr="00F86A98" w:rsidRDefault="0002592D" w:rsidP="0002592D">
      <w:pPr>
        <w:spacing w:before="240" w:after="240"/>
        <w:rPr>
          <w:b/>
          <w:i/>
        </w:rPr>
      </w:pPr>
      <w:r w:rsidRPr="00F86A98">
        <w:rPr>
          <w:b/>
          <w:i/>
        </w:rPr>
        <w:t>Prasības telpām un ēdināšanas pakalpojumiem konferences norises laikā</w:t>
      </w:r>
    </w:p>
    <w:p w:rsidR="0002592D" w:rsidRPr="00F86A98" w:rsidRDefault="0002592D" w:rsidP="0002592D">
      <w:pPr>
        <w:rPr>
          <w:i/>
        </w:rPr>
      </w:pPr>
      <w:r w:rsidRPr="00F86A98">
        <w:rPr>
          <w:b/>
          <w:i/>
        </w:rPr>
        <w:t xml:space="preserve">6., 7.  oktobris – </w:t>
      </w:r>
      <w:r w:rsidRPr="00F86A98">
        <w:rPr>
          <w:i/>
        </w:rPr>
        <w:t xml:space="preserve"> 32 dalībnieki.</w:t>
      </w:r>
    </w:p>
    <w:p w:rsidR="0002592D" w:rsidRPr="00F86A98" w:rsidRDefault="0002592D" w:rsidP="0002592D">
      <w:pPr>
        <w:ind w:firstLine="720"/>
      </w:pPr>
      <w:r w:rsidRPr="00F86A98">
        <w:t>Dalībnieku reģistrācija 8:30 – 9:00 zāles vestibilā (galds, kafija).</w:t>
      </w:r>
    </w:p>
    <w:p w:rsidR="0002592D" w:rsidRPr="002F2088" w:rsidRDefault="0002592D" w:rsidP="0002592D">
      <w:pPr>
        <w:ind w:firstLine="720"/>
        <w:jc w:val="both"/>
      </w:pPr>
      <w:r w:rsidRPr="002F2088">
        <w:t>Semināra norises zāle – klases veidā 32 sēdvietas, darba stacija lektoram.</w:t>
      </w:r>
    </w:p>
    <w:p w:rsidR="0002592D" w:rsidRPr="002F2088" w:rsidRDefault="0002592D" w:rsidP="0002592D">
      <w:pPr>
        <w:ind w:firstLine="720"/>
        <w:jc w:val="both"/>
      </w:pPr>
      <w:r w:rsidRPr="002F2088">
        <w:t>Administratora / asistenta klātbūtne</w:t>
      </w:r>
    </w:p>
    <w:p w:rsidR="000614B8" w:rsidRPr="00F86A98" w:rsidRDefault="000614B8" w:rsidP="000614B8">
      <w:pPr>
        <w:ind w:firstLine="720"/>
        <w:jc w:val="both"/>
      </w:pPr>
      <w:r w:rsidRPr="00F86A98">
        <w:t xml:space="preserve">8:30  –  </w:t>
      </w:r>
      <w:r>
        <w:t>09</w:t>
      </w:r>
      <w:r w:rsidRPr="00F86A98">
        <w:t>:</w:t>
      </w:r>
      <w:r>
        <w:t>00</w:t>
      </w:r>
      <w:r w:rsidRPr="00F86A98">
        <w:tab/>
      </w:r>
      <w:r w:rsidRPr="00F86A98">
        <w:tab/>
        <w:t xml:space="preserve"> </w:t>
      </w:r>
      <w:r>
        <w:t>Reģistrācija</w:t>
      </w:r>
    </w:p>
    <w:p w:rsidR="0002592D" w:rsidRPr="00F86A98" w:rsidRDefault="000614B8" w:rsidP="0002592D">
      <w:pPr>
        <w:ind w:firstLine="720"/>
        <w:jc w:val="both"/>
      </w:pPr>
      <w:r>
        <w:t>9</w:t>
      </w:r>
      <w:r w:rsidR="0002592D" w:rsidRPr="00F86A98">
        <w:t>:</w:t>
      </w:r>
      <w:r>
        <w:t>00</w:t>
      </w:r>
      <w:r w:rsidR="0002592D" w:rsidRPr="00F86A98">
        <w:t xml:space="preserve">  –  10:30</w:t>
      </w:r>
      <w:r w:rsidR="0002592D" w:rsidRPr="00F86A98">
        <w:tab/>
      </w:r>
      <w:r w:rsidR="0002592D" w:rsidRPr="00F86A98">
        <w:tab/>
        <w:t xml:space="preserve"> Seminārs</w:t>
      </w:r>
    </w:p>
    <w:p w:rsidR="0002592D" w:rsidRPr="00F86A98" w:rsidRDefault="0002592D" w:rsidP="0002592D">
      <w:pPr>
        <w:ind w:left="720"/>
      </w:pPr>
      <w:r w:rsidRPr="00F86A98">
        <w:t>10:30 – 11:00               Kafijas pauze</w:t>
      </w:r>
    </w:p>
    <w:p w:rsidR="0002592D" w:rsidRPr="00F86A98" w:rsidRDefault="0002592D" w:rsidP="0002592D">
      <w:pPr>
        <w:ind w:firstLine="720"/>
        <w:jc w:val="both"/>
      </w:pPr>
      <w:r w:rsidRPr="00F86A98">
        <w:t>11:00 – 12:30</w:t>
      </w:r>
      <w:r w:rsidRPr="00F86A98">
        <w:tab/>
      </w:r>
      <w:r w:rsidRPr="00F86A98">
        <w:tab/>
        <w:t xml:space="preserve"> Seminārs</w:t>
      </w:r>
    </w:p>
    <w:p w:rsidR="0002592D" w:rsidRPr="00F86A98" w:rsidRDefault="0002592D" w:rsidP="0002592D">
      <w:pPr>
        <w:ind w:firstLine="720"/>
      </w:pPr>
      <w:r w:rsidRPr="00F86A98">
        <w:t>12.30 – 13:30</w:t>
      </w:r>
      <w:r w:rsidRPr="00F86A98">
        <w:tab/>
      </w:r>
      <w:r w:rsidRPr="00F86A98">
        <w:tab/>
        <w:t xml:space="preserve"> Pusdienas</w:t>
      </w:r>
    </w:p>
    <w:p w:rsidR="0002592D" w:rsidRPr="00F86A98" w:rsidRDefault="0002592D" w:rsidP="0002592D">
      <w:pPr>
        <w:ind w:firstLine="720"/>
        <w:jc w:val="both"/>
      </w:pPr>
      <w:r w:rsidRPr="00F86A98">
        <w:t xml:space="preserve">13:30 </w:t>
      </w:r>
      <w:r w:rsidRPr="00F86A98">
        <w:softHyphen/>
        <w:t>– 15:00</w:t>
      </w:r>
      <w:r w:rsidRPr="00F86A98">
        <w:tab/>
        <w:t xml:space="preserve">  </w:t>
      </w:r>
      <w:r w:rsidRPr="00F86A98">
        <w:tab/>
        <w:t xml:space="preserve"> Seminārs</w:t>
      </w:r>
    </w:p>
    <w:p w:rsidR="0002592D" w:rsidRPr="00F86A98" w:rsidRDefault="0002592D" w:rsidP="0002592D">
      <w:pPr>
        <w:ind w:left="720"/>
      </w:pPr>
      <w:r w:rsidRPr="00F86A98">
        <w:t>15:00 – 15:30               Kafijas pauze</w:t>
      </w:r>
    </w:p>
    <w:p w:rsidR="0002592D" w:rsidRPr="00997CD1" w:rsidRDefault="0002592D" w:rsidP="0002592D">
      <w:pPr>
        <w:ind w:firstLine="720"/>
        <w:jc w:val="both"/>
        <w:rPr>
          <w:lang w:val="sv-SE"/>
        </w:rPr>
      </w:pPr>
      <w:r w:rsidRPr="00F86A98">
        <w:t>15:30 – 17:00</w:t>
      </w:r>
      <w:r w:rsidRPr="00F86A98">
        <w:tab/>
      </w:r>
      <w:r w:rsidRPr="00F86A98">
        <w:tab/>
        <w:t xml:space="preserve"> Seminārs</w:t>
      </w:r>
    </w:p>
    <w:p w:rsidR="0002592D" w:rsidRPr="00997CD1" w:rsidRDefault="0002592D" w:rsidP="0002592D">
      <w:pPr>
        <w:ind w:left="720"/>
        <w:rPr>
          <w:lang w:val="sv-SE"/>
        </w:rPr>
      </w:pPr>
    </w:p>
    <w:p w:rsidR="0002592D" w:rsidRDefault="0002592D" w:rsidP="0002592D">
      <w:pPr>
        <w:jc w:val="both"/>
        <w:rPr>
          <w:lang w:val="pt-B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2592D" w:rsidRPr="00497F9E" w:rsidTr="0002592D">
        <w:trPr>
          <w:cantSplit/>
        </w:trPr>
        <w:tc>
          <w:tcPr>
            <w:tcW w:w="9648" w:type="dxa"/>
            <w:tcBorders>
              <w:top w:val="dotted" w:sz="4" w:space="0" w:color="auto"/>
              <w:bottom w:val="dotted" w:sz="4" w:space="0" w:color="auto"/>
              <w:right w:val="nil"/>
            </w:tcBorders>
          </w:tcPr>
          <w:p w:rsidR="0002592D" w:rsidRPr="00B02864" w:rsidRDefault="0002592D" w:rsidP="0002592D">
            <w:pPr>
              <w:ind w:firstLine="720"/>
              <w:jc w:val="both"/>
              <w:rPr>
                <w:b/>
                <w:lang w:val="pt-BR"/>
              </w:rPr>
            </w:pPr>
            <w:proofErr w:type="spellStart"/>
            <w:r w:rsidRPr="00B02864">
              <w:rPr>
                <w:b/>
                <w:lang w:val="pt-BR"/>
              </w:rPr>
              <w:t>Prasības</w:t>
            </w:r>
            <w:proofErr w:type="spellEnd"/>
            <w:r w:rsidRPr="00B02864">
              <w:rPr>
                <w:b/>
                <w:lang w:val="pt-BR"/>
              </w:rPr>
              <w:t xml:space="preserve"> </w:t>
            </w:r>
            <w:proofErr w:type="spellStart"/>
            <w:r w:rsidRPr="00B02864">
              <w:rPr>
                <w:b/>
                <w:lang w:val="pt-BR"/>
              </w:rPr>
              <w:t>ēdināšanai</w:t>
            </w:r>
            <w:proofErr w:type="spellEnd"/>
          </w:p>
          <w:p w:rsidR="0002592D" w:rsidRPr="00497F9E" w:rsidRDefault="0002592D" w:rsidP="0002592D">
            <w:pPr>
              <w:spacing w:before="40" w:after="40"/>
              <w:ind w:left="252"/>
              <w:rPr>
                <w:i/>
                <w:iCs/>
              </w:rPr>
            </w:pPr>
          </w:p>
        </w:tc>
      </w:tr>
      <w:tr w:rsidR="0002592D" w:rsidRPr="00497F9E" w:rsidTr="0002592D">
        <w:trPr>
          <w:cantSplit/>
        </w:trPr>
        <w:tc>
          <w:tcPr>
            <w:tcW w:w="9648" w:type="dxa"/>
            <w:tcBorders>
              <w:top w:val="dotted" w:sz="4" w:space="0" w:color="auto"/>
              <w:bottom w:val="dotted" w:sz="4" w:space="0" w:color="auto"/>
              <w:right w:val="nil"/>
            </w:tcBorders>
          </w:tcPr>
          <w:p w:rsidR="0002592D" w:rsidRPr="00497F9E" w:rsidRDefault="0002592D" w:rsidP="0002592D">
            <w:pPr>
              <w:widowControl/>
              <w:numPr>
                <w:ilvl w:val="0"/>
                <w:numId w:val="7"/>
              </w:numPr>
              <w:spacing w:beforeLines="40" w:before="96" w:afterLines="40" w:after="96"/>
            </w:pPr>
            <w:r w:rsidRPr="00497F9E">
              <w:t>Pusdienas jā</w:t>
            </w:r>
            <w:r>
              <w:t xml:space="preserve">nodrošina 2015. gada 6. un 7.oktobrī  – 32 dalībniekiem,  Pusdienās jānodrošina </w:t>
            </w:r>
            <w:r w:rsidRPr="00497F9E">
              <w:t>3 ēdieni (salāti</w:t>
            </w:r>
            <w:r>
              <w:t xml:space="preserve"> vai zupa, pamatēdiens – 1 gaļas vai zivs ēdiens, jābūt iespējai izvēlēties arī </w:t>
            </w:r>
            <w:r w:rsidRPr="00497F9E">
              <w:t xml:space="preserve"> v</w:t>
            </w:r>
            <w:r>
              <w:t>eģetāro ēdienu</w:t>
            </w:r>
            <w:r w:rsidRPr="00497F9E">
              <w:t>, deserts</w:t>
            </w:r>
            <w:r>
              <w:t>)</w:t>
            </w:r>
            <w:r w:rsidRPr="00497F9E">
              <w:t>, bezalkoholiskie dzērieni</w:t>
            </w:r>
            <w:r>
              <w:t>, kafija/tēja.</w:t>
            </w:r>
            <w:r w:rsidRPr="00497F9E">
              <w:t xml:space="preserve"> </w:t>
            </w:r>
          </w:p>
        </w:tc>
      </w:tr>
      <w:tr w:rsidR="0002592D" w:rsidRPr="00B02864" w:rsidTr="0002592D">
        <w:trPr>
          <w:cantSplit/>
        </w:trPr>
        <w:tc>
          <w:tcPr>
            <w:tcW w:w="9648" w:type="dxa"/>
            <w:tcBorders>
              <w:top w:val="dotted" w:sz="4" w:space="0" w:color="auto"/>
              <w:bottom w:val="dotted" w:sz="4" w:space="0" w:color="auto"/>
              <w:right w:val="nil"/>
            </w:tcBorders>
          </w:tcPr>
          <w:p w:rsidR="0002592D" w:rsidRDefault="0002592D" w:rsidP="0002592D">
            <w:pPr>
              <w:widowControl/>
              <w:numPr>
                <w:ilvl w:val="0"/>
                <w:numId w:val="7"/>
              </w:numPr>
              <w:spacing w:beforeLines="40" w:before="96" w:afterLines="40" w:after="96"/>
            </w:pPr>
            <w:r>
              <w:t>2 kafijas pauzes 2015</w:t>
            </w:r>
            <w:r w:rsidRPr="00B02864">
              <w:t>.gada</w:t>
            </w:r>
            <w:r>
              <w:t xml:space="preserve"> 6.oktobrī un 7.oktobrī – 32 dalībniekiem,</w:t>
            </w:r>
          </w:p>
          <w:p w:rsidR="0002592D" w:rsidRDefault="0002592D" w:rsidP="0002592D">
            <w:pPr>
              <w:widowControl/>
              <w:numPr>
                <w:ilvl w:val="0"/>
                <w:numId w:val="7"/>
              </w:numPr>
              <w:spacing w:beforeLines="40" w:before="96" w:afterLines="40" w:after="96"/>
            </w:pPr>
            <w:r w:rsidRPr="00497F9E">
              <w:t xml:space="preserve">Kafijas pauzes ietvaros </w:t>
            </w:r>
            <w:r>
              <w:t xml:space="preserve">visiem </w:t>
            </w:r>
            <w:r w:rsidRPr="00497F9E">
              <w:t>dalībniek</w:t>
            </w:r>
            <w:r>
              <w:t xml:space="preserve">iem jānodrošina gan kafija/tēja, gan sula un </w:t>
            </w:r>
          </w:p>
          <w:p w:rsidR="0002592D" w:rsidRDefault="0002592D" w:rsidP="0002592D">
            <w:r>
              <w:t xml:space="preserve">      minerālūdens, cepumi un</w:t>
            </w:r>
            <w:r w:rsidRPr="00497F9E">
              <w:t xml:space="preserve"> 2 veidu uzkodas</w:t>
            </w:r>
            <w:r>
              <w:t xml:space="preserve"> (piemēram, </w:t>
            </w:r>
            <w:proofErr w:type="spellStart"/>
            <w:r>
              <w:t>kanapē</w:t>
            </w:r>
            <w:proofErr w:type="spellEnd"/>
            <w:r>
              <w:t xml:space="preserve"> maizītes vai pildīti   </w:t>
            </w:r>
          </w:p>
          <w:p w:rsidR="0002592D" w:rsidRPr="00B02864" w:rsidRDefault="0002592D" w:rsidP="0002592D">
            <w:r>
              <w:t xml:space="preserve">      groziņi)</w:t>
            </w:r>
          </w:p>
        </w:tc>
      </w:tr>
    </w:tbl>
    <w:p w:rsidR="0002592D" w:rsidRPr="0002592D" w:rsidRDefault="0002592D" w:rsidP="0002592D">
      <w:pPr>
        <w:widowControl/>
        <w:rPr>
          <w:b/>
        </w:rPr>
      </w:pPr>
    </w:p>
    <w:p w:rsidR="002B33F6" w:rsidRDefault="002B33F6" w:rsidP="002B33F6">
      <w:pPr>
        <w:jc w:val="center"/>
        <w:rPr>
          <w:b/>
          <w:sz w:val="32"/>
          <w:szCs w:val="32"/>
        </w:rPr>
      </w:pPr>
    </w:p>
    <w:p w:rsidR="0034791F" w:rsidRDefault="0034791F" w:rsidP="002B33F6">
      <w:pPr>
        <w:jc w:val="center"/>
        <w:rPr>
          <w:b/>
          <w:sz w:val="32"/>
          <w:szCs w:val="32"/>
        </w:rPr>
      </w:pPr>
    </w:p>
    <w:p w:rsidR="0034791F" w:rsidRDefault="0034791F" w:rsidP="002B33F6">
      <w:pPr>
        <w:jc w:val="center"/>
        <w:rPr>
          <w:b/>
          <w:sz w:val="32"/>
          <w:szCs w:val="32"/>
        </w:rPr>
      </w:pPr>
    </w:p>
    <w:p w:rsidR="0086155D" w:rsidRPr="004F4981" w:rsidRDefault="0086155D" w:rsidP="002B33F6">
      <w:pPr>
        <w:jc w:val="center"/>
        <w:rPr>
          <w:b/>
          <w:sz w:val="32"/>
          <w:szCs w:val="32"/>
        </w:rPr>
      </w:pPr>
    </w:p>
    <w:p w:rsidR="002B33F6" w:rsidRPr="004F4981" w:rsidRDefault="002B33F6" w:rsidP="002B33F6">
      <w:pPr>
        <w:jc w:val="center"/>
        <w:rPr>
          <w:b/>
          <w:sz w:val="32"/>
          <w:szCs w:val="32"/>
        </w:rPr>
      </w:pPr>
      <w:r w:rsidRPr="004F4981">
        <w:rPr>
          <w:b/>
          <w:sz w:val="32"/>
          <w:szCs w:val="32"/>
        </w:rPr>
        <w:t>III.   NODAĻA</w:t>
      </w:r>
    </w:p>
    <w:p w:rsidR="002B33F6" w:rsidRPr="004F4981" w:rsidRDefault="002B33F6" w:rsidP="002B33F6">
      <w:pPr>
        <w:jc w:val="center"/>
        <w:rPr>
          <w:b/>
          <w:sz w:val="32"/>
          <w:szCs w:val="32"/>
        </w:rPr>
      </w:pPr>
    </w:p>
    <w:p w:rsidR="002B33F6" w:rsidRPr="004F4981" w:rsidRDefault="002B33F6" w:rsidP="002B33F6">
      <w:pPr>
        <w:pStyle w:val="Heading1"/>
        <w:numPr>
          <w:ilvl w:val="0"/>
          <w:numId w:val="0"/>
        </w:numPr>
        <w:ind w:left="432"/>
        <w:jc w:val="center"/>
        <w:rPr>
          <w:rFonts w:ascii="Times New Roman" w:hAnsi="Times New Roman" w:cs="Times New Roman"/>
          <w:lang w:val="lv-LV"/>
        </w:rPr>
      </w:pPr>
      <w:bookmarkStart w:id="35" w:name="_Toc376972442"/>
      <w:bookmarkStart w:id="36" w:name="FORMAS_PIEDĀVĀJUMA_SAGATAVOŠANAI_IV"/>
      <w:r w:rsidRPr="004F4981">
        <w:rPr>
          <w:rFonts w:ascii="Times New Roman" w:hAnsi="Times New Roman" w:cs="Times New Roman"/>
          <w:lang w:val="lv-LV"/>
        </w:rPr>
        <w:t>FORMAS PIEDĀVĀJUMA SAGATAVOŠANAI</w:t>
      </w:r>
      <w:bookmarkEnd w:id="35"/>
    </w:p>
    <w:bookmarkEnd w:id="36"/>
    <w:p w:rsidR="002B33F6" w:rsidRPr="004F4981" w:rsidRDefault="002B33F6" w:rsidP="002B33F6">
      <w:pPr>
        <w:jc w:val="center"/>
      </w:pPr>
      <w:r w:rsidRPr="004F4981">
        <w:br w:type="page"/>
      </w:r>
      <w:bookmarkStart w:id="37" w:name="FORMA_IV_1"/>
    </w:p>
    <w:p w:rsidR="002B33F6" w:rsidRPr="004F4981" w:rsidRDefault="002B33F6" w:rsidP="002B33F6">
      <w:pPr>
        <w:jc w:val="center"/>
      </w:pPr>
    </w:p>
    <w:p w:rsidR="002B33F6" w:rsidRPr="004F4981" w:rsidRDefault="002B33F6" w:rsidP="002B33F6">
      <w:pPr>
        <w:pStyle w:val="Heading2"/>
        <w:numPr>
          <w:ilvl w:val="0"/>
          <w:numId w:val="0"/>
        </w:numPr>
        <w:jc w:val="center"/>
      </w:pPr>
      <w:bookmarkStart w:id="38" w:name="_Toc376972443"/>
      <w:r w:rsidRPr="004F4981">
        <w:t>1. FORMA</w:t>
      </w:r>
      <w:bookmarkEnd w:id="37"/>
      <w:bookmarkEnd w:id="38"/>
    </w:p>
    <w:p w:rsidR="002B33F6" w:rsidRPr="004F4981" w:rsidRDefault="002B33F6" w:rsidP="002B33F6"/>
    <w:p w:rsidR="002B33F6" w:rsidRPr="004F4981" w:rsidRDefault="002B33F6" w:rsidP="002B33F6">
      <w:pPr>
        <w:jc w:val="center"/>
        <w:rPr>
          <w:b/>
          <w:caps/>
        </w:rPr>
      </w:pPr>
      <w:r w:rsidRPr="004F4981">
        <w:rPr>
          <w:b/>
          <w:caps/>
        </w:rPr>
        <w:t>Pieteikums DALĪBAI B daļas pakalpojumu iepirkumā</w:t>
      </w:r>
    </w:p>
    <w:p w:rsidR="002B33F6" w:rsidRPr="004F4981" w:rsidRDefault="002B33F6" w:rsidP="002B33F6">
      <w:pPr>
        <w:jc w:val="both"/>
        <w:rPr>
          <w:b/>
        </w:rPr>
      </w:pPr>
    </w:p>
    <w:p w:rsidR="002B33F6" w:rsidRPr="004F4981" w:rsidRDefault="002B33F6" w:rsidP="002B33F6">
      <w:pPr>
        <w:jc w:val="both"/>
        <w:rPr>
          <w:b/>
        </w:rPr>
      </w:pPr>
      <w:r w:rsidRPr="004F4981">
        <w:rPr>
          <w:b/>
        </w:rPr>
        <w:t>Pasūtītājs: Latvijas Organiskās sintēzes institūts</w:t>
      </w:r>
    </w:p>
    <w:p w:rsidR="002B33F6" w:rsidRPr="004F4981" w:rsidRDefault="002B33F6" w:rsidP="002B33F6">
      <w:pPr>
        <w:tabs>
          <w:tab w:val="left" w:pos="5387"/>
        </w:tabs>
        <w:jc w:val="both"/>
      </w:pPr>
      <w:r w:rsidRPr="004F4981">
        <w:rPr>
          <w:b/>
        </w:rPr>
        <w:t xml:space="preserve">ID Nr.: OSI </w:t>
      </w:r>
      <w:r w:rsidR="001420FB">
        <w:rPr>
          <w:b/>
        </w:rPr>
        <w:t>2015/27</w:t>
      </w:r>
      <w:r w:rsidRPr="004F4981">
        <w:rPr>
          <w:b/>
        </w:rPr>
        <w:t xml:space="preserve"> BI</w:t>
      </w:r>
      <w:r w:rsidRPr="004F4981">
        <w:rPr>
          <w:b/>
        </w:rPr>
        <w:tab/>
        <w:t xml:space="preserve"> </w:t>
      </w:r>
      <w:r w:rsidRPr="004F4981">
        <w:t>_____________________________</w:t>
      </w:r>
    </w:p>
    <w:p w:rsidR="002B33F6" w:rsidRPr="004F4981" w:rsidRDefault="002B33F6" w:rsidP="002B33F6">
      <w:pPr>
        <w:jc w:val="both"/>
      </w:pPr>
      <w:r w:rsidRPr="004F4981">
        <w:t xml:space="preserve">                                                                                                                  /Datums/</w:t>
      </w:r>
    </w:p>
    <w:p w:rsidR="002B33F6" w:rsidRPr="004F4981" w:rsidRDefault="002B33F6" w:rsidP="002B33F6">
      <w:pPr>
        <w:jc w:val="both"/>
        <w:rPr>
          <w:b/>
        </w:rPr>
      </w:pPr>
      <w:r w:rsidRPr="004F4981">
        <w:rPr>
          <w:b/>
        </w:rPr>
        <w:t>Iepirkuma nosaukums: „</w:t>
      </w:r>
      <w:r w:rsidR="0034791F">
        <w:rPr>
          <w:b/>
        </w:rPr>
        <w:t>S</w:t>
      </w:r>
      <w:r w:rsidR="0034791F" w:rsidRPr="0061517E">
        <w:rPr>
          <w:b/>
        </w:rPr>
        <w:t xml:space="preserve">tarptautiskā </w:t>
      </w:r>
      <w:r w:rsidR="0034791F">
        <w:rPr>
          <w:b/>
        </w:rPr>
        <w:t xml:space="preserve">interaktīvā </w:t>
      </w:r>
      <w:r w:rsidR="0034791F" w:rsidRPr="0061517E">
        <w:rPr>
          <w:b/>
        </w:rPr>
        <w:t>mācību semināra</w:t>
      </w:r>
      <w:r w:rsidR="0034791F" w:rsidRPr="00685E7F">
        <w:rPr>
          <w:b/>
        </w:rPr>
        <w:t xml:space="preserve">  </w:t>
      </w:r>
      <w:r w:rsidR="0034791F" w:rsidRPr="003D4822">
        <w:rPr>
          <w:b/>
        </w:rPr>
        <w:t xml:space="preserve">“Konkurētspējīga projektu pieteikuma sagatavošana un īstenošana </w:t>
      </w:r>
      <w:r w:rsidR="0034791F" w:rsidRPr="003D4822">
        <w:rPr>
          <w:b/>
          <w:lang w:eastAsia="lv-LV"/>
        </w:rPr>
        <w:t>ES zinātnes un inovāciju programmā “Apvārsnis 2020””</w:t>
      </w:r>
      <w:r w:rsidR="0034791F">
        <w:rPr>
          <w:b/>
          <w:lang w:eastAsia="lv-LV"/>
        </w:rPr>
        <w:t xml:space="preserve"> </w:t>
      </w:r>
      <w:r w:rsidR="0034791F" w:rsidRPr="00354944">
        <w:rPr>
          <w:b/>
        </w:rPr>
        <w:t xml:space="preserve">norisei </w:t>
      </w:r>
      <w:r w:rsidR="0034791F">
        <w:rPr>
          <w:b/>
        </w:rPr>
        <w:t xml:space="preserve"> 2015</w:t>
      </w:r>
      <w:r w:rsidR="0034791F" w:rsidRPr="00354944">
        <w:rPr>
          <w:b/>
        </w:rPr>
        <w:t>. gada</w:t>
      </w:r>
      <w:r w:rsidR="0034791F">
        <w:rPr>
          <w:b/>
        </w:rPr>
        <w:t xml:space="preserve"> 6. </w:t>
      </w:r>
      <w:r w:rsidR="0034791F" w:rsidRPr="00354944">
        <w:rPr>
          <w:b/>
        </w:rPr>
        <w:t xml:space="preserve">- </w:t>
      </w:r>
      <w:r w:rsidR="0034791F">
        <w:rPr>
          <w:b/>
        </w:rPr>
        <w:t>7. oktobrī</w:t>
      </w:r>
      <w:r w:rsidRPr="004F4981">
        <w:rPr>
          <w:b/>
        </w:rPr>
        <w:t>”</w:t>
      </w:r>
    </w:p>
    <w:p w:rsidR="002B33F6" w:rsidRPr="004F4981" w:rsidRDefault="002B33F6" w:rsidP="002B33F6">
      <w:pPr>
        <w:jc w:val="both"/>
        <w:rPr>
          <w:b/>
          <w:color w:val="FF99CC"/>
        </w:rPr>
      </w:pPr>
    </w:p>
    <w:p w:rsidR="002B33F6" w:rsidRPr="004F4981" w:rsidRDefault="002B33F6" w:rsidP="002B33F6">
      <w:pPr>
        <w:jc w:val="both"/>
        <w:rPr>
          <w:i/>
          <w:sz w:val="20"/>
          <w:szCs w:val="20"/>
        </w:rPr>
      </w:pPr>
      <w:r w:rsidRPr="004F4981">
        <w:t xml:space="preserve">Iepazinušies ar atklāta konkursa nolikumu, mēs, apakšā parakstījušies, piedāvājam </w:t>
      </w:r>
      <w:r w:rsidRPr="004F4981">
        <w:rPr>
          <w:b/>
        </w:rPr>
        <w:t xml:space="preserve">sniegt pakalpojumus </w:t>
      </w:r>
      <w:r w:rsidRPr="004F4981">
        <w:t>saskaņā ar B daļas pakalpojumu iepirkuma prasībām un piekrītot visiem iepirkuma noteikumiem.</w:t>
      </w:r>
    </w:p>
    <w:p w:rsidR="002B33F6" w:rsidRPr="004F4981" w:rsidRDefault="002B33F6" w:rsidP="002B33F6">
      <w:pPr>
        <w:jc w:val="both"/>
      </w:pPr>
    </w:p>
    <w:p w:rsidR="002B33F6" w:rsidRPr="004F4981" w:rsidRDefault="002B33F6" w:rsidP="002B33F6">
      <w:pPr>
        <w:jc w:val="both"/>
      </w:pPr>
      <w:r w:rsidRPr="004F4981">
        <w:t>Jā mūsu piedāvājums tiks akceptēts, mēs apņemamies sniegt visus Tehniskajās specifikācijās paredzētos pakalpojumus saskaņā ar Tehnisko piedāvājumu un Finanšu piedāvājumu, kas ir daļa no mūsu piedāvājuma.</w:t>
      </w:r>
    </w:p>
    <w:p w:rsidR="002B33F6" w:rsidRPr="004F4981" w:rsidRDefault="002B33F6" w:rsidP="002B33F6">
      <w:pPr>
        <w:jc w:val="both"/>
      </w:pPr>
    </w:p>
    <w:p w:rsidR="002B33F6" w:rsidRPr="004F4981" w:rsidRDefault="002B33F6" w:rsidP="002B33F6">
      <w:pPr>
        <w:widowControl/>
        <w:jc w:val="both"/>
      </w:pPr>
      <w:r w:rsidRPr="004F4981">
        <w:t>Ar šo mēs apstiprinām, ka mūsu piedāvājums ir spēkā 60 dienas no iepirkuma Nolikumā noteiktā piedāvājumu iesniegšanas termiņa, un var tikt akceptēts jebkurā laikā pirms tā spēkā esamības termiņa izbeigšanās.</w:t>
      </w:r>
    </w:p>
    <w:p w:rsidR="002B33F6" w:rsidRPr="004F4981" w:rsidRDefault="002B33F6" w:rsidP="002B33F6">
      <w:pPr>
        <w:widowControl/>
        <w:jc w:val="both"/>
      </w:pPr>
    </w:p>
    <w:p w:rsidR="002B33F6" w:rsidRPr="004F4981" w:rsidRDefault="002B33F6" w:rsidP="002B33F6">
      <w:pPr>
        <w:widowControl/>
        <w:jc w:val="both"/>
      </w:pPr>
      <w:r w:rsidRPr="004F4981">
        <w:t>Ar šo mēs iesniedzam savu piedāvājumu, kas sastāv no Pretendentu atlases un kvalifikācijas dokumentiem, kuri noteikti iepirkuma nolikumā, Tehniskā piedāvājuma un Finanšu piedāvājuma.</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Pretendenta nosaukums: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Adrese:</w:t>
      </w:r>
      <w:r w:rsidRPr="004F4981">
        <w:tab/>
      </w:r>
      <w:r w:rsidRPr="004F4981">
        <w:tab/>
      </w:r>
      <w:r w:rsidRPr="004F4981">
        <w:tab/>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Pilnvarotās personas vārds,</w:t>
      </w:r>
    </w:p>
    <w:p w:rsidR="002B33F6" w:rsidRPr="004F4981" w:rsidRDefault="002B33F6" w:rsidP="002B33F6">
      <w:pPr>
        <w:widowControl/>
        <w:jc w:val="both"/>
      </w:pPr>
      <w:r w:rsidRPr="004F4981">
        <w:t>Uzvārds, amats: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widowControl/>
        <w:jc w:val="both"/>
      </w:pPr>
    </w:p>
    <w:p w:rsidR="002B33F6" w:rsidRPr="004F4981" w:rsidRDefault="002B33F6" w:rsidP="002B33F6">
      <w:pPr>
        <w:widowControl/>
        <w:jc w:val="both"/>
      </w:pPr>
    </w:p>
    <w:p w:rsidR="002B33F6" w:rsidRPr="004F4981" w:rsidRDefault="002B33F6" w:rsidP="002B33F6">
      <w:pPr>
        <w:widowControl/>
        <w:jc w:val="both"/>
      </w:pPr>
      <w:r w:rsidRPr="004F4981">
        <w:t>Pilnvarotās personas paraksts:</w:t>
      </w:r>
    </w:p>
    <w:p w:rsidR="002B33F6" w:rsidRPr="004F4981" w:rsidRDefault="002B33F6" w:rsidP="002B33F6">
      <w:pPr>
        <w:widowControl/>
        <w:jc w:val="both"/>
      </w:pPr>
      <w:r w:rsidRPr="004F4981">
        <w:tab/>
        <w:t>___________________________________________________________</w:t>
      </w:r>
    </w:p>
    <w:p w:rsidR="002B33F6" w:rsidRPr="004F4981" w:rsidRDefault="002B33F6" w:rsidP="002B33F6">
      <w:pPr>
        <w:jc w:val="center"/>
        <w:rPr>
          <w:b/>
        </w:rPr>
      </w:pPr>
    </w:p>
    <w:p w:rsidR="002B33F6" w:rsidRPr="004F4981" w:rsidRDefault="002B33F6" w:rsidP="002B33F6">
      <w:pPr>
        <w:jc w:val="right"/>
        <w:rPr>
          <w:b/>
          <w:bCs/>
        </w:rPr>
      </w:pPr>
      <w:r w:rsidRPr="004F4981">
        <w:rPr>
          <w:b/>
          <w:bCs/>
        </w:rPr>
        <w:br w:type="page"/>
      </w:r>
    </w:p>
    <w:p w:rsidR="002B33F6" w:rsidRPr="004F4981" w:rsidRDefault="002B33F6" w:rsidP="002B33F6">
      <w:pPr>
        <w:pStyle w:val="Heading2"/>
        <w:numPr>
          <w:ilvl w:val="0"/>
          <w:numId w:val="0"/>
        </w:numPr>
        <w:jc w:val="center"/>
      </w:pPr>
      <w:bookmarkStart w:id="39" w:name="_Toc376972444"/>
      <w:r w:rsidRPr="004F4981">
        <w:lastRenderedPageBreak/>
        <w:t>2. FORMA</w:t>
      </w:r>
      <w:bookmarkEnd w:id="39"/>
    </w:p>
    <w:p w:rsidR="002B33F6" w:rsidRPr="004F4981" w:rsidRDefault="002B33F6" w:rsidP="002B33F6">
      <w:pPr>
        <w:jc w:val="right"/>
        <w:rPr>
          <w:b/>
          <w:bCs/>
        </w:rPr>
      </w:pPr>
    </w:p>
    <w:p w:rsidR="002B33F6" w:rsidRPr="004F4981" w:rsidRDefault="002B33F6" w:rsidP="002B33F6">
      <w:pPr>
        <w:jc w:val="center"/>
        <w:rPr>
          <w:b/>
          <w:bCs/>
          <w:caps/>
          <w:sz w:val="28"/>
          <w:szCs w:val="28"/>
        </w:rPr>
      </w:pPr>
      <w:r w:rsidRPr="004F4981">
        <w:rPr>
          <w:b/>
          <w:bCs/>
          <w:caps/>
          <w:sz w:val="28"/>
          <w:szCs w:val="28"/>
        </w:rPr>
        <w:t>TehniskAIS PIEDĀVĀJUMS</w:t>
      </w:r>
    </w:p>
    <w:p w:rsidR="002B33F6" w:rsidRPr="004F4981" w:rsidRDefault="002B33F6" w:rsidP="002B33F6">
      <w:pPr>
        <w:jc w:val="center"/>
        <w:rPr>
          <w:b/>
          <w:bCs/>
        </w:rPr>
      </w:pPr>
    </w:p>
    <w:p w:rsidR="002B33F6" w:rsidRPr="004F4981" w:rsidRDefault="002B33F6" w:rsidP="002B33F6">
      <w:pPr>
        <w:jc w:val="center"/>
        <w:rPr>
          <w:b/>
          <w:bCs/>
        </w:rPr>
      </w:pPr>
    </w:p>
    <w:p w:rsidR="002B33F6" w:rsidRPr="004F4981" w:rsidRDefault="002B33F6" w:rsidP="002B33F6">
      <w:pPr>
        <w:pStyle w:val="Header"/>
        <w:jc w:val="both"/>
        <w:rPr>
          <w:b/>
        </w:rPr>
      </w:pPr>
      <w:r w:rsidRPr="004F4981">
        <w:rPr>
          <w:b/>
        </w:rPr>
        <w:t>Iepirkuma nosaukums: „</w:t>
      </w:r>
      <w:r w:rsidR="0034791F">
        <w:rPr>
          <w:b/>
        </w:rPr>
        <w:t>S</w:t>
      </w:r>
      <w:r w:rsidR="0034791F" w:rsidRPr="0061517E">
        <w:rPr>
          <w:b/>
        </w:rPr>
        <w:t xml:space="preserve">tarptautiskā </w:t>
      </w:r>
      <w:r w:rsidR="0034791F">
        <w:rPr>
          <w:b/>
        </w:rPr>
        <w:t xml:space="preserve">interaktīvā </w:t>
      </w:r>
      <w:r w:rsidR="0034791F" w:rsidRPr="0061517E">
        <w:rPr>
          <w:b/>
        </w:rPr>
        <w:t>mācību semināra</w:t>
      </w:r>
      <w:r w:rsidR="0034791F" w:rsidRPr="00685E7F">
        <w:rPr>
          <w:b/>
        </w:rPr>
        <w:t xml:space="preserve">  </w:t>
      </w:r>
      <w:r w:rsidR="0034791F" w:rsidRPr="003D4822">
        <w:rPr>
          <w:b/>
        </w:rPr>
        <w:t>“Konkurētspējīga projektu pieteikuma sagatavošana un īstenošana ES zinātnes un inovāciju programmā “Apvārsnis 2020””</w:t>
      </w:r>
      <w:r w:rsidR="0034791F">
        <w:rPr>
          <w:b/>
        </w:rPr>
        <w:t xml:space="preserve"> </w:t>
      </w:r>
      <w:r w:rsidR="0034791F" w:rsidRPr="00354944">
        <w:rPr>
          <w:b/>
        </w:rPr>
        <w:t xml:space="preserve">norisei </w:t>
      </w:r>
      <w:r w:rsidR="0034791F">
        <w:rPr>
          <w:b/>
        </w:rPr>
        <w:t xml:space="preserve"> 2015</w:t>
      </w:r>
      <w:r w:rsidR="0034791F" w:rsidRPr="00354944">
        <w:rPr>
          <w:b/>
        </w:rPr>
        <w:t>. gada</w:t>
      </w:r>
      <w:r w:rsidR="0034791F">
        <w:rPr>
          <w:b/>
        </w:rPr>
        <w:t xml:space="preserve"> 6. </w:t>
      </w:r>
      <w:r w:rsidR="0034791F" w:rsidRPr="00354944">
        <w:rPr>
          <w:b/>
        </w:rPr>
        <w:t xml:space="preserve">- </w:t>
      </w:r>
      <w:r w:rsidR="0034791F">
        <w:rPr>
          <w:b/>
        </w:rPr>
        <w:t>7. oktobrī</w:t>
      </w:r>
      <w:r w:rsidRPr="004F4981">
        <w:rPr>
          <w:b/>
        </w:rPr>
        <w:t>”</w:t>
      </w:r>
    </w:p>
    <w:p w:rsidR="002B33F6" w:rsidRPr="004F4981" w:rsidRDefault="002B33F6" w:rsidP="002B33F6">
      <w:pPr>
        <w:pStyle w:val="Header"/>
        <w:jc w:val="both"/>
        <w:rPr>
          <w:b/>
        </w:rPr>
      </w:pPr>
      <w:r w:rsidRPr="004F4981">
        <w:rPr>
          <w:b/>
        </w:rPr>
        <w:t xml:space="preserve">ID Nr.: </w:t>
      </w:r>
      <w:r>
        <w:rPr>
          <w:b/>
        </w:rPr>
        <w:t xml:space="preserve">OSI </w:t>
      </w:r>
      <w:r w:rsidR="001420FB">
        <w:rPr>
          <w:b/>
        </w:rPr>
        <w:t>2015/27</w:t>
      </w:r>
      <w:r w:rsidRPr="004F4981">
        <w:rPr>
          <w:b/>
        </w:rPr>
        <w:t xml:space="preserve"> BI</w:t>
      </w:r>
    </w:p>
    <w:p w:rsidR="002B33F6" w:rsidRPr="004F4981" w:rsidRDefault="002B33F6" w:rsidP="002B33F6">
      <w:pPr>
        <w:pStyle w:val="Header"/>
        <w:jc w:val="both"/>
        <w:rPr>
          <w:b/>
        </w:rPr>
      </w:pPr>
    </w:p>
    <w:p w:rsidR="002B33F6" w:rsidRPr="004F4981" w:rsidRDefault="002B33F6" w:rsidP="002B33F6">
      <w:pPr>
        <w:pStyle w:val="Header"/>
        <w:jc w:val="both"/>
        <w:rPr>
          <w:b/>
        </w:rPr>
      </w:pPr>
    </w:p>
    <w:p w:rsidR="002B33F6" w:rsidRPr="004F4981" w:rsidRDefault="002B33F6" w:rsidP="002B33F6">
      <w:pPr>
        <w:pStyle w:val="Header"/>
        <w:numPr>
          <w:ilvl w:val="0"/>
          <w:numId w:val="4"/>
        </w:numPr>
        <w:jc w:val="both"/>
        <w:rPr>
          <w:b/>
        </w:rPr>
      </w:pPr>
      <w:r w:rsidRPr="004F4981">
        <w:rPr>
          <w:b/>
        </w:rPr>
        <w:t>Piedāvāto pakalpojumu apraksts</w:t>
      </w:r>
    </w:p>
    <w:p w:rsidR="002B33F6" w:rsidRPr="004F4981" w:rsidRDefault="002B33F6" w:rsidP="002B33F6">
      <w:pPr>
        <w:pStyle w:val="Header"/>
        <w:jc w:val="both"/>
        <w:rPr>
          <w:b/>
          <w:noProof/>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507"/>
        <w:gridCol w:w="5161"/>
      </w:tblGrid>
      <w:tr w:rsidR="002B33F6" w:rsidRPr="004F4981" w:rsidTr="00801279">
        <w:trPr>
          <w:trHeight w:val="550"/>
          <w:jc w:val="center"/>
        </w:trPr>
        <w:tc>
          <w:tcPr>
            <w:tcW w:w="701" w:type="dxa"/>
            <w:vMerge w:val="restart"/>
            <w:tcBorders>
              <w:right w:val="single" w:sz="12" w:space="0" w:color="auto"/>
            </w:tcBorders>
            <w:vAlign w:val="center"/>
          </w:tcPr>
          <w:p w:rsidR="002B33F6" w:rsidRPr="004F4981" w:rsidRDefault="002B33F6" w:rsidP="00801279">
            <w:pPr>
              <w:pStyle w:val="Header"/>
              <w:jc w:val="center"/>
              <w:rPr>
                <w:b/>
                <w:noProof/>
              </w:rPr>
            </w:pPr>
            <w:r w:rsidRPr="004F4981">
              <w:rPr>
                <w:b/>
                <w:bCs/>
                <w:noProof/>
                <w:color w:val="000000"/>
              </w:rPr>
              <w:t>Nr. p.k.</w:t>
            </w:r>
          </w:p>
        </w:tc>
        <w:tc>
          <w:tcPr>
            <w:tcW w:w="4507" w:type="dxa"/>
            <w:tcBorders>
              <w:left w:val="single" w:sz="12" w:space="0" w:color="auto"/>
              <w:bottom w:val="single" w:sz="2" w:space="0" w:color="auto"/>
              <w:right w:val="single" w:sz="12" w:space="0" w:color="auto"/>
            </w:tcBorders>
            <w:vAlign w:val="center"/>
          </w:tcPr>
          <w:p w:rsidR="002B33F6" w:rsidRPr="004F4981" w:rsidRDefault="002B33F6" w:rsidP="00801279">
            <w:pPr>
              <w:widowControl/>
              <w:jc w:val="center"/>
              <w:rPr>
                <w:b/>
                <w:color w:val="000000"/>
              </w:rPr>
            </w:pPr>
            <w:r w:rsidRPr="004F4981">
              <w:rPr>
                <w:b/>
                <w:color w:val="000000"/>
              </w:rPr>
              <w:t>Pasūtītāja prasības</w:t>
            </w:r>
          </w:p>
        </w:tc>
        <w:tc>
          <w:tcPr>
            <w:tcW w:w="5161" w:type="dxa"/>
            <w:tcBorders>
              <w:left w:val="single" w:sz="12" w:space="0" w:color="auto"/>
              <w:bottom w:val="single" w:sz="2" w:space="0" w:color="auto"/>
            </w:tcBorders>
            <w:vAlign w:val="center"/>
          </w:tcPr>
          <w:p w:rsidR="002B33F6" w:rsidRPr="004F4981" w:rsidRDefault="002B33F6" w:rsidP="00801279">
            <w:pPr>
              <w:pStyle w:val="Header"/>
              <w:jc w:val="center"/>
              <w:rPr>
                <w:b/>
                <w:noProof/>
              </w:rPr>
            </w:pPr>
            <w:r w:rsidRPr="004F4981">
              <w:rPr>
                <w:b/>
                <w:color w:val="000000"/>
              </w:rPr>
              <w:t>Piedāvājums</w:t>
            </w:r>
          </w:p>
        </w:tc>
      </w:tr>
      <w:tr w:rsidR="002B33F6" w:rsidRPr="004F4981" w:rsidTr="00801279">
        <w:trPr>
          <w:trHeight w:val="417"/>
          <w:jc w:val="center"/>
        </w:trPr>
        <w:tc>
          <w:tcPr>
            <w:tcW w:w="701" w:type="dxa"/>
            <w:vMerge/>
            <w:tcBorders>
              <w:bottom w:val="single" w:sz="12" w:space="0" w:color="auto"/>
              <w:right w:val="single" w:sz="12" w:space="0" w:color="auto"/>
            </w:tcBorders>
            <w:vAlign w:val="center"/>
          </w:tcPr>
          <w:p w:rsidR="002B33F6" w:rsidRPr="004F4981" w:rsidRDefault="002B33F6" w:rsidP="00801279">
            <w:pPr>
              <w:pStyle w:val="Header"/>
              <w:jc w:val="center"/>
              <w:rPr>
                <w:b/>
                <w:bCs/>
                <w:noProof/>
                <w:color w:val="000000"/>
              </w:rPr>
            </w:pPr>
          </w:p>
        </w:tc>
        <w:tc>
          <w:tcPr>
            <w:tcW w:w="4507" w:type="dxa"/>
            <w:tcBorders>
              <w:top w:val="single" w:sz="2" w:space="0" w:color="auto"/>
              <w:left w:val="single" w:sz="12" w:space="0" w:color="auto"/>
              <w:bottom w:val="single" w:sz="12" w:space="0" w:color="auto"/>
              <w:right w:val="single" w:sz="12" w:space="0" w:color="auto"/>
            </w:tcBorders>
            <w:vAlign w:val="center"/>
          </w:tcPr>
          <w:p w:rsidR="002B33F6" w:rsidRPr="004F4981" w:rsidRDefault="002B33F6" w:rsidP="00801279">
            <w:pPr>
              <w:pStyle w:val="Header"/>
              <w:jc w:val="center"/>
              <w:rPr>
                <w:b/>
                <w:i/>
                <w:noProof/>
              </w:rPr>
            </w:pPr>
            <w:r w:rsidRPr="004F4981">
              <w:rPr>
                <w:b/>
                <w:i/>
                <w:noProof/>
              </w:rPr>
              <w:t>Prasības no Tehniskās specifikācijas</w:t>
            </w:r>
          </w:p>
        </w:tc>
        <w:tc>
          <w:tcPr>
            <w:tcW w:w="5161" w:type="dxa"/>
            <w:tcBorders>
              <w:top w:val="single" w:sz="2" w:space="0" w:color="auto"/>
              <w:left w:val="single" w:sz="12" w:space="0" w:color="auto"/>
              <w:bottom w:val="single" w:sz="12" w:space="0" w:color="auto"/>
            </w:tcBorders>
            <w:vAlign w:val="center"/>
          </w:tcPr>
          <w:p w:rsidR="002B33F6" w:rsidRPr="004F4981" w:rsidRDefault="002B33F6" w:rsidP="00801279">
            <w:pPr>
              <w:pStyle w:val="Header"/>
              <w:jc w:val="center"/>
              <w:rPr>
                <w:b/>
                <w:i/>
                <w:noProof/>
              </w:rPr>
            </w:pPr>
            <w:r>
              <w:rPr>
                <w:b/>
                <w:i/>
                <w:noProof/>
              </w:rPr>
              <w:t>Atbilstības apraksts</w:t>
            </w:r>
          </w:p>
        </w:tc>
      </w:tr>
      <w:tr w:rsidR="002B33F6" w:rsidRPr="004F4981" w:rsidTr="00801279">
        <w:trPr>
          <w:jc w:val="center"/>
        </w:trPr>
        <w:tc>
          <w:tcPr>
            <w:tcW w:w="701" w:type="dxa"/>
            <w:tcBorders>
              <w:top w:val="single" w:sz="12" w:space="0" w:color="auto"/>
              <w:right w:val="single" w:sz="12" w:space="0" w:color="auto"/>
            </w:tcBorders>
          </w:tcPr>
          <w:p w:rsidR="002B33F6" w:rsidRPr="004F4981" w:rsidRDefault="002B33F6" w:rsidP="00801279">
            <w:pPr>
              <w:pStyle w:val="Header"/>
              <w:jc w:val="both"/>
              <w:rPr>
                <w:noProof/>
              </w:rPr>
            </w:pPr>
          </w:p>
        </w:tc>
        <w:tc>
          <w:tcPr>
            <w:tcW w:w="4507" w:type="dxa"/>
            <w:tcBorders>
              <w:top w:val="single" w:sz="12" w:space="0" w:color="auto"/>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top w:val="single" w:sz="12" w:space="0" w:color="auto"/>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2B33F6" w:rsidP="00801279">
            <w:pPr>
              <w:pStyle w:val="Header"/>
              <w:jc w:val="both"/>
              <w:rPr>
                <w:noProof/>
              </w:rPr>
            </w:pPr>
          </w:p>
        </w:tc>
        <w:tc>
          <w:tcPr>
            <w:tcW w:w="5161" w:type="dxa"/>
            <w:tcBorders>
              <w:left w:val="single" w:sz="12" w:space="0" w:color="auto"/>
            </w:tcBorders>
          </w:tcPr>
          <w:p w:rsidR="002B33F6" w:rsidRPr="004F4981" w:rsidRDefault="002B33F6" w:rsidP="00801279">
            <w:pPr>
              <w:pStyle w:val="Header"/>
              <w:jc w:val="both"/>
              <w:rPr>
                <w:noProof/>
              </w:rPr>
            </w:pPr>
          </w:p>
        </w:tc>
      </w:tr>
      <w:tr w:rsidR="002B33F6" w:rsidRPr="004F4981" w:rsidTr="00801279">
        <w:trPr>
          <w:jc w:val="center"/>
        </w:trPr>
        <w:tc>
          <w:tcPr>
            <w:tcW w:w="701" w:type="dxa"/>
            <w:tcBorders>
              <w:right w:val="single" w:sz="12" w:space="0" w:color="auto"/>
            </w:tcBorders>
          </w:tcPr>
          <w:p w:rsidR="002B33F6" w:rsidRPr="004F4981" w:rsidRDefault="002B33F6" w:rsidP="00801279">
            <w:pPr>
              <w:pStyle w:val="Header"/>
              <w:jc w:val="both"/>
              <w:rPr>
                <w:noProof/>
              </w:rPr>
            </w:pPr>
          </w:p>
        </w:tc>
        <w:tc>
          <w:tcPr>
            <w:tcW w:w="4507" w:type="dxa"/>
            <w:tcBorders>
              <w:left w:val="single" w:sz="12" w:space="0" w:color="auto"/>
              <w:right w:val="single" w:sz="12" w:space="0" w:color="auto"/>
            </w:tcBorders>
          </w:tcPr>
          <w:p w:rsidR="002B33F6" w:rsidRPr="004F4981" w:rsidRDefault="0086155D" w:rsidP="00801279">
            <w:pPr>
              <w:pStyle w:val="Header"/>
              <w:jc w:val="both"/>
              <w:rPr>
                <w:noProof/>
              </w:rPr>
            </w:pPr>
            <w:r>
              <w:rPr>
                <w:i/>
              </w:rPr>
              <w:t>(papildināt pēc vajadzības)</w:t>
            </w:r>
          </w:p>
        </w:tc>
        <w:tc>
          <w:tcPr>
            <w:tcW w:w="5161" w:type="dxa"/>
            <w:tcBorders>
              <w:left w:val="single" w:sz="12" w:space="0" w:color="auto"/>
            </w:tcBorders>
          </w:tcPr>
          <w:p w:rsidR="002B33F6" w:rsidRPr="004F4981" w:rsidRDefault="002B33F6" w:rsidP="00801279">
            <w:pPr>
              <w:pStyle w:val="Header"/>
              <w:jc w:val="both"/>
              <w:rPr>
                <w:noProof/>
              </w:rPr>
            </w:pPr>
          </w:p>
        </w:tc>
      </w:tr>
    </w:tbl>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numPr>
          <w:ilvl w:val="0"/>
          <w:numId w:val="4"/>
        </w:numPr>
        <w:jc w:val="both"/>
        <w:rPr>
          <w:b/>
          <w:noProof/>
        </w:rPr>
      </w:pPr>
      <w:r w:rsidRPr="004F4981">
        <w:rPr>
          <w:b/>
          <w:noProof/>
        </w:rPr>
        <w:t>Iesniedzamās informācijas un dokumentu saraksts</w:t>
      </w:r>
    </w:p>
    <w:p w:rsidR="002B33F6" w:rsidRPr="004F4981" w:rsidRDefault="002B33F6" w:rsidP="002B33F6">
      <w:pPr>
        <w:pStyle w:val="Header"/>
        <w:jc w:val="both"/>
        <w:rPr>
          <w:noProof/>
        </w:rPr>
      </w:pPr>
      <w:r w:rsidRPr="004F4981">
        <w:rPr>
          <w:noProof/>
        </w:rPr>
        <w:t>Tiks iesniegti sekojoši dokumenti:</w:t>
      </w:r>
    </w:p>
    <w:p w:rsidR="002B33F6" w:rsidRPr="004F4981" w:rsidRDefault="002B33F6" w:rsidP="002B33F6">
      <w:pPr>
        <w:pStyle w:val="Header"/>
        <w:jc w:val="both"/>
        <w:rPr>
          <w:noProof/>
        </w:rPr>
      </w:pPr>
      <w:r w:rsidRPr="004F4981">
        <w:rPr>
          <w:i/>
          <w:noProof/>
        </w:rPr>
        <w:t>&lt;Iekļaut iesniedzamo dokumentu sarakstu un aprakstu&gt;</w:t>
      </w:r>
    </w:p>
    <w:p w:rsidR="002B33F6" w:rsidRPr="004F4981" w:rsidRDefault="002B33F6" w:rsidP="002B33F6">
      <w:pPr>
        <w:pStyle w:val="Header"/>
        <w:jc w:val="both"/>
        <w:rPr>
          <w:i/>
        </w:rPr>
      </w:pPr>
    </w:p>
    <w:p w:rsidR="002B33F6" w:rsidRPr="004F4981" w:rsidRDefault="002B33F6" w:rsidP="002B33F6">
      <w:pPr>
        <w:pStyle w:val="Header"/>
        <w:jc w:val="both"/>
        <w:rPr>
          <w:i/>
        </w:rPr>
      </w:pPr>
    </w:p>
    <w:p w:rsidR="002B33F6" w:rsidRPr="004F4981" w:rsidRDefault="002B33F6" w:rsidP="002B33F6">
      <w:pPr>
        <w:pStyle w:val="Header"/>
        <w:numPr>
          <w:ilvl w:val="0"/>
          <w:numId w:val="4"/>
        </w:numPr>
        <w:jc w:val="both"/>
        <w:rPr>
          <w:b/>
        </w:rPr>
      </w:pPr>
      <w:r w:rsidRPr="004F4981">
        <w:rPr>
          <w:b/>
        </w:rPr>
        <w:t>Cita informācija</w:t>
      </w:r>
    </w:p>
    <w:p w:rsidR="002B33F6" w:rsidRPr="004F4981" w:rsidRDefault="002B33F6" w:rsidP="002B33F6">
      <w:pPr>
        <w:pStyle w:val="Header"/>
        <w:jc w:val="both"/>
        <w:rPr>
          <w:b/>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p>
    <w:p w:rsidR="002B33F6" w:rsidRPr="004F4981" w:rsidRDefault="002B33F6" w:rsidP="002B33F6">
      <w:pPr>
        <w:pStyle w:val="Header"/>
        <w:jc w:val="both"/>
        <w:rPr>
          <w:noProof/>
        </w:rPr>
      </w:pPr>
      <w:r w:rsidRPr="004F4981">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Pilnvarotās personas paraksts ____________________________  </w:t>
      </w:r>
      <w:r w:rsidRPr="004F4981">
        <w:rPr>
          <w:sz w:val="22"/>
          <w:szCs w:val="22"/>
        </w:rPr>
        <w:tab/>
      </w:r>
      <w:r w:rsidRPr="004F4981">
        <w:rPr>
          <w:sz w:val="22"/>
          <w:szCs w:val="22"/>
        </w:rPr>
        <w:tab/>
        <w:t>zīmoga vieta</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Vārds, uzvārds un amats _______________________________</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pStyle w:val="Header"/>
        <w:jc w:val="both"/>
        <w:rPr>
          <w:b/>
        </w:rPr>
      </w:pPr>
      <w:r w:rsidRPr="004F4981">
        <w:rPr>
          <w:sz w:val="22"/>
          <w:szCs w:val="22"/>
        </w:rPr>
        <w:t>Pretendenta nosaukums _______________________________</w:t>
      </w:r>
    </w:p>
    <w:p w:rsidR="002B33F6" w:rsidRPr="004F4981" w:rsidRDefault="002B33F6" w:rsidP="002B33F6">
      <w:pPr>
        <w:pStyle w:val="Header"/>
        <w:jc w:val="center"/>
        <w:outlineLvl w:val="1"/>
        <w:rPr>
          <w:b/>
        </w:rPr>
      </w:pPr>
      <w:r w:rsidRPr="004F4981">
        <w:rPr>
          <w:b/>
        </w:rPr>
        <w:br w:type="page"/>
      </w:r>
      <w:bookmarkStart w:id="40" w:name="_Toc376972445"/>
      <w:r w:rsidRPr="004F4981">
        <w:rPr>
          <w:b/>
        </w:rPr>
        <w:lastRenderedPageBreak/>
        <w:t xml:space="preserve">3. </w:t>
      </w:r>
      <w:bookmarkStart w:id="41" w:name="FORMA_IV_2"/>
      <w:r w:rsidRPr="004F4981">
        <w:rPr>
          <w:b/>
        </w:rPr>
        <w:t>FORMA</w:t>
      </w:r>
      <w:bookmarkEnd w:id="40"/>
      <w:bookmarkEnd w:id="41"/>
    </w:p>
    <w:p w:rsidR="002B33F6" w:rsidRPr="004F4981" w:rsidRDefault="002B33F6" w:rsidP="002B33F6">
      <w:pPr>
        <w:rPr>
          <w:b/>
        </w:rPr>
      </w:pPr>
    </w:p>
    <w:p w:rsidR="002B33F6" w:rsidRPr="004F4981" w:rsidRDefault="002B33F6" w:rsidP="002B33F6">
      <w:pPr>
        <w:jc w:val="center"/>
        <w:rPr>
          <w:b/>
          <w:caps/>
        </w:rPr>
      </w:pPr>
      <w:r w:rsidRPr="004F4981">
        <w:rPr>
          <w:b/>
          <w:caps/>
        </w:rPr>
        <w:t>Finanšu piedāvājums</w:t>
      </w:r>
    </w:p>
    <w:p w:rsidR="002B33F6" w:rsidRPr="004F4981" w:rsidRDefault="002B33F6" w:rsidP="002B33F6">
      <w:pPr>
        <w:pStyle w:val="Header"/>
        <w:jc w:val="center"/>
        <w:rPr>
          <w:b/>
        </w:rPr>
      </w:pPr>
      <w:r w:rsidRPr="004F4981">
        <w:rPr>
          <w:b/>
        </w:rPr>
        <w:t xml:space="preserve"> </w:t>
      </w:r>
    </w:p>
    <w:p w:rsidR="002B33F6" w:rsidRPr="004F4981" w:rsidRDefault="002B33F6" w:rsidP="002B33F6">
      <w:pPr>
        <w:pStyle w:val="Header"/>
        <w:jc w:val="center"/>
        <w:rPr>
          <w:b/>
        </w:rPr>
      </w:pPr>
    </w:p>
    <w:p w:rsidR="002B33F6" w:rsidRPr="004F4981" w:rsidRDefault="002B33F6" w:rsidP="002B33F6">
      <w:pPr>
        <w:pStyle w:val="Header"/>
        <w:jc w:val="both"/>
        <w:rPr>
          <w:b/>
        </w:rPr>
      </w:pPr>
      <w:r w:rsidRPr="004F4981">
        <w:rPr>
          <w:b/>
        </w:rPr>
        <w:t>Iepirkuma nosaukums: „</w:t>
      </w:r>
      <w:r w:rsidR="0034791F">
        <w:rPr>
          <w:b/>
        </w:rPr>
        <w:t>S</w:t>
      </w:r>
      <w:r w:rsidR="0034791F" w:rsidRPr="0061517E">
        <w:rPr>
          <w:b/>
        </w:rPr>
        <w:t xml:space="preserve">tarptautiskā </w:t>
      </w:r>
      <w:r w:rsidR="0034791F">
        <w:rPr>
          <w:b/>
        </w:rPr>
        <w:t xml:space="preserve">interaktīvā </w:t>
      </w:r>
      <w:r w:rsidR="0034791F" w:rsidRPr="0061517E">
        <w:rPr>
          <w:b/>
        </w:rPr>
        <w:t>mācību semināra</w:t>
      </w:r>
      <w:r w:rsidR="0034791F" w:rsidRPr="00685E7F">
        <w:rPr>
          <w:b/>
        </w:rPr>
        <w:t xml:space="preserve">  </w:t>
      </w:r>
      <w:r w:rsidR="0034791F" w:rsidRPr="003D4822">
        <w:rPr>
          <w:b/>
        </w:rPr>
        <w:t>“Konkurētspējīga projektu pieteikuma sagatavošana un īstenošana ES zinātnes un inovāciju programmā “Apvārsnis 2020””</w:t>
      </w:r>
      <w:r w:rsidR="0034791F">
        <w:rPr>
          <w:b/>
        </w:rPr>
        <w:t xml:space="preserve"> </w:t>
      </w:r>
      <w:r w:rsidR="0034791F" w:rsidRPr="00354944">
        <w:rPr>
          <w:b/>
        </w:rPr>
        <w:t xml:space="preserve">norisei </w:t>
      </w:r>
      <w:r w:rsidR="0034791F">
        <w:rPr>
          <w:b/>
        </w:rPr>
        <w:t xml:space="preserve"> 2015</w:t>
      </w:r>
      <w:r w:rsidR="0034791F" w:rsidRPr="00354944">
        <w:rPr>
          <w:b/>
        </w:rPr>
        <w:t>. gada</w:t>
      </w:r>
      <w:r w:rsidR="0034791F">
        <w:rPr>
          <w:b/>
        </w:rPr>
        <w:t xml:space="preserve"> 6. </w:t>
      </w:r>
      <w:r w:rsidR="0034791F" w:rsidRPr="00354944">
        <w:rPr>
          <w:b/>
        </w:rPr>
        <w:t xml:space="preserve">- </w:t>
      </w:r>
      <w:r w:rsidR="0034791F">
        <w:rPr>
          <w:b/>
        </w:rPr>
        <w:t>7. oktobrī</w:t>
      </w:r>
      <w:r w:rsidRPr="004F4981">
        <w:rPr>
          <w:b/>
        </w:rPr>
        <w:t>”</w:t>
      </w:r>
    </w:p>
    <w:p w:rsidR="002B33F6" w:rsidRPr="004F4981" w:rsidRDefault="002B33F6" w:rsidP="002B33F6">
      <w:pPr>
        <w:pStyle w:val="Header"/>
        <w:jc w:val="both"/>
        <w:rPr>
          <w:b/>
        </w:rPr>
      </w:pPr>
      <w:r w:rsidRPr="004F4981">
        <w:rPr>
          <w:b/>
        </w:rPr>
        <w:t xml:space="preserve">ID Nr.: </w:t>
      </w:r>
      <w:r>
        <w:rPr>
          <w:b/>
        </w:rPr>
        <w:t xml:space="preserve">OSI </w:t>
      </w:r>
      <w:r w:rsidR="001420FB">
        <w:rPr>
          <w:b/>
        </w:rPr>
        <w:t>2015/27</w:t>
      </w:r>
      <w:r w:rsidRPr="0034791F">
        <w:rPr>
          <w:b/>
          <w:color w:val="FF0000"/>
        </w:rPr>
        <w:t xml:space="preserve"> </w:t>
      </w:r>
      <w:r w:rsidRPr="004F4981">
        <w:rPr>
          <w:b/>
        </w:rPr>
        <w:t>BI</w:t>
      </w:r>
    </w:p>
    <w:p w:rsidR="002B33F6" w:rsidRPr="004F4981" w:rsidRDefault="002B33F6" w:rsidP="002B33F6">
      <w:pPr>
        <w:pStyle w:val="Header"/>
        <w:jc w:val="both"/>
        <w:rPr>
          <w:b/>
        </w:rPr>
      </w:pPr>
    </w:p>
    <w:p w:rsidR="002B33F6" w:rsidRDefault="002B33F6" w:rsidP="002B33F6">
      <w:pPr>
        <w:pStyle w:val="Header"/>
        <w:jc w:val="both"/>
        <w:rPr>
          <w:b/>
        </w:rPr>
      </w:pPr>
      <w:r w:rsidRPr="004F4981">
        <w:rPr>
          <w:b/>
        </w:rPr>
        <w:t xml:space="preserve">Iesniedzam </w:t>
      </w:r>
      <w:r>
        <w:rPr>
          <w:b/>
        </w:rPr>
        <w:t xml:space="preserve">savu </w:t>
      </w:r>
      <w:r w:rsidRPr="004F4981">
        <w:rPr>
          <w:b/>
        </w:rPr>
        <w:t>piedāvājumu par</w:t>
      </w:r>
      <w:r>
        <w:rPr>
          <w:b/>
        </w:rPr>
        <w:t xml:space="preserve"> prasīto</w:t>
      </w:r>
      <w:r w:rsidRPr="004F4981">
        <w:rPr>
          <w:b/>
        </w:rPr>
        <w:t xml:space="preserve"> </w:t>
      </w:r>
      <w:r>
        <w:rPr>
          <w:b/>
        </w:rPr>
        <w:t>pakalpojumu sniegšanu</w:t>
      </w:r>
    </w:p>
    <w:p w:rsidR="002B33F6" w:rsidRPr="004F4981" w:rsidRDefault="002B33F6" w:rsidP="002B33F6">
      <w:pPr>
        <w:pStyle w:val="Header"/>
        <w:jc w:val="both"/>
        <w:rPr>
          <w:b/>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216"/>
        <w:gridCol w:w="1737"/>
        <w:gridCol w:w="1134"/>
        <w:gridCol w:w="1134"/>
        <w:gridCol w:w="1134"/>
      </w:tblGrid>
      <w:tr w:rsidR="002B33F6" w:rsidRPr="004F4981" w:rsidTr="00801279">
        <w:trPr>
          <w:trHeight w:val="1013"/>
          <w:jc w:val="center"/>
        </w:trPr>
        <w:tc>
          <w:tcPr>
            <w:tcW w:w="687" w:type="dxa"/>
            <w:vAlign w:val="center"/>
          </w:tcPr>
          <w:p w:rsidR="002B33F6" w:rsidRPr="004F4981" w:rsidRDefault="002B33F6" w:rsidP="00801279">
            <w:pPr>
              <w:rPr>
                <w:b/>
              </w:rPr>
            </w:pPr>
            <w:r w:rsidRPr="004F4981">
              <w:rPr>
                <w:b/>
              </w:rPr>
              <w:t>Nr. p. k.</w:t>
            </w:r>
          </w:p>
          <w:p w:rsidR="002B33F6" w:rsidRPr="004F4981" w:rsidRDefault="002B33F6" w:rsidP="00801279">
            <w:pPr>
              <w:rPr>
                <w:b/>
              </w:rPr>
            </w:pPr>
          </w:p>
        </w:tc>
        <w:tc>
          <w:tcPr>
            <w:tcW w:w="4216" w:type="dxa"/>
            <w:vAlign w:val="center"/>
          </w:tcPr>
          <w:p w:rsidR="002B33F6" w:rsidRPr="004F4981" w:rsidRDefault="002B33F6" w:rsidP="00801279">
            <w:pPr>
              <w:rPr>
                <w:b/>
              </w:rPr>
            </w:pPr>
            <w:bookmarkStart w:id="42" w:name="_Toc289092140"/>
            <w:bookmarkStart w:id="43" w:name="_Toc289171998"/>
            <w:r w:rsidRPr="004F4981">
              <w:rPr>
                <w:b/>
              </w:rPr>
              <w:t>P</w:t>
            </w:r>
            <w:bookmarkEnd w:id="42"/>
            <w:bookmarkEnd w:id="43"/>
            <w:r w:rsidRPr="004F4981">
              <w:rPr>
                <w:b/>
              </w:rPr>
              <w:t>akalpojuma nosaukums</w:t>
            </w:r>
          </w:p>
        </w:tc>
        <w:tc>
          <w:tcPr>
            <w:tcW w:w="1737" w:type="dxa"/>
            <w:vAlign w:val="center"/>
          </w:tcPr>
          <w:p w:rsidR="002B33F6" w:rsidRPr="004F4981" w:rsidRDefault="002B33F6" w:rsidP="00801279">
            <w:pPr>
              <w:jc w:val="center"/>
              <w:rPr>
                <w:b/>
              </w:rPr>
            </w:pPr>
            <w:bookmarkStart w:id="44" w:name="_Toc289092141"/>
            <w:bookmarkStart w:id="45" w:name="_Toc289171999"/>
            <w:r w:rsidRPr="004F4981">
              <w:rPr>
                <w:b/>
              </w:rPr>
              <w:t>Vienība</w:t>
            </w:r>
            <w:bookmarkEnd w:id="44"/>
            <w:bookmarkEnd w:id="45"/>
          </w:p>
          <w:p w:rsidR="002B33F6" w:rsidRPr="004F4981" w:rsidRDefault="002B33F6" w:rsidP="00801279">
            <w:pPr>
              <w:jc w:val="center"/>
              <w:rPr>
                <w:i/>
              </w:rPr>
            </w:pPr>
            <w:r w:rsidRPr="004F4981">
              <w:rPr>
                <w:i/>
              </w:rPr>
              <w:t>(ja attiecināms)</w:t>
            </w:r>
          </w:p>
        </w:tc>
        <w:tc>
          <w:tcPr>
            <w:tcW w:w="1134" w:type="dxa"/>
            <w:vAlign w:val="center"/>
          </w:tcPr>
          <w:p w:rsidR="002B33F6" w:rsidRPr="004F4981" w:rsidRDefault="002B33F6" w:rsidP="00801279">
            <w:pPr>
              <w:rPr>
                <w:b/>
              </w:rPr>
            </w:pPr>
            <w:r w:rsidRPr="004F4981">
              <w:rPr>
                <w:b/>
              </w:rPr>
              <w:t>Vienības cena,</w:t>
            </w:r>
          </w:p>
          <w:p w:rsidR="002B33F6" w:rsidRPr="004F4981" w:rsidRDefault="002B33F6" w:rsidP="00801279">
            <w:r>
              <w:rPr>
                <w:b/>
              </w:rPr>
              <w:t>EUR</w:t>
            </w:r>
          </w:p>
        </w:tc>
        <w:tc>
          <w:tcPr>
            <w:tcW w:w="1134" w:type="dxa"/>
            <w:vAlign w:val="center"/>
          </w:tcPr>
          <w:p w:rsidR="002B33F6" w:rsidRPr="004F4981" w:rsidRDefault="002B33F6" w:rsidP="00801279">
            <w:pPr>
              <w:rPr>
                <w:b/>
              </w:rPr>
            </w:pPr>
            <w:r w:rsidRPr="004F4981">
              <w:rPr>
                <w:b/>
              </w:rPr>
              <w:t>Vienību</w:t>
            </w:r>
          </w:p>
          <w:p w:rsidR="002B33F6" w:rsidRPr="004F4981" w:rsidRDefault="002B33F6" w:rsidP="00801279">
            <w:pPr>
              <w:rPr>
                <w:b/>
              </w:rPr>
            </w:pPr>
            <w:r w:rsidRPr="004F4981">
              <w:rPr>
                <w:b/>
              </w:rPr>
              <w:t>skaits</w:t>
            </w:r>
          </w:p>
        </w:tc>
        <w:tc>
          <w:tcPr>
            <w:tcW w:w="1134" w:type="dxa"/>
            <w:vAlign w:val="center"/>
          </w:tcPr>
          <w:p w:rsidR="002B33F6" w:rsidRPr="004F4981" w:rsidRDefault="002B33F6" w:rsidP="00801279">
            <w:pPr>
              <w:rPr>
                <w:b/>
              </w:rPr>
            </w:pPr>
            <w:r w:rsidRPr="004F4981">
              <w:rPr>
                <w:b/>
              </w:rPr>
              <w:t>Summa</w:t>
            </w:r>
          </w:p>
          <w:p w:rsidR="002B33F6" w:rsidRPr="004F4981" w:rsidRDefault="002B33F6" w:rsidP="00801279">
            <w:r>
              <w:rPr>
                <w:b/>
              </w:rPr>
              <w:t>EUR</w:t>
            </w: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2B33F6" w:rsidP="00801279">
            <w:pPr>
              <w:jc w:val="center"/>
              <w:rPr>
                <w:i/>
              </w:rPr>
            </w:pP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2B33F6" w:rsidP="00801279">
            <w:pPr>
              <w:jc w:val="center"/>
              <w:rPr>
                <w:i/>
              </w:rPr>
            </w:pP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687" w:type="dxa"/>
          </w:tcPr>
          <w:p w:rsidR="002B33F6" w:rsidRPr="004F4981" w:rsidRDefault="002B33F6" w:rsidP="00801279">
            <w:pPr>
              <w:pStyle w:val="Header"/>
              <w:jc w:val="center"/>
              <w:rPr>
                <w:i/>
              </w:rPr>
            </w:pPr>
          </w:p>
        </w:tc>
        <w:tc>
          <w:tcPr>
            <w:tcW w:w="4216" w:type="dxa"/>
            <w:tcBorders>
              <w:bottom w:val="single" w:sz="4" w:space="0" w:color="auto"/>
            </w:tcBorders>
          </w:tcPr>
          <w:p w:rsidR="002B33F6" w:rsidRPr="004F4981" w:rsidRDefault="0086155D" w:rsidP="00801279">
            <w:pPr>
              <w:jc w:val="center"/>
              <w:rPr>
                <w:i/>
              </w:rPr>
            </w:pPr>
            <w:r>
              <w:rPr>
                <w:i/>
              </w:rPr>
              <w:t>(papildināt pēc vajadzības)</w:t>
            </w:r>
          </w:p>
        </w:tc>
        <w:tc>
          <w:tcPr>
            <w:tcW w:w="1737" w:type="dxa"/>
            <w:tcBorders>
              <w:bottom w:val="single" w:sz="4" w:space="0" w:color="auto"/>
            </w:tcBorders>
          </w:tcPr>
          <w:p w:rsidR="002B33F6" w:rsidRPr="004F4981" w:rsidRDefault="002B33F6" w:rsidP="00801279">
            <w:pPr>
              <w:jc w:val="center"/>
              <w:rPr>
                <w:i/>
              </w:rPr>
            </w:pPr>
          </w:p>
        </w:tc>
        <w:tc>
          <w:tcPr>
            <w:tcW w:w="1134" w:type="dxa"/>
            <w:tcBorders>
              <w:bottom w:val="single" w:sz="4" w:space="0" w:color="auto"/>
            </w:tcBorders>
          </w:tcPr>
          <w:p w:rsidR="002B33F6" w:rsidRPr="004F4981" w:rsidRDefault="002B33F6" w:rsidP="00801279">
            <w:pPr>
              <w:rPr>
                <w:i/>
              </w:rPr>
            </w:pPr>
          </w:p>
        </w:tc>
        <w:tc>
          <w:tcPr>
            <w:tcW w:w="1134" w:type="dxa"/>
            <w:tcBorders>
              <w:bottom w:val="single" w:sz="4" w:space="0" w:color="auto"/>
            </w:tcBorders>
          </w:tcPr>
          <w:p w:rsidR="002B33F6" w:rsidRPr="004F4981" w:rsidRDefault="002B33F6" w:rsidP="00801279">
            <w:pPr>
              <w:pStyle w:val="Header"/>
              <w:jc w:val="center"/>
              <w:rPr>
                <w:i/>
              </w:rPr>
            </w:pPr>
          </w:p>
        </w:tc>
        <w:tc>
          <w:tcPr>
            <w:tcW w:w="1134" w:type="dxa"/>
            <w:tcBorders>
              <w:bottom w:val="single" w:sz="4" w:space="0" w:color="auto"/>
            </w:tcBorders>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Kopējā Pakalpojumu cena bez PVN</w:t>
            </w:r>
          </w:p>
        </w:tc>
        <w:tc>
          <w:tcPr>
            <w:tcW w:w="1134" w:type="dxa"/>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PVN piemērojamā proporcija</w:t>
            </w:r>
          </w:p>
        </w:tc>
        <w:tc>
          <w:tcPr>
            <w:tcW w:w="1134" w:type="dxa"/>
          </w:tcPr>
          <w:p w:rsidR="002B33F6" w:rsidRPr="004F4981" w:rsidRDefault="002B33F6" w:rsidP="00801279">
            <w:pPr>
              <w:pStyle w:val="Header"/>
              <w:jc w:val="center"/>
              <w:rPr>
                <w:i/>
              </w:rPr>
            </w:pPr>
          </w:p>
        </w:tc>
      </w:tr>
      <w:tr w:rsidR="002B33F6" w:rsidRPr="004F4981" w:rsidTr="00801279">
        <w:trPr>
          <w:trHeight w:val="397"/>
          <w:jc w:val="center"/>
        </w:trPr>
        <w:tc>
          <w:tcPr>
            <w:tcW w:w="8908" w:type="dxa"/>
            <w:gridSpan w:val="5"/>
            <w:vAlign w:val="bottom"/>
          </w:tcPr>
          <w:p w:rsidR="002B33F6" w:rsidRPr="004F4981" w:rsidRDefault="002B33F6" w:rsidP="00801279">
            <w:pPr>
              <w:pStyle w:val="Header"/>
            </w:pPr>
            <w:r w:rsidRPr="004F4981">
              <w:rPr>
                <w:b/>
              </w:rPr>
              <w:t>Kopējā Pakalpojumu cena ar PVN piemērojamo proporciju</w:t>
            </w:r>
          </w:p>
        </w:tc>
        <w:tc>
          <w:tcPr>
            <w:tcW w:w="1134" w:type="dxa"/>
          </w:tcPr>
          <w:p w:rsidR="002B33F6" w:rsidRPr="004F4981" w:rsidRDefault="002B33F6" w:rsidP="00801279">
            <w:pPr>
              <w:pStyle w:val="Header"/>
              <w:jc w:val="center"/>
              <w:rPr>
                <w:i/>
              </w:rPr>
            </w:pPr>
          </w:p>
        </w:tc>
      </w:tr>
    </w:tbl>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 xml:space="preserve">Pilnvarotās personas paraksts ____________________________  </w:t>
      </w:r>
      <w:r w:rsidRPr="004F4981">
        <w:rPr>
          <w:sz w:val="22"/>
          <w:szCs w:val="22"/>
        </w:rPr>
        <w:tab/>
      </w:r>
      <w:r w:rsidRPr="004F4981">
        <w:rPr>
          <w:sz w:val="22"/>
          <w:szCs w:val="22"/>
        </w:rPr>
        <w:tab/>
        <w:t>zīmoga vieta</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r w:rsidRPr="004F4981">
        <w:rPr>
          <w:sz w:val="22"/>
          <w:szCs w:val="22"/>
        </w:rPr>
        <w:t>Vārds, uzvārds un amats _______________________________</w:t>
      </w: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jc w:val="both"/>
        <w:rPr>
          <w:sz w:val="22"/>
          <w:szCs w:val="22"/>
        </w:rPr>
      </w:pPr>
    </w:p>
    <w:p w:rsidR="002B33F6" w:rsidRPr="004F4981" w:rsidRDefault="002B33F6" w:rsidP="002B33F6">
      <w:pPr>
        <w:ind w:right="-188"/>
        <w:jc w:val="both"/>
        <w:rPr>
          <w:sz w:val="22"/>
          <w:szCs w:val="22"/>
        </w:rPr>
      </w:pPr>
      <w:r w:rsidRPr="004F4981">
        <w:rPr>
          <w:sz w:val="22"/>
          <w:szCs w:val="22"/>
        </w:rPr>
        <w:t>Pretendenta nosaukums ________________________________</w:t>
      </w:r>
    </w:p>
    <w:p w:rsidR="002B33F6" w:rsidRPr="004F4981" w:rsidRDefault="002B33F6" w:rsidP="002B33F6">
      <w:pPr>
        <w:ind w:right="-188"/>
        <w:jc w:val="both"/>
        <w:rPr>
          <w:sz w:val="22"/>
          <w:szCs w:val="22"/>
        </w:rPr>
      </w:pPr>
    </w:p>
    <w:p w:rsidR="002B33F6" w:rsidRPr="004F4981" w:rsidRDefault="002B33F6" w:rsidP="002B33F6">
      <w:pPr>
        <w:ind w:right="-188"/>
        <w:jc w:val="both"/>
      </w:pPr>
      <w:r w:rsidRPr="004F4981">
        <w:rPr>
          <w:sz w:val="22"/>
          <w:szCs w:val="22"/>
        </w:rPr>
        <w:br w:type="page"/>
      </w:r>
    </w:p>
    <w:p w:rsidR="002B33F6" w:rsidRPr="004F4981" w:rsidRDefault="002B33F6" w:rsidP="002B33F6">
      <w:pPr>
        <w:ind w:left="480"/>
        <w:jc w:val="center"/>
        <w:rPr>
          <w:b/>
        </w:rPr>
      </w:pPr>
      <w:bookmarkStart w:id="46" w:name="FORMA_IV_4"/>
      <w:r w:rsidRPr="004F4981">
        <w:rPr>
          <w:b/>
        </w:rPr>
        <w:lastRenderedPageBreak/>
        <w:t>FORMAS</w:t>
      </w:r>
      <w:bookmarkEnd w:id="46"/>
      <w:r w:rsidRPr="004F4981">
        <w:rPr>
          <w:b/>
        </w:rPr>
        <w:t xml:space="preserve"> INFORMĀCIJAI PAR PRETENDENTU</w:t>
      </w:r>
    </w:p>
    <w:p w:rsidR="002B33F6" w:rsidRPr="004F4981" w:rsidRDefault="002B33F6" w:rsidP="002B33F6">
      <w:pPr>
        <w:ind w:left="360"/>
        <w:jc w:val="center"/>
        <w:rPr>
          <w:b/>
        </w:rPr>
      </w:pPr>
    </w:p>
    <w:p w:rsidR="002B33F6" w:rsidRPr="004F4981" w:rsidRDefault="002B33F6" w:rsidP="002B33F6">
      <w:pPr>
        <w:pStyle w:val="Heading2"/>
        <w:numPr>
          <w:ilvl w:val="0"/>
          <w:numId w:val="0"/>
        </w:numPr>
        <w:jc w:val="center"/>
      </w:pPr>
      <w:bookmarkStart w:id="47" w:name="_Toc376972446"/>
      <w:r w:rsidRPr="004F4981">
        <w:t>4. FORMA</w:t>
      </w:r>
      <w:bookmarkEnd w:id="47"/>
    </w:p>
    <w:p w:rsidR="002B33F6" w:rsidRPr="004F4981" w:rsidRDefault="002B33F6" w:rsidP="002B33F6">
      <w:pPr>
        <w:ind w:left="360"/>
        <w:jc w:val="center"/>
        <w:rPr>
          <w:b/>
        </w:rPr>
      </w:pPr>
    </w:p>
    <w:p w:rsidR="002B33F6" w:rsidRPr="004F4981" w:rsidRDefault="002B33F6" w:rsidP="002B33F6">
      <w:pPr>
        <w:ind w:left="360"/>
      </w:pPr>
    </w:p>
    <w:p w:rsidR="002B33F6" w:rsidRPr="004F4981" w:rsidRDefault="002B33F6" w:rsidP="002B33F6">
      <w:pPr>
        <w:ind w:left="360"/>
      </w:pPr>
    </w:p>
    <w:p w:rsidR="002B33F6" w:rsidRPr="004F4981" w:rsidRDefault="002B33F6" w:rsidP="002B33F6">
      <w:pPr>
        <w:ind w:left="360"/>
      </w:pPr>
      <w:r w:rsidRPr="004F4981">
        <w:t>Vispārēja informācija par pretendentu:</w:t>
      </w:r>
    </w:p>
    <w:p w:rsidR="002B33F6" w:rsidRPr="004F4981" w:rsidRDefault="002B33F6" w:rsidP="002B33F6">
      <w:pPr>
        <w:ind w:left="360"/>
      </w:pPr>
    </w:p>
    <w:p w:rsidR="002B33F6" w:rsidRPr="004F4981" w:rsidRDefault="002B33F6" w:rsidP="002B33F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099"/>
      </w:tblGrid>
      <w:tr w:rsidR="002B33F6" w:rsidRPr="004F4981" w:rsidTr="00801279">
        <w:trPr>
          <w:jc w:val="center"/>
        </w:trPr>
        <w:tc>
          <w:tcPr>
            <w:tcW w:w="705" w:type="dxa"/>
            <w:vAlign w:val="bottom"/>
          </w:tcPr>
          <w:p w:rsidR="002B33F6" w:rsidRPr="004F4981" w:rsidRDefault="002B33F6" w:rsidP="00801279">
            <w:pPr>
              <w:rPr>
                <w:b/>
              </w:rPr>
            </w:pPr>
            <w:r w:rsidRPr="004F4981">
              <w:rPr>
                <w:b/>
                <w:sz w:val="22"/>
                <w:szCs w:val="22"/>
              </w:rPr>
              <w:t>1.</w:t>
            </w:r>
          </w:p>
        </w:tc>
        <w:tc>
          <w:tcPr>
            <w:tcW w:w="2970" w:type="dxa"/>
            <w:vAlign w:val="bottom"/>
          </w:tcPr>
          <w:p w:rsidR="002B33F6" w:rsidRPr="004F4981" w:rsidRDefault="002B33F6" w:rsidP="00801279">
            <w:pPr>
              <w:rPr>
                <w:b/>
              </w:rPr>
            </w:pPr>
            <w:r w:rsidRPr="004F4981">
              <w:rPr>
                <w:b/>
              </w:rPr>
              <w:t>Kompānijas nosaukums:</w:t>
            </w:r>
          </w:p>
        </w:tc>
        <w:tc>
          <w:tcPr>
            <w:tcW w:w="5099" w:type="dxa"/>
          </w:tcPr>
          <w:p w:rsidR="002B33F6" w:rsidRPr="004F4981" w:rsidRDefault="002B33F6" w:rsidP="00801279">
            <w:pPr>
              <w:rPr>
                <w:b/>
              </w:rPr>
            </w:pPr>
          </w:p>
          <w:p w:rsidR="002B33F6" w:rsidRPr="004F4981" w:rsidRDefault="002B33F6"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2.</w:t>
            </w:r>
          </w:p>
        </w:tc>
        <w:tc>
          <w:tcPr>
            <w:tcW w:w="2970" w:type="dxa"/>
            <w:vAlign w:val="bottom"/>
          </w:tcPr>
          <w:p w:rsidR="000614B8" w:rsidRPr="004F4981" w:rsidRDefault="000614B8" w:rsidP="00801279">
            <w:pPr>
              <w:rPr>
                <w:b/>
              </w:rPr>
            </w:pPr>
            <w:r>
              <w:rPr>
                <w:b/>
              </w:rPr>
              <w:t>Reģistrācijas numurs:</w:t>
            </w:r>
          </w:p>
        </w:tc>
        <w:tc>
          <w:tcPr>
            <w:tcW w:w="5099" w:type="dxa"/>
          </w:tcPr>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3.</w:t>
            </w:r>
          </w:p>
        </w:tc>
        <w:tc>
          <w:tcPr>
            <w:tcW w:w="2970" w:type="dxa"/>
            <w:vAlign w:val="bottom"/>
          </w:tcPr>
          <w:p w:rsidR="000614B8" w:rsidRPr="004F4981" w:rsidRDefault="000614B8" w:rsidP="00801279">
            <w:pPr>
              <w:rPr>
                <w:b/>
              </w:rPr>
            </w:pPr>
            <w:r w:rsidRPr="004F4981">
              <w:rPr>
                <w:b/>
              </w:rPr>
              <w:t>Adrese:</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4.</w:t>
            </w:r>
          </w:p>
        </w:tc>
        <w:tc>
          <w:tcPr>
            <w:tcW w:w="2970" w:type="dxa"/>
            <w:vAlign w:val="bottom"/>
          </w:tcPr>
          <w:p w:rsidR="000614B8" w:rsidRPr="004F4981" w:rsidRDefault="000614B8" w:rsidP="00801279">
            <w:pPr>
              <w:rPr>
                <w:b/>
              </w:rPr>
            </w:pPr>
            <w:r w:rsidRPr="004F4981">
              <w:rPr>
                <w:b/>
              </w:rPr>
              <w:t>Kontaktpersona:</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5.</w:t>
            </w:r>
          </w:p>
        </w:tc>
        <w:tc>
          <w:tcPr>
            <w:tcW w:w="2970" w:type="dxa"/>
            <w:vAlign w:val="bottom"/>
          </w:tcPr>
          <w:p w:rsidR="000614B8" w:rsidRPr="004F4981" w:rsidRDefault="000614B8" w:rsidP="00801279">
            <w:pPr>
              <w:rPr>
                <w:b/>
              </w:rPr>
            </w:pPr>
            <w:r w:rsidRPr="004F4981">
              <w:rPr>
                <w:b/>
              </w:rPr>
              <w:t>Telefons:</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6.</w:t>
            </w:r>
          </w:p>
        </w:tc>
        <w:tc>
          <w:tcPr>
            <w:tcW w:w="2970" w:type="dxa"/>
            <w:vAlign w:val="bottom"/>
          </w:tcPr>
          <w:p w:rsidR="000614B8" w:rsidRPr="004F4981" w:rsidRDefault="000614B8" w:rsidP="00801279">
            <w:pPr>
              <w:rPr>
                <w:b/>
              </w:rPr>
            </w:pPr>
            <w:r w:rsidRPr="004F4981">
              <w:rPr>
                <w:b/>
              </w:rPr>
              <w:t>Fax:</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7.</w:t>
            </w:r>
          </w:p>
        </w:tc>
        <w:tc>
          <w:tcPr>
            <w:tcW w:w="2970" w:type="dxa"/>
            <w:vAlign w:val="bottom"/>
          </w:tcPr>
          <w:p w:rsidR="000614B8" w:rsidRPr="004F4981" w:rsidRDefault="000614B8" w:rsidP="00801279">
            <w:pPr>
              <w:rPr>
                <w:b/>
              </w:rPr>
            </w:pPr>
            <w:r w:rsidRPr="004F4981">
              <w:rPr>
                <w:b/>
              </w:rPr>
              <w:t xml:space="preserve">E-pasts </w:t>
            </w:r>
            <w:r w:rsidRPr="004F4981">
              <w:rPr>
                <w:b/>
                <w:i/>
              </w:rPr>
              <w:t>(obligāti)</w:t>
            </w:r>
            <w:r w:rsidRPr="004F4981">
              <w:rPr>
                <w:b/>
              </w:rPr>
              <w:t>:</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8.</w:t>
            </w:r>
          </w:p>
        </w:tc>
        <w:tc>
          <w:tcPr>
            <w:tcW w:w="2970" w:type="dxa"/>
            <w:vAlign w:val="bottom"/>
          </w:tcPr>
          <w:p w:rsidR="000614B8" w:rsidRPr="004F4981" w:rsidRDefault="000614B8" w:rsidP="00801279">
            <w:pPr>
              <w:rPr>
                <w:b/>
              </w:rPr>
            </w:pPr>
            <w:r w:rsidRPr="004F4981">
              <w:rPr>
                <w:b/>
              </w:rPr>
              <w:t>Vispārējā interneta adrese:</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bottom"/>
          </w:tcPr>
          <w:p w:rsidR="000614B8" w:rsidRPr="004F4981" w:rsidRDefault="000614B8" w:rsidP="00942963">
            <w:pPr>
              <w:rPr>
                <w:b/>
              </w:rPr>
            </w:pPr>
            <w:r w:rsidRPr="004F4981">
              <w:rPr>
                <w:b/>
                <w:sz w:val="22"/>
                <w:szCs w:val="22"/>
              </w:rPr>
              <w:t>9.</w:t>
            </w:r>
          </w:p>
        </w:tc>
        <w:tc>
          <w:tcPr>
            <w:tcW w:w="2970" w:type="dxa"/>
            <w:vAlign w:val="bottom"/>
          </w:tcPr>
          <w:p w:rsidR="000614B8" w:rsidRPr="004F4981" w:rsidRDefault="000614B8" w:rsidP="00801279">
            <w:pPr>
              <w:rPr>
                <w:b/>
              </w:rPr>
            </w:pPr>
            <w:r w:rsidRPr="004F4981">
              <w:rPr>
                <w:b/>
              </w:rPr>
              <w:t>Reģistrācijas vieta:</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942963">
        <w:trPr>
          <w:jc w:val="center"/>
        </w:trPr>
        <w:tc>
          <w:tcPr>
            <w:tcW w:w="705" w:type="dxa"/>
            <w:vAlign w:val="center"/>
          </w:tcPr>
          <w:p w:rsidR="000614B8" w:rsidRPr="004F4981" w:rsidRDefault="000614B8" w:rsidP="00942963">
            <w:pPr>
              <w:rPr>
                <w:b/>
              </w:rPr>
            </w:pPr>
            <w:r w:rsidRPr="004F4981">
              <w:rPr>
                <w:b/>
                <w:sz w:val="22"/>
                <w:szCs w:val="22"/>
              </w:rPr>
              <w:t>10.</w:t>
            </w:r>
          </w:p>
        </w:tc>
        <w:tc>
          <w:tcPr>
            <w:tcW w:w="2970" w:type="dxa"/>
            <w:vAlign w:val="bottom"/>
          </w:tcPr>
          <w:p w:rsidR="000614B8" w:rsidRPr="004F4981" w:rsidRDefault="000614B8" w:rsidP="00801279">
            <w:pPr>
              <w:rPr>
                <w:b/>
              </w:rPr>
            </w:pPr>
            <w:r w:rsidRPr="004F4981">
              <w:rPr>
                <w:b/>
              </w:rPr>
              <w:t>Reģistrācijas gads:</w:t>
            </w:r>
          </w:p>
        </w:tc>
        <w:tc>
          <w:tcPr>
            <w:tcW w:w="5099" w:type="dxa"/>
          </w:tcPr>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center"/>
          </w:tcPr>
          <w:p w:rsidR="000614B8" w:rsidRPr="004F4981" w:rsidRDefault="000614B8" w:rsidP="00942963">
            <w:pPr>
              <w:rPr>
                <w:b/>
              </w:rPr>
            </w:pPr>
            <w:r w:rsidRPr="004F4981">
              <w:rPr>
                <w:b/>
                <w:sz w:val="22"/>
                <w:szCs w:val="22"/>
              </w:rPr>
              <w:t>11.</w:t>
            </w:r>
          </w:p>
        </w:tc>
        <w:tc>
          <w:tcPr>
            <w:tcW w:w="2970" w:type="dxa"/>
            <w:vAlign w:val="center"/>
          </w:tcPr>
          <w:p w:rsidR="000614B8" w:rsidRPr="004F4981" w:rsidRDefault="000614B8" w:rsidP="00801279">
            <w:pPr>
              <w:rPr>
                <w:b/>
              </w:rPr>
            </w:pPr>
            <w:r w:rsidRPr="004F4981">
              <w:rPr>
                <w:b/>
              </w:rPr>
              <w:t>Kompānijas darbības sfēra (īss apraksts):</w:t>
            </w:r>
          </w:p>
        </w:tc>
        <w:tc>
          <w:tcPr>
            <w:tcW w:w="5099" w:type="dxa"/>
          </w:tcPr>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p w:rsidR="000614B8" w:rsidRPr="004F4981" w:rsidRDefault="000614B8" w:rsidP="00801279">
            <w:pPr>
              <w:rPr>
                <w:b/>
              </w:rPr>
            </w:pPr>
          </w:p>
        </w:tc>
      </w:tr>
      <w:tr w:rsidR="000614B8" w:rsidRPr="004F4981" w:rsidTr="00801279">
        <w:trPr>
          <w:jc w:val="center"/>
        </w:trPr>
        <w:tc>
          <w:tcPr>
            <w:tcW w:w="705" w:type="dxa"/>
            <w:vAlign w:val="center"/>
          </w:tcPr>
          <w:p w:rsidR="000614B8" w:rsidRPr="004F4981" w:rsidRDefault="000614B8" w:rsidP="00801279">
            <w:pPr>
              <w:rPr>
                <w:b/>
              </w:rPr>
            </w:pPr>
            <w:r>
              <w:rPr>
                <w:b/>
              </w:rPr>
              <w:t>12.</w:t>
            </w:r>
          </w:p>
        </w:tc>
        <w:tc>
          <w:tcPr>
            <w:tcW w:w="2970" w:type="dxa"/>
            <w:vAlign w:val="center"/>
          </w:tcPr>
          <w:p w:rsidR="000614B8" w:rsidRPr="004F4981" w:rsidRDefault="000614B8" w:rsidP="00801279">
            <w:pPr>
              <w:rPr>
                <w:b/>
              </w:rPr>
            </w:pPr>
            <w:r w:rsidRPr="004F4981">
              <w:rPr>
                <w:b/>
              </w:rPr>
              <w:t>Finanšu rekvizīti:</w:t>
            </w:r>
          </w:p>
        </w:tc>
        <w:tc>
          <w:tcPr>
            <w:tcW w:w="5099" w:type="dxa"/>
          </w:tcPr>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widowControl/>
              <w:rPr>
                <w:b/>
              </w:rPr>
            </w:pPr>
          </w:p>
          <w:p w:rsidR="000614B8" w:rsidRPr="004F4981" w:rsidRDefault="000614B8" w:rsidP="00801279">
            <w:pPr>
              <w:rPr>
                <w:b/>
              </w:rPr>
            </w:pPr>
          </w:p>
        </w:tc>
      </w:tr>
    </w:tbl>
    <w:p w:rsidR="002B33F6" w:rsidRPr="004F4981" w:rsidRDefault="002B33F6" w:rsidP="002B33F6">
      <w:pPr>
        <w:pStyle w:val="Header"/>
        <w:jc w:val="both"/>
        <w:rPr>
          <w:lang w:eastAsia="en-US"/>
        </w:rPr>
      </w:pPr>
    </w:p>
    <w:p w:rsidR="002B33F6" w:rsidRPr="004F4981" w:rsidRDefault="002B33F6" w:rsidP="002B33F6">
      <w:pPr>
        <w:pStyle w:val="Header"/>
        <w:jc w:val="both"/>
      </w:pPr>
      <w:r w:rsidRPr="004F4981">
        <w:rPr>
          <w:lang w:eastAsia="en-US"/>
        </w:rPr>
        <w:br w:type="page"/>
      </w:r>
    </w:p>
    <w:p w:rsidR="002B33F6" w:rsidRPr="004F4981" w:rsidRDefault="002B33F6" w:rsidP="002B33F6">
      <w:pPr>
        <w:pStyle w:val="Header"/>
        <w:jc w:val="both"/>
      </w:pPr>
    </w:p>
    <w:p w:rsidR="002B33F6" w:rsidRPr="004F4981" w:rsidRDefault="002B33F6" w:rsidP="002B33F6">
      <w:pPr>
        <w:pStyle w:val="Header"/>
        <w:jc w:val="both"/>
      </w:pPr>
    </w:p>
    <w:p w:rsidR="002B33F6" w:rsidRPr="004F4981" w:rsidRDefault="002B33F6" w:rsidP="002B33F6">
      <w:pPr>
        <w:pStyle w:val="Heading2"/>
        <w:numPr>
          <w:ilvl w:val="0"/>
          <w:numId w:val="0"/>
        </w:numPr>
        <w:ind w:left="576"/>
        <w:jc w:val="center"/>
      </w:pPr>
      <w:bookmarkStart w:id="48" w:name="_Toc376972447"/>
      <w:r w:rsidRPr="004F4981">
        <w:t>5. FORMA</w:t>
      </w:r>
      <w:bookmarkEnd w:id="48"/>
    </w:p>
    <w:p w:rsidR="002B33F6" w:rsidRPr="004F4981" w:rsidRDefault="002B33F6" w:rsidP="002B33F6">
      <w:pPr>
        <w:ind w:left="360"/>
        <w:jc w:val="center"/>
        <w:rPr>
          <w:b/>
        </w:rPr>
      </w:pPr>
    </w:p>
    <w:p w:rsidR="002B33F6" w:rsidRPr="004F4981" w:rsidRDefault="002B33F6" w:rsidP="002B33F6">
      <w:pPr>
        <w:ind w:left="360"/>
      </w:pPr>
    </w:p>
    <w:p w:rsidR="002B33F6" w:rsidRPr="004F4981" w:rsidRDefault="002B33F6" w:rsidP="002B33F6">
      <w:pPr>
        <w:ind w:left="360"/>
      </w:pPr>
    </w:p>
    <w:p w:rsidR="002B33F6" w:rsidRPr="004F4981" w:rsidRDefault="002B33F6" w:rsidP="002B33F6">
      <w:pPr>
        <w:ind w:left="360"/>
      </w:pPr>
      <w:r w:rsidRPr="004F4981">
        <w:t>Informācija par partneriem un apakšuzņēmējiem:</w:t>
      </w:r>
    </w:p>
    <w:p w:rsidR="002B33F6" w:rsidRPr="004F4981" w:rsidRDefault="002B33F6" w:rsidP="002B33F6">
      <w:pPr>
        <w:ind w:left="360"/>
      </w:pPr>
    </w:p>
    <w:p w:rsidR="002B33F6" w:rsidRPr="004F4981" w:rsidRDefault="002B33F6" w:rsidP="002B33F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694"/>
        <w:gridCol w:w="1787"/>
        <w:gridCol w:w="1707"/>
        <w:gridCol w:w="2405"/>
      </w:tblGrid>
      <w:tr w:rsidR="002B33F6" w:rsidRPr="004F4981" w:rsidTr="00801279">
        <w:tc>
          <w:tcPr>
            <w:tcW w:w="1934" w:type="dxa"/>
          </w:tcPr>
          <w:p w:rsidR="002B33F6" w:rsidRPr="004F4981" w:rsidRDefault="002B33F6" w:rsidP="00801279">
            <w:pPr>
              <w:pStyle w:val="Header"/>
              <w:jc w:val="center"/>
              <w:rPr>
                <w:b/>
                <w:sz w:val="20"/>
                <w:szCs w:val="20"/>
              </w:rPr>
            </w:pPr>
            <w:r w:rsidRPr="004F4981">
              <w:rPr>
                <w:b/>
                <w:sz w:val="20"/>
                <w:szCs w:val="20"/>
              </w:rPr>
              <w:t>Nosaukums</w:t>
            </w:r>
          </w:p>
        </w:tc>
        <w:tc>
          <w:tcPr>
            <w:tcW w:w="1934" w:type="dxa"/>
          </w:tcPr>
          <w:p w:rsidR="002B33F6" w:rsidRPr="004F4981" w:rsidRDefault="002B33F6" w:rsidP="00801279">
            <w:pPr>
              <w:pStyle w:val="Header"/>
              <w:jc w:val="center"/>
              <w:rPr>
                <w:b/>
                <w:sz w:val="20"/>
                <w:szCs w:val="20"/>
              </w:rPr>
            </w:pPr>
            <w:r w:rsidRPr="004F4981">
              <w:rPr>
                <w:b/>
                <w:sz w:val="20"/>
                <w:szCs w:val="20"/>
              </w:rPr>
              <w:t>Statuss piedāvājumā</w:t>
            </w:r>
          </w:p>
        </w:tc>
        <w:tc>
          <w:tcPr>
            <w:tcW w:w="1935" w:type="dxa"/>
          </w:tcPr>
          <w:p w:rsidR="002B33F6" w:rsidRPr="004F4981" w:rsidRDefault="002B33F6" w:rsidP="00801279">
            <w:pPr>
              <w:pStyle w:val="Header"/>
              <w:jc w:val="center"/>
              <w:rPr>
                <w:b/>
                <w:sz w:val="20"/>
                <w:szCs w:val="20"/>
              </w:rPr>
            </w:pPr>
            <w:r w:rsidRPr="004F4981">
              <w:rPr>
                <w:b/>
                <w:sz w:val="20"/>
                <w:szCs w:val="20"/>
              </w:rPr>
              <w:t>Adrese, telefons, kontaktpersona</w:t>
            </w:r>
          </w:p>
        </w:tc>
        <w:tc>
          <w:tcPr>
            <w:tcW w:w="1935" w:type="dxa"/>
          </w:tcPr>
          <w:p w:rsidR="002B33F6" w:rsidRPr="004F4981" w:rsidRDefault="002B33F6" w:rsidP="00801279">
            <w:pPr>
              <w:pStyle w:val="Header"/>
              <w:jc w:val="center"/>
              <w:rPr>
                <w:b/>
                <w:sz w:val="20"/>
                <w:szCs w:val="20"/>
              </w:rPr>
            </w:pPr>
            <w:r w:rsidRPr="004F4981">
              <w:rPr>
                <w:b/>
                <w:sz w:val="20"/>
                <w:szCs w:val="20"/>
              </w:rPr>
              <w:t>Veicamo piegāžu un pakalpojumu apjoms no kopējā apjoma</w:t>
            </w:r>
          </w:p>
          <w:p w:rsidR="002B33F6" w:rsidRPr="004F4981" w:rsidRDefault="002B33F6" w:rsidP="00801279">
            <w:pPr>
              <w:pStyle w:val="Header"/>
              <w:jc w:val="center"/>
              <w:rPr>
                <w:b/>
                <w:sz w:val="20"/>
                <w:szCs w:val="20"/>
              </w:rPr>
            </w:pPr>
            <w:r w:rsidRPr="004F4981">
              <w:rPr>
                <w:b/>
                <w:sz w:val="20"/>
                <w:szCs w:val="20"/>
              </w:rPr>
              <w:t>(%)</w:t>
            </w:r>
          </w:p>
        </w:tc>
        <w:tc>
          <w:tcPr>
            <w:tcW w:w="1935" w:type="dxa"/>
          </w:tcPr>
          <w:p w:rsidR="002B33F6" w:rsidRPr="004F4981" w:rsidRDefault="002B33F6" w:rsidP="00801279">
            <w:pPr>
              <w:pStyle w:val="Header"/>
              <w:jc w:val="center"/>
              <w:rPr>
                <w:b/>
                <w:sz w:val="20"/>
                <w:szCs w:val="20"/>
              </w:rPr>
            </w:pPr>
            <w:r w:rsidRPr="004F4981">
              <w:rPr>
                <w:b/>
                <w:sz w:val="20"/>
                <w:szCs w:val="20"/>
              </w:rPr>
              <w:t>Apakšuzņēmēja/partneru paredzēto darbu īss apraksts</w:t>
            </w: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r w:rsidR="002B33F6" w:rsidRPr="004F4981" w:rsidTr="00801279">
        <w:tc>
          <w:tcPr>
            <w:tcW w:w="1934" w:type="dxa"/>
          </w:tcPr>
          <w:p w:rsidR="002B33F6" w:rsidRPr="004F4981" w:rsidRDefault="002B33F6" w:rsidP="00801279">
            <w:pPr>
              <w:pStyle w:val="Header"/>
              <w:jc w:val="center"/>
              <w:rPr>
                <w:b/>
                <w:sz w:val="20"/>
                <w:szCs w:val="20"/>
              </w:rPr>
            </w:pPr>
          </w:p>
        </w:tc>
        <w:tc>
          <w:tcPr>
            <w:tcW w:w="1934"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c>
          <w:tcPr>
            <w:tcW w:w="1935" w:type="dxa"/>
          </w:tcPr>
          <w:p w:rsidR="002B33F6" w:rsidRPr="004F4981" w:rsidRDefault="002B33F6" w:rsidP="00801279">
            <w:pPr>
              <w:pStyle w:val="Header"/>
              <w:jc w:val="center"/>
              <w:rPr>
                <w:b/>
                <w:sz w:val="20"/>
                <w:szCs w:val="20"/>
              </w:rPr>
            </w:pPr>
          </w:p>
        </w:tc>
      </w:tr>
    </w:tbl>
    <w:p w:rsidR="002B33F6" w:rsidRPr="004F4981" w:rsidRDefault="002B33F6" w:rsidP="002B33F6">
      <w:pPr>
        <w:pStyle w:val="Header"/>
        <w:jc w:val="both"/>
      </w:pPr>
    </w:p>
    <w:p w:rsidR="002B33F6" w:rsidRPr="004F4981" w:rsidRDefault="002B33F6" w:rsidP="002B33F6">
      <w:pPr>
        <w:pStyle w:val="Header"/>
        <w:jc w:val="both"/>
      </w:pPr>
    </w:p>
    <w:p w:rsidR="002B33F6" w:rsidRPr="004F4981" w:rsidRDefault="002B33F6" w:rsidP="002B33F6">
      <w:pPr>
        <w:jc w:val="both"/>
      </w:pPr>
      <w:r w:rsidRPr="004F4981">
        <w:t xml:space="preserve">Pretendenta pilnvarotās personas paraksts: </w:t>
      </w:r>
    </w:p>
    <w:p w:rsidR="002B33F6" w:rsidRPr="004F4981" w:rsidRDefault="002B33F6" w:rsidP="002B33F6">
      <w:pPr>
        <w:jc w:val="both"/>
      </w:pPr>
    </w:p>
    <w:p w:rsidR="002B33F6" w:rsidRPr="004F4981" w:rsidRDefault="002B33F6" w:rsidP="002B33F6">
      <w:pPr>
        <w:jc w:val="both"/>
      </w:pPr>
    </w:p>
    <w:p w:rsidR="002B33F6" w:rsidRPr="004F4981" w:rsidRDefault="002B33F6" w:rsidP="002B33F6">
      <w:pPr>
        <w:jc w:val="both"/>
      </w:pPr>
      <w:r w:rsidRPr="004F4981">
        <w:t>___________________________________________</w:t>
      </w:r>
    </w:p>
    <w:p w:rsidR="002B33F6" w:rsidRPr="004F4981" w:rsidRDefault="002B33F6" w:rsidP="002B33F6"/>
    <w:p w:rsidR="00EE57A1" w:rsidRDefault="00EE57A1"/>
    <w:sectPr w:rsidR="00EE57A1" w:rsidSect="00801279">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FB" w:rsidRDefault="001420FB">
      <w:r>
        <w:separator/>
      </w:r>
    </w:p>
  </w:endnote>
  <w:endnote w:type="continuationSeparator" w:id="0">
    <w:p w:rsidR="001420FB" w:rsidRDefault="0014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FB" w:rsidRDefault="00142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0FB" w:rsidRDefault="001420FB">
    <w:pPr>
      <w:pStyle w:val="Footer"/>
      <w:ind w:right="360"/>
    </w:pPr>
  </w:p>
  <w:p w:rsidR="001420FB" w:rsidRDefault="001420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FB" w:rsidRDefault="001420FB" w:rsidP="00801279">
    <w:pPr>
      <w:pStyle w:val="Footer"/>
      <w:pBdr>
        <w:top w:val="single" w:sz="4" w:space="1" w:color="auto"/>
      </w:pBdr>
      <w:jc w:val="center"/>
    </w:pPr>
    <w:r>
      <w:fldChar w:fldCharType="begin"/>
    </w:r>
    <w:r>
      <w:instrText xml:space="preserve"> PAGE   \* MERGEFORMAT </w:instrText>
    </w:r>
    <w:r>
      <w:fldChar w:fldCharType="separate"/>
    </w:r>
    <w:r w:rsidR="003D3A20">
      <w:rPr>
        <w:noProof/>
      </w:rPr>
      <w:t>2</w:t>
    </w:r>
    <w:r>
      <w:rPr>
        <w:noProof/>
      </w:rPr>
      <w:fldChar w:fldCharType="end"/>
    </w:r>
  </w:p>
  <w:p w:rsidR="001420FB" w:rsidRDefault="001420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FB" w:rsidRDefault="001420FB">
      <w:r>
        <w:separator/>
      </w:r>
    </w:p>
  </w:footnote>
  <w:footnote w:type="continuationSeparator" w:id="0">
    <w:p w:rsidR="001420FB" w:rsidRDefault="0014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FB" w:rsidRPr="004754F0" w:rsidRDefault="001420FB" w:rsidP="00801279">
    <w:pPr>
      <w:jc w:val="center"/>
      <w:rPr>
        <w:sz w:val="20"/>
        <w:szCs w:val="20"/>
      </w:rPr>
    </w:pPr>
    <w:r>
      <w:rPr>
        <w:sz w:val="20"/>
        <w:szCs w:val="20"/>
      </w:rPr>
      <w:t>B daļas pakalpojumu iepirkuma OSI 2015/27</w:t>
    </w:r>
    <w:r w:rsidRPr="00DA72B3">
      <w:rPr>
        <w:sz w:val="20"/>
        <w:szCs w:val="20"/>
      </w:rPr>
      <w:t xml:space="preserve"> BI </w:t>
    </w:r>
    <w:r w:rsidRPr="004754F0">
      <w:rPr>
        <w:sz w:val="20"/>
        <w:szCs w:val="20"/>
      </w:rPr>
      <w:t>nolikums</w:t>
    </w:r>
  </w:p>
  <w:p w:rsidR="001420FB" w:rsidRPr="00B949D0" w:rsidRDefault="001420FB" w:rsidP="00801279">
    <w:pPr>
      <w:pBdr>
        <w:bottom w:val="single" w:sz="4" w:space="1" w:color="auto"/>
      </w:pBdr>
      <w:ind w:right="-46"/>
      <w:jc w:val="center"/>
      <w:rPr>
        <w:b/>
        <w:sz w:val="16"/>
        <w:szCs w:val="16"/>
        <w:lang w:eastAsia="lv-LV"/>
      </w:rPr>
    </w:pPr>
  </w:p>
  <w:p w:rsidR="001420FB" w:rsidRDefault="001420FB">
    <w:pPr>
      <w:rPr>
        <w:sz w:val="16"/>
        <w:szCs w:val="16"/>
      </w:rPr>
    </w:pPr>
  </w:p>
  <w:p w:rsidR="001420FB" w:rsidRPr="00B949D0" w:rsidRDefault="001420FB">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9E1416"/>
    <w:multiLevelType w:val="hybridMultilevel"/>
    <w:tmpl w:val="92425756"/>
    <w:lvl w:ilvl="0" w:tplc="00000002">
      <w:start w:val="1"/>
      <w:numFmt w:val="bullet"/>
      <w:lvlText w:val=""/>
      <w:lvlJc w:val="left"/>
      <w:pPr>
        <w:tabs>
          <w:tab w:val="num" w:pos="612"/>
        </w:tabs>
        <w:ind w:left="612" w:hanging="360"/>
      </w:pPr>
      <w:rPr>
        <w:rFonts w:ascii="Wingdings" w:hAnsi="Wingdings"/>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6626281"/>
    <w:multiLevelType w:val="hybridMultilevel"/>
    <w:tmpl w:val="998403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77219DD"/>
    <w:multiLevelType w:val="hybridMultilevel"/>
    <w:tmpl w:val="C2D030E6"/>
    <w:lvl w:ilvl="0" w:tplc="00000002">
      <w:start w:val="1"/>
      <w:numFmt w:val="bullet"/>
      <w:lvlText w:val=""/>
      <w:lvlJc w:val="left"/>
      <w:pPr>
        <w:tabs>
          <w:tab w:val="num" w:pos="360"/>
        </w:tabs>
        <w:ind w:left="360" w:hanging="360"/>
      </w:pPr>
      <w:rPr>
        <w:rFonts w:ascii="Wingdings" w:hAnsi="Wingdings"/>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262D2A"/>
    <w:multiLevelType w:val="hybridMultilevel"/>
    <w:tmpl w:val="C40A36D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7">
    <w:nsid w:val="20E0740B"/>
    <w:multiLevelType w:val="hybridMultilevel"/>
    <w:tmpl w:val="1D906B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2495165C"/>
    <w:multiLevelType w:val="hybridMultilevel"/>
    <w:tmpl w:val="16F4EB8E"/>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EA1013D"/>
    <w:multiLevelType w:val="hybridMultilevel"/>
    <w:tmpl w:val="655A867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1">
    <w:nsid w:val="2F202873"/>
    <w:multiLevelType w:val="hybridMultilevel"/>
    <w:tmpl w:val="F7B22CC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EF6970"/>
    <w:multiLevelType w:val="hybridMultilevel"/>
    <w:tmpl w:val="937CA68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4">
    <w:nsid w:val="4A2C4730"/>
    <w:multiLevelType w:val="hybridMultilevel"/>
    <w:tmpl w:val="1A86EB6E"/>
    <w:lvl w:ilvl="0" w:tplc="00000002">
      <w:start w:val="1"/>
      <w:numFmt w:val="bullet"/>
      <w:lvlText w:val=""/>
      <w:lvlJc w:val="left"/>
      <w:pPr>
        <w:tabs>
          <w:tab w:val="num" w:pos="360"/>
        </w:tabs>
        <w:ind w:left="360" w:hanging="360"/>
      </w:pPr>
      <w:rPr>
        <w:rFonts w:ascii="Wingdings" w:hAnsi="Wingdings"/>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25E74E2"/>
    <w:multiLevelType w:val="hybridMultilevel"/>
    <w:tmpl w:val="BED8FD2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6">
    <w:nsid w:val="65083566"/>
    <w:multiLevelType w:val="hybridMultilevel"/>
    <w:tmpl w:val="AB7AFBA0"/>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7">
    <w:nsid w:val="6D331BD5"/>
    <w:multiLevelType w:val="hybridMultilevel"/>
    <w:tmpl w:val="DFEC2370"/>
    <w:lvl w:ilvl="0" w:tplc="A0485D06">
      <w:start w:val="1"/>
      <w:numFmt w:val="bullet"/>
      <w:lvlText w:val=""/>
      <w:lvlJc w:val="left"/>
      <w:pPr>
        <w:tabs>
          <w:tab w:val="num" w:pos="1080"/>
        </w:tabs>
        <w:ind w:left="1080" w:hanging="360"/>
      </w:pPr>
      <w:rPr>
        <w:rFonts w:ascii="Symbol" w:hAnsi="Symbol" w:hint="default"/>
      </w:rPr>
    </w:lvl>
    <w:lvl w:ilvl="1" w:tplc="3DDA2D1C" w:tentative="1">
      <w:start w:val="1"/>
      <w:numFmt w:val="bullet"/>
      <w:lvlText w:val="o"/>
      <w:lvlJc w:val="left"/>
      <w:pPr>
        <w:tabs>
          <w:tab w:val="num" w:pos="1800"/>
        </w:tabs>
        <w:ind w:left="1800" w:hanging="360"/>
      </w:pPr>
      <w:rPr>
        <w:rFonts w:ascii="Courier New" w:hAnsi="Courier New" w:cs="Courier New" w:hint="default"/>
      </w:rPr>
    </w:lvl>
    <w:lvl w:ilvl="2" w:tplc="0BC01020" w:tentative="1">
      <w:start w:val="1"/>
      <w:numFmt w:val="bullet"/>
      <w:lvlText w:val=""/>
      <w:lvlJc w:val="left"/>
      <w:pPr>
        <w:tabs>
          <w:tab w:val="num" w:pos="2520"/>
        </w:tabs>
        <w:ind w:left="2520" w:hanging="360"/>
      </w:pPr>
      <w:rPr>
        <w:rFonts w:ascii="Wingdings" w:hAnsi="Wingdings" w:hint="default"/>
      </w:rPr>
    </w:lvl>
    <w:lvl w:ilvl="3" w:tplc="0908DCAE" w:tentative="1">
      <w:start w:val="1"/>
      <w:numFmt w:val="bullet"/>
      <w:lvlText w:val=""/>
      <w:lvlJc w:val="left"/>
      <w:pPr>
        <w:tabs>
          <w:tab w:val="num" w:pos="3240"/>
        </w:tabs>
        <w:ind w:left="3240" w:hanging="360"/>
      </w:pPr>
      <w:rPr>
        <w:rFonts w:ascii="Symbol" w:hAnsi="Symbol" w:hint="default"/>
      </w:rPr>
    </w:lvl>
    <w:lvl w:ilvl="4" w:tplc="A7C6CBB2" w:tentative="1">
      <w:start w:val="1"/>
      <w:numFmt w:val="bullet"/>
      <w:lvlText w:val="o"/>
      <w:lvlJc w:val="left"/>
      <w:pPr>
        <w:tabs>
          <w:tab w:val="num" w:pos="3960"/>
        </w:tabs>
        <w:ind w:left="3960" w:hanging="360"/>
      </w:pPr>
      <w:rPr>
        <w:rFonts w:ascii="Courier New" w:hAnsi="Courier New" w:cs="Courier New" w:hint="default"/>
      </w:rPr>
    </w:lvl>
    <w:lvl w:ilvl="5" w:tplc="200AA756" w:tentative="1">
      <w:start w:val="1"/>
      <w:numFmt w:val="bullet"/>
      <w:lvlText w:val=""/>
      <w:lvlJc w:val="left"/>
      <w:pPr>
        <w:tabs>
          <w:tab w:val="num" w:pos="4680"/>
        </w:tabs>
        <w:ind w:left="4680" w:hanging="360"/>
      </w:pPr>
      <w:rPr>
        <w:rFonts w:ascii="Wingdings" w:hAnsi="Wingdings" w:hint="default"/>
      </w:rPr>
    </w:lvl>
    <w:lvl w:ilvl="6" w:tplc="4224E2CC" w:tentative="1">
      <w:start w:val="1"/>
      <w:numFmt w:val="bullet"/>
      <w:lvlText w:val=""/>
      <w:lvlJc w:val="left"/>
      <w:pPr>
        <w:tabs>
          <w:tab w:val="num" w:pos="5400"/>
        </w:tabs>
        <w:ind w:left="5400" w:hanging="360"/>
      </w:pPr>
      <w:rPr>
        <w:rFonts w:ascii="Symbol" w:hAnsi="Symbol" w:hint="default"/>
      </w:rPr>
    </w:lvl>
    <w:lvl w:ilvl="7" w:tplc="69A092D6" w:tentative="1">
      <w:start w:val="1"/>
      <w:numFmt w:val="bullet"/>
      <w:lvlText w:val="o"/>
      <w:lvlJc w:val="left"/>
      <w:pPr>
        <w:tabs>
          <w:tab w:val="num" w:pos="6120"/>
        </w:tabs>
        <w:ind w:left="6120" w:hanging="360"/>
      </w:pPr>
      <w:rPr>
        <w:rFonts w:ascii="Courier New" w:hAnsi="Courier New" w:cs="Courier New" w:hint="default"/>
      </w:rPr>
    </w:lvl>
    <w:lvl w:ilvl="8" w:tplc="AC0828E6" w:tentative="1">
      <w:start w:val="1"/>
      <w:numFmt w:val="bullet"/>
      <w:lvlText w:val=""/>
      <w:lvlJc w:val="left"/>
      <w:pPr>
        <w:tabs>
          <w:tab w:val="num" w:pos="6840"/>
        </w:tabs>
        <w:ind w:left="6840" w:hanging="360"/>
      </w:pPr>
      <w:rPr>
        <w:rFonts w:ascii="Wingdings" w:hAnsi="Wingdings" w:hint="default"/>
      </w:rPr>
    </w:lvl>
  </w:abstractNum>
  <w:abstractNum w:abstractNumId="18">
    <w:nsid w:val="70013706"/>
    <w:multiLevelType w:val="hybridMultilevel"/>
    <w:tmpl w:val="3FB8040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70B22F4C"/>
    <w:multiLevelType w:val="hybridMultilevel"/>
    <w:tmpl w:val="4DA29A4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58E1240"/>
    <w:multiLevelType w:val="hybridMultilevel"/>
    <w:tmpl w:val="A18C0EFA"/>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21">
    <w:nsid w:val="7DDE79CB"/>
    <w:multiLevelType w:val="hybridMultilevel"/>
    <w:tmpl w:val="53AC6566"/>
    <w:lvl w:ilvl="0" w:tplc="04090001">
      <w:start w:val="1"/>
      <w:numFmt w:val="bullet"/>
      <w:lvlText w:val=""/>
      <w:lvlJc w:val="left"/>
      <w:pPr>
        <w:tabs>
          <w:tab w:val="num" w:pos="612"/>
        </w:tabs>
        <w:ind w:left="612" w:hanging="360"/>
      </w:pPr>
      <w:rPr>
        <w:rFonts w:ascii="Symbol" w:hAnsi="Symbol" w:hint="default"/>
      </w:rPr>
    </w:lvl>
    <w:lvl w:ilvl="1" w:tplc="04260003" w:tentative="1">
      <w:start w:val="1"/>
      <w:numFmt w:val="bullet"/>
      <w:lvlText w:val="o"/>
      <w:lvlJc w:val="left"/>
      <w:pPr>
        <w:tabs>
          <w:tab w:val="num" w:pos="1692"/>
        </w:tabs>
        <w:ind w:left="1692" w:hanging="360"/>
      </w:pPr>
      <w:rPr>
        <w:rFonts w:ascii="Courier New" w:hAnsi="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num w:numId="1">
    <w:abstractNumId w:val="12"/>
  </w:num>
  <w:num w:numId="2">
    <w:abstractNumId w:val="17"/>
  </w:num>
  <w:num w:numId="3">
    <w:abstractNumId w:val="8"/>
  </w:num>
  <w:num w:numId="4">
    <w:abstractNumId w:val="0"/>
  </w:num>
  <w:num w:numId="5">
    <w:abstractNumId w:val="1"/>
  </w:num>
  <w:num w:numId="6">
    <w:abstractNumId w:val="3"/>
  </w:num>
  <w:num w:numId="7">
    <w:abstractNumId w:val="14"/>
  </w:num>
  <w:num w:numId="8">
    <w:abstractNumId w:val="11"/>
  </w:num>
  <w:num w:numId="9">
    <w:abstractNumId w:val="7"/>
  </w:num>
  <w:num w:numId="10">
    <w:abstractNumId w:val="19"/>
  </w:num>
  <w:num w:numId="11">
    <w:abstractNumId w:val="18"/>
  </w:num>
  <w:num w:numId="12">
    <w:abstractNumId w:val="4"/>
  </w:num>
  <w:num w:numId="13">
    <w:abstractNumId w:val="21"/>
  </w:num>
  <w:num w:numId="14">
    <w:abstractNumId w:val="13"/>
  </w:num>
  <w:num w:numId="15">
    <w:abstractNumId w:val="16"/>
  </w:num>
  <w:num w:numId="16">
    <w:abstractNumId w:val="9"/>
  </w:num>
  <w:num w:numId="17">
    <w:abstractNumId w:val="10"/>
  </w:num>
  <w:num w:numId="18">
    <w:abstractNumId w:val="15"/>
  </w:num>
  <w:num w:numId="19">
    <w:abstractNumId w:val="6"/>
  </w:num>
  <w:num w:numId="20">
    <w:abstractNumId w:val="2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F6"/>
    <w:rsid w:val="000177BF"/>
    <w:rsid w:val="0002592D"/>
    <w:rsid w:val="000614B8"/>
    <w:rsid w:val="00094D57"/>
    <w:rsid w:val="000B3247"/>
    <w:rsid w:val="001420FB"/>
    <w:rsid w:val="001D033B"/>
    <w:rsid w:val="002775BE"/>
    <w:rsid w:val="002B33F6"/>
    <w:rsid w:val="002E2538"/>
    <w:rsid w:val="002F2088"/>
    <w:rsid w:val="002F2D09"/>
    <w:rsid w:val="0034791F"/>
    <w:rsid w:val="003D3A20"/>
    <w:rsid w:val="00532A17"/>
    <w:rsid w:val="0054420D"/>
    <w:rsid w:val="005544A6"/>
    <w:rsid w:val="005919B8"/>
    <w:rsid w:val="005C5294"/>
    <w:rsid w:val="005E56D6"/>
    <w:rsid w:val="0067513E"/>
    <w:rsid w:val="007B2CB0"/>
    <w:rsid w:val="00801279"/>
    <w:rsid w:val="00842E8B"/>
    <w:rsid w:val="0086155D"/>
    <w:rsid w:val="008B1470"/>
    <w:rsid w:val="00917412"/>
    <w:rsid w:val="00935379"/>
    <w:rsid w:val="00942963"/>
    <w:rsid w:val="00995AA5"/>
    <w:rsid w:val="00B27C14"/>
    <w:rsid w:val="00B45604"/>
    <w:rsid w:val="00BC3B64"/>
    <w:rsid w:val="00BD7756"/>
    <w:rsid w:val="00CA41D3"/>
    <w:rsid w:val="00D977FA"/>
    <w:rsid w:val="00E253AD"/>
    <w:rsid w:val="00E95D0D"/>
    <w:rsid w:val="00EE57A1"/>
    <w:rsid w:val="00F86A9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lang w:val="x-none"/>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val="x-none" w:eastAsia="en-US"/>
    </w:rPr>
  </w:style>
  <w:style w:type="paragraph" w:styleId="HTMLPreformatted">
    <w:name w:val="HTML Preformatted"/>
    <w:basedOn w:val="Normal"/>
    <w:link w:val="HTMLPreformattedChar"/>
    <w:rsid w:val="002B33F6"/>
    <w:rPr>
      <w:rFonts w:ascii="Courier New" w:hAnsi="Courier New"/>
      <w:sz w:val="20"/>
      <w:szCs w:val="20"/>
      <w:lang w:val="x-none"/>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val="x-none"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lang w:val="x-none"/>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val="x-none"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lang w:val="x-none"/>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rPr>
      <w:lang w:val="x-none"/>
    </w:r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val="x-none"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F6"/>
    <w:pPr>
      <w:widowControl w:val="0"/>
      <w:spacing w:after="0" w:line="240" w:lineRule="auto"/>
    </w:pPr>
    <w:rPr>
      <w:rFonts w:ascii="Times New Roman" w:eastAsia="Times New Roman" w:hAnsi="Times New Roman" w:cs="Times New Roman"/>
      <w:sz w:val="24"/>
      <w:szCs w:val="24"/>
      <w:lang w:val="lv-LV" w:eastAsia="en-US"/>
    </w:rPr>
  </w:style>
  <w:style w:type="paragraph" w:styleId="Heading1">
    <w:name w:val="heading 1"/>
    <w:aliases w:val="H1"/>
    <w:basedOn w:val="Normal"/>
    <w:next w:val="Normal"/>
    <w:link w:val="Heading1Char"/>
    <w:qFormat/>
    <w:rsid w:val="002B33F6"/>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2B33F6"/>
    <w:pPr>
      <w:keepNext/>
      <w:widowControl/>
      <w:numPr>
        <w:ilvl w:val="1"/>
        <w:numId w:val="6"/>
      </w:numPr>
      <w:jc w:val="both"/>
      <w:outlineLvl w:val="1"/>
    </w:pPr>
    <w:rPr>
      <w:b/>
    </w:rPr>
  </w:style>
  <w:style w:type="paragraph" w:styleId="Heading3">
    <w:name w:val="heading 3"/>
    <w:basedOn w:val="Normal"/>
    <w:next w:val="Normal"/>
    <w:link w:val="Heading3Char"/>
    <w:qFormat/>
    <w:rsid w:val="002B33F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3F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2B33F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2B33F6"/>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2B33F6"/>
    <w:pPr>
      <w:numPr>
        <w:ilvl w:val="6"/>
        <w:numId w:val="6"/>
      </w:numPr>
      <w:spacing w:before="240" w:after="60"/>
      <w:outlineLvl w:val="6"/>
    </w:pPr>
  </w:style>
  <w:style w:type="paragraph" w:styleId="Heading8">
    <w:name w:val="heading 8"/>
    <w:basedOn w:val="Normal"/>
    <w:next w:val="Normal"/>
    <w:link w:val="Heading8Char"/>
    <w:qFormat/>
    <w:rsid w:val="002B33F6"/>
    <w:pPr>
      <w:numPr>
        <w:ilvl w:val="7"/>
        <w:numId w:val="6"/>
      </w:numPr>
      <w:spacing w:before="240" w:after="60"/>
      <w:outlineLvl w:val="7"/>
    </w:pPr>
    <w:rPr>
      <w:i/>
      <w:iCs/>
    </w:rPr>
  </w:style>
  <w:style w:type="paragraph" w:styleId="Heading9">
    <w:name w:val="heading 9"/>
    <w:basedOn w:val="Normal"/>
    <w:next w:val="Normal"/>
    <w:link w:val="Heading9Char"/>
    <w:qFormat/>
    <w:rsid w:val="002B33F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B33F6"/>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2B33F6"/>
    <w:rPr>
      <w:rFonts w:ascii="Times New Roman" w:eastAsia="Times New Roman" w:hAnsi="Times New Roman" w:cs="Times New Roman"/>
      <w:b/>
      <w:sz w:val="24"/>
      <w:szCs w:val="24"/>
      <w:lang w:val="lv-LV" w:eastAsia="en-US"/>
    </w:rPr>
  </w:style>
  <w:style w:type="character" w:customStyle="1" w:styleId="Heading3Char">
    <w:name w:val="Heading 3 Char"/>
    <w:basedOn w:val="DefaultParagraphFont"/>
    <w:link w:val="Heading3"/>
    <w:rsid w:val="002B33F6"/>
    <w:rPr>
      <w:rFonts w:ascii="Arial" w:eastAsia="Times New Roman" w:hAnsi="Arial" w:cs="Arial"/>
      <w:b/>
      <w:bCs/>
      <w:sz w:val="26"/>
      <w:szCs w:val="26"/>
      <w:lang w:val="lv-LV" w:eastAsia="en-US"/>
    </w:rPr>
  </w:style>
  <w:style w:type="character" w:customStyle="1" w:styleId="Heading4Char">
    <w:name w:val="Heading 4 Char"/>
    <w:basedOn w:val="DefaultParagraphFont"/>
    <w:link w:val="Heading4"/>
    <w:rsid w:val="002B33F6"/>
    <w:rPr>
      <w:rFonts w:ascii="Times New Roman" w:eastAsia="Times New Roman" w:hAnsi="Times New Roman" w:cs="Times New Roman"/>
      <w:b/>
      <w:bCs/>
      <w:sz w:val="28"/>
      <w:szCs w:val="28"/>
      <w:lang w:val="lv-LV" w:eastAsia="en-US"/>
    </w:rPr>
  </w:style>
  <w:style w:type="character" w:customStyle="1" w:styleId="Heading5Char">
    <w:name w:val="Heading 5 Char"/>
    <w:basedOn w:val="DefaultParagraphFont"/>
    <w:link w:val="Heading5"/>
    <w:rsid w:val="002B33F6"/>
    <w:rPr>
      <w:rFonts w:ascii="Times New Roman" w:eastAsia="Times New Roman" w:hAnsi="Times New Roman" w:cs="Times New Roman"/>
      <w:b/>
      <w:bCs/>
      <w:i/>
      <w:iCs/>
      <w:sz w:val="26"/>
      <w:szCs w:val="26"/>
      <w:lang w:val="lv-LV" w:eastAsia="en-US"/>
    </w:rPr>
  </w:style>
  <w:style w:type="character" w:customStyle="1" w:styleId="Heading6Char">
    <w:name w:val="Heading 6 Char"/>
    <w:basedOn w:val="DefaultParagraphFont"/>
    <w:link w:val="Heading6"/>
    <w:rsid w:val="002B33F6"/>
    <w:rPr>
      <w:rFonts w:ascii="Times New Roman" w:eastAsia="Times New Roman" w:hAnsi="Times New Roman" w:cs="Times New Roman"/>
      <w:b/>
      <w:bCs/>
      <w:lang w:val="lv-LV" w:eastAsia="en-US"/>
    </w:rPr>
  </w:style>
  <w:style w:type="character" w:customStyle="1" w:styleId="Heading7Char">
    <w:name w:val="Heading 7 Char"/>
    <w:basedOn w:val="DefaultParagraphFont"/>
    <w:link w:val="Heading7"/>
    <w:rsid w:val="002B33F6"/>
    <w:rPr>
      <w:rFonts w:ascii="Times New Roman" w:eastAsia="Times New Roman" w:hAnsi="Times New Roman" w:cs="Times New Roman"/>
      <w:sz w:val="24"/>
      <w:szCs w:val="24"/>
      <w:lang w:val="lv-LV" w:eastAsia="en-US"/>
    </w:rPr>
  </w:style>
  <w:style w:type="character" w:customStyle="1" w:styleId="Heading8Char">
    <w:name w:val="Heading 8 Char"/>
    <w:basedOn w:val="DefaultParagraphFont"/>
    <w:link w:val="Heading8"/>
    <w:rsid w:val="002B33F6"/>
    <w:rPr>
      <w:rFonts w:ascii="Times New Roman" w:eastAsia="Times New Roman" w:hAnsi="Times New Roman" w:cs="Times New Roman"/>
      <w:i/>
      <w:iCs/>
      <w:sz w:val="24"/>
      <w:szCs w:val="24"/>
      <w:lang w:val="lv-LV" w:eastAsia="en-US"/>
    </w:rPr>
  </w:style>
  <w:style w:type="character" w:customStyle="1" w:styleId="Heading9Char">
    <w:name w:val="Heading 9 Char"/>
    <w:basedOn w:val="DefaultParagraphFont"/>
    <w:link w:val="Heading9"/>
    <w:rsid w:val="002B33F6"/>
    <w:rPr>
      <w:rFonts w:ascii="Arial" w:eastAsia="Times New Roman" w:hAnsi="Arial" w:cs="Arial"/>
      <w:lang w:val="lv-LV" w:eastAsia="en-US"/>
    </w:rPr>
  </w:style>
  <w:style w:type="character" w:styleId="Hyperlink">
    <w:name w:val="Hyperlink"/>
    <w:uiPriority w:val="99"/>
    <w:rsid w:val="002B33F6"/>
    <w:rPr>
      <w:color w:val="0000FF"/>
      <w:u w:val="single"/>
    </w:rPr>
  </w:style>
  <w:style w:type="paragraph" w:styleId="BodyText">
    <w:name w:val="Body Text"/>
    <w:basedOn w:val="Normal"/>
    <w:link w:val="BodyTextChar"/>
    <w:rsid w:val="002B33F6"/>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2B33F6"/>
    <w:rPr>
      <w:rFonts w:ascii="MS Sans Serif" w:eastAsia="Times New Roman" w:hAnsi="MS Sans Serif" w:cs="Times New Roman"/>
      <w:sz w:val="28"/>
      <w:szCs w:val="20"/>
      <w:lang w:eastAsia="en-US"/>
    </w:rPr>
  </w:style>
  <w:style w:type="paragraph" w:styleId="Footer">
    <w:name w:val="footer"/>
    <w:aliases w:val=" Char"/>
    <w:basedOn w:val="Normal"/>
    <w:link w:val="FooterChar"/>
    <w:uiPriority w:val="99"/>
    <w:rsid w:val="002B33F6"/>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2B33F6"/>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2B33F6"/>
    <w:pPr>
      <w:spacing w:after="120"/>
      <w:ind w:left="283"/>
    </w:pPr>
    <w:rPr>
      <w:sz w:val="16"/>
      <w:szCs w:val="16"/>
    </w:rPr>
  </w:style>
  <w:style w:type="character" w:customStyle="1" w:styleId="BodyTextIndent3Char">
    <w:name w:val="Body Text Indent 3 Char"/>
    <w:basedOn w:val="DefaultParagraphFont"/>
    <w:link w:val="BodyTextIndent3"/>
    <w:rsid w:val="002B33F6"/>
    <w:rPr>
      <w:rFonts w:ascii="Times New Roman" w:eastAsia="Times New Roman" w:hAnsi="Times New Roman" w:cs="Times New Roman"/>
      <w:sz w:val="16"/>
      <w:szCs w:val="16"/>
      <w:lang w:val="lv-LV" w:eastAsia="en-US"/>
    </w:rPr>
  </w:style>
  <w:style w:type="character" w:styleId="PageNumber">
    <w:name w:val="page number"/>
    <w:basedOn w:val="DefaultParagraphFont"/>
    <w:rsid w:val="002B33F6"/>
  </w:style>
  <w:style w:type="paragraph" w:styleId="Header">
    <w:name w:val="header"/>
    <w:basedOn w:val="Normal"/>
    <w:link w:val="HeaderChar"/>
    <w:rsid w:val="002B33F6"/>
    <w:pPr>
      <w:widowControl/>
      <w:tabs>
        <w:tab w:val="center" w:pos="4153"/>
        <w:tab w:val="right" w:pos="8306"/>
      </w:tabs>
    </w:pPr>
    <w:rPr>
      <w:lang w:eastAsia="lv-LV"/>
    </w:rPr>
  </w:style>
  <w:style w:type="character" w:customStyle="1" w:styleId="HeaderChar">
    <w:name w:val="Header Char"/>
    <w:basedOn w:val="DefaultParagraphFont"/>
    <w:link w:val="Header"/>
    <w:rsid w:val="002B33F6"/>
    <w:rPr>
      <w:rFonts w:ascii="Times New Roman" w:eastAsia="Times New Roman" w:hAnsi="Times New Roman" w:cs="Times New Roman"/>
      <w:sz w:val="24"/>
      <w:szCs w:val="24"/>
      <w:lang w:val="lv-LV" w:eastAsia="lv-LV"/>
    </w:rPr>
  </w:style>
  <w:style w:type="paragraph" w:styleId="TOC1">
    <w:name w:val="toc 1"/>
    <w:basedOn w:val="Normal"/>
    <w:next w:val="Normal"/>
    <w:autoRedefine/>
    <w:uiPriority w:val="39"/>
    <w:qFormat/>
    <w:rsid w:val="002B33F6"/>
    <w:pPr>
      <w:spacing w:before="360"/>
    </w:pPr>
    <w:rPr>
      <w:rFonts w:ascii="Cambria" w:hAnsi="Cambria"/>
      <w:b/>
      <w:bCs/>
      <w:caps/>
    </w:rPr>
  </w:style>
  <w:style w:type="paragraph" w:styleId="TOC9">
    <w:name w:val="toc 9"/>
    <w:basedOn w:val="Normal"/>
    <w:next w:val="Normal"/>
    <w:autoRedefine/>
    <w:semiHidden/>
    <w:rsid w:val="002B33F6"/>
    <w:pPr>
      <w:ind w:left="1680"/>
    </w:pPr>
    <w:rPr>
      <w:rFonts w:ascii="Calibri" w:hAnsi="Calibri"/>
      <w:sz w:val="20"/>
      <w:szCs w:val="20"/>
    </w:rPr>
  </w:style>
  <w:style w:type="paragraph" w:styleId="BodyTextIndent2">
    <w:name w:val="Body Text Indent 2"/>
    <w:basedOn w:val="Normal"/>
    <w:link w:val="BodyTextIndent2Char"/>
    <w:rsid w:val="002B33F6"/>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2B33F6"/>
    <w:rPr>
      <w:rFonts w:ascii="Times New Roman" w:eastAsia="Times New Roman" w:hAnsi="Times New Roman" w:cs="Times New Roman"/>
      <w:sz w:val="24"/>
      <w:szCs w:val="24"/>
      <w:lang w:val="lv-LV" w:eastAsia="en-US"/>
    </w:rPr>
  </w:style>
  <w:style w:type="table" w:styleId="TableGrid">
    <w:name w:val="Table Grid"/>
    <w:basedOn w:val="TableNormal"/>
    <w:rsid w:val="002B33F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33F6"/>
    <w:pPr>
      <w:widowControl/>
      <w:numPr>
        <w:numId w:val="5"/>
      </w:numPr>
      <w:spacing w:after="120"/>
    </w:pPr>
    <w:rPr>
      <w:b/>
      <w:sz w:val="28"/>
      <w:lang w:eastAsia="lv-LV"/>
    </w:rPr>
  </w:style>
  <w:style w:type="character" w:styleId="Strong">
    <w:name w:val="Strong"/>
    <w:qFormat/>
    <w:rsid w:val="002B33F6"/>
    <w:rPr>
      <w:b/>
      <w:bCs/>
    </w:rPr>
  </w:style>
  <w:style w:type="character" w:customStyle="1" w:styleId="colora">
    <w:name w:val="colora"/>
    <w:basedOn w:val="DefaultParagraphFont"/>
    <w:rsid w:val="002B33F6"/>
  </w:style>
  <w:style w:type="paragraph" w:styleId="Title">
    <w:name w:val="Title"/>
    <w:basedOn w:val="Normal"/>
    <w:next w:val="Normal"/>
    <w:link w:val="TitleChar"/>
    <w:qFormat/>
    <w:rsid w:val="002B33F6"/>
    <w:pPr>
      <w:spacing w:before="240" w:after="60"/>
      <w:jc w:val="center"/>
      <w:outlineLvl w:val="0"/>
    </w:pPr>
    <w:rPr>
      <w:rFonts w:ascii="Cambria" w:hAnsi="Cambria"/>
      <w:b/>
      <w:bCs/>
      <w:kern w:val="28"/>
      <w:sz w:val="32"/>
      <w:szCs w:val="32"/>
      <w:lang w:val="x-none"/>
    </w:rPr>
  </w:style>
  <w:style w:type="character" w:customStyle="1" w:styleId="TitleChar">
    <w:name w:val="Title Char"/>
    <w:basedOn w:val="DefaultParagraphFont"/>
    <w:link w:val="Title"/>
    <w:rsid w:val="002B33F6"/>
    <w:rPr>
      <w:rFonts w:ascii="Cambria" w:eastAsia="Times New Roman" w:hAnsi="Cambria" w:cs="Times New Roman"/>
      <w:b/>
      <w:bCs/>
      <w:kern w:val="28"/>
      <w:sz w:val="32"/>
      <w:szCs w:val="32"/>
      <w:lang w:val="x-none" w:eastAsia="en-US"/>
    </w:rPr>
  </w:style>
  <w:style w:type="paragraph" w:styleId="HTMLPreformatted">
    <w:name w:val="HTML Preformatted"/>
    <w:basedOn w:val="Normal"/>
    <w:link w:val="HTMLPreformattedChar"/>
    <w:rsid w:val="002B33F6"/>
    <w:rPr>
      <w:rFonts w:ascii="Courier New" w:hAnsi="Courier New"/>
      <w:sz w:val="20"/>
      <w:szCs w:val="20"/>
      <w:lang w:val="x-none"/>
    </w:rPr>
  </w:style>
  <w:style w:type="character" w:customStyle="1" w:styleId="HTMLPreformattedChar">
    <w:name w:val="HTML Preformatted Char"/>
    <w:basedOn w:val="DefaultParagraphFont"/>
    <w:link w:val="HTMLPreformatted"/>
    <w:rsid w:val="002B33F6"/>
    <w:rPr>
      <w:rFonts w:ascii="Courier New" w:eastAsia="Times New Roman" w:hAnsi="Courier New" w:cs="Times New Roman"/>
      <w:sz w:val="20"/>
      <w:szCs w:val="20"/>
      <w:lang w:val="x-none" w:eastAsia="en-US"/>
    </w:rPr>
  </w:style>
  <w:style w:type="character" w:styleId="FollowedHyperlink">
    <w:name w:val="FollowedHyperlink"/>
    <w:uiPriority w:val="99"/>
    <w:rsid w:val="002B33F6"/>
    <w:rPr>
      <w:color w:val="800080"/>
      <w:u w:val="single"/>
    </w:rPr>
  </w:style>
  <w:style w:type="paragraph" w:styleId="TOCHeading">
    <w:name w:val="TOC Heading"/>
    <w:basedOn w:val="Heading1"/>
    <w:next w:val="Normal"/>
    <w:uiPriority w:val="39"/>
    <w:qFormat/>
    <w:rsid w:val="002B33F6"/>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2B33F6"/>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2B33F6"/>
    <w:pPr>
      <w:ind w:left="240"/>
    </w:pPr>
    <w:rPr>
      <w:rFonts w:ascii="Calibri" w:hAnsi="Calibri"/>
      <w:sz w:val="20"/>
      <w:szCs w:val="20"/>
    </w:rPr>
  </w:style>
  <w:style w:type="paragraph" w:styleId="BalloonText">
    <w:name w:val="Balloon Text"/>
    <w:basedOn w:val="Normal"/>
    <w:link w:val="BalloonTextChar"/>
    <w:rsid w:val="002B33F6"/>
    <w:rPr>
      <w:rFonts w:ascii="Tahoma" w:hAnsi="Tahoma"/>
      <w:sz w:val="16"/>
      <w:szCs w:val="16"/>
      <w:lang w:val="x-none"/>
    </w:rPr>
  </w:style>
  <w:style w:type="character" w:customStyle="1" w:styleId="BalloonTextChar">
    <w:name w:val="Balloon Text Char"/>
    <w:basedOn w:val="DefaultParagraphFont"/>
    <w:link w:val="BalloonText"/>
    <w:rsid w:val="002B33F6"/>
    <w:rPr>
      <w:rFonts w:ascii="Tahoma" w:eastAsia="Times New Roman" w:hAnsi="Tahoma" w:cs="Times New Roman"/>
      <w:sz w:val="16"/>
      <w:szCs w:val="16"/>
      <w:lang w:val="x-none" w:eastAsia="en-US"/>
    </w:rPr>
  </w:style>
  <w:style w:type="paragraph" w:styleId="TOC4">
    <w:name w:val="toc 4"/>
    <w:basedOn w:val="Normal"/>
    <w:next w:val="Normal"/>
    <w:autoRedefine/>
    <w:rsid w:val="002B33F6"/>
    <w:pPr>
      <w:ind w:left="480"/>
    </w:pPr>
    <w:rPr>
      <w:rFonts w:ascii="Calibri" w:hAnsi="Calibri"/>
      <w:sz w:val="20"/>
      <w:szCs w:val="20"/>
    </w:rPr>
  </w:style>
  <w:style w:type="paragraph" w:styleId="TOC5">
    <w:name w:val="toc 5"/>
    <w:basedOn w:val="Normal"/>
    <w:next w:val="Normal"/>
    <w:autoRedefine/>
    <w:rsid w:val="002B33F6"/>
    <w:pPr>
      <w:ind w:left="720"/>
    </w:pPr>
    <w:rPr>
      <w:rFonts w:ascii="Calibri" w:hAnsi="Calibri"/>
      <w:sz w:val="20"/>
      <w:szCs w:val="20"/>
    </w:rPr>
  </w:style>
  <w:style w:type="paragraph" w:styleId="TOC6">
    <w:name w:val="toc 6"/>
    <w:basedOn w:val="Normal"/>
    <w:next w:val="Normal"/>
    <w:autoRedefine/>
    <w:rsid w:val="002B33F6"/>
    <w:pPr>
      <w:ind w:left="960"/>
    </w:pPr>
    <w:rPr>
      <w:rFonts w:ascii="Calibri" w:hAnsi="Calibri"/>
      <w:sz w:val="20"/>
      <w:szCs w:val="20"/>
    </w:rPr>
  </w:style>
  <w:style w:type="paragraph" w:styleId="TOC7">
    <w:name w:val="toc 7"/>
    <w:basedOn w:val="Normal"/>
    <w:next w:val="Normal"/>
    <w:autoRedefine/>
    <w:rsid w:val="002B33F6"/>
    <w:pPr>
      <w:ind w:left="1200"/>
    </w:pPr>
    <w:rPr>
      <w:rFonts w:ascii="Calibri" w:hAnsi="Calibri"/>
      <w:sz w:val="20"/>
      <w:szCs w:val="20"/>
    </w:rPr>
  </w:style>
  <w:style w:type="paragraph" w:styleId="TOC8">
    <w:name w:val="toc 8"/>
    <w:basedOn w:val="Normal"/>
    <w:next w:val="Normal"/>
    <w:autoRedefine/>
    <w:rsid w:val="002B33F6"/>
    <w:pPr>
      <w:ind w:left="1440"/>
    </w:pPr>
    <w:rPr>
      <w:rFonts w:ascii="Calibri" w:hAnsi="Calibri"/>
      <w:sz w:val="20"/>
      <w:szCs w:val="20"/>
    </w:rPr>
  </w:style>
  <w:style w:type="paragraph" w:styleId="ListParagraph">
    <w:name w:val="List Paragraph"/>
    <w:basedOn w:val="Normal"/>
    <w:qFormat/>
    <w:rsid w:val="002B33F6"/>
    <w:pPr>
      <w:ind w:left="720"/>
    </w:pPr>
  </w:style>
  <w:style w:type="paragraph" w:styleId="NormalWeb">
    <w:name w:val="Normal (Web)"/>
    <w:basedOn w:val="Normal"/>
    <w:rsid w:val="002B33F6"/>
    <w:pPr>
      <w:widowControl/>
      <w:spacing w:before="100" w:beforeAutospacing="1" w:after="100" w:afterAutospacing="1"/>
    </w:pPr>
    <w:rPr>
      <w:lang w:val="en-GB"/>
    </w:rPr>
  </w:style>
  <w:style w:type="character" w:styleId="CommentReference">
    <w:name w:val="annotation reference"/>
    <w:rsid w:val="002B33F6"/>
    <w:rPr>
      <w:sz w:val="16"/>
      <w:szCs w:val="16"/>
    </w:rPr>
  </w:style>
  <w:style w:type="paragraph" w:styleId="CommentText">
    <w:name w:val="annotation text"/>
    <w:basedOn w:val="Normal"/>
    <w:link w:val="CommentTextChar"/>
    <w:rsid w:val="002B33F6"/>
    <w:rPr>
      <w:sz w:val="20"/>
      <w:szCs w:val="20"/>
      <w:lang w:val="x-none"/>
    </w:rPr>
  </w:style>
  <w:style w:type="character" w:customStyle="1" w:styleId="CommentTextChar">
    <w:name w:val="Comment Text Char"/>
    <w:basedOn w:val="DefaultParagraphFont"/>
    <w:link w:val="CommentText"/>
    <w:rsid w:val="002B33F6"/>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2B33F6"/>
    <w:rPr>
      <w:b/>
      <w:bCs/>
    </w:rPr>
  </w:style>
  <w:style w:type="character" w:customStyle="1" w:styleId="CommentSubjectChar">
    <w:name w:val="Comment Subject Char"/>
    <w:basedOn w:val="CommentTextChar"/>
    <w:link w:val="CommentSubject"/>
    <w:rsid w:val="002B33F6"/>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2B33F6"/>
    <w:pPr>
      <w:spacing w:after="0" w:line="240" w:lineRule="auto"/>
    </w:pPr>
    <w:rPr>
      <w:rFonts w:ascii="Times New Roman" w:eastAsia="Times New Roman" w:hAnsi="Times New Roman" w:cs="Times New Roman"/>
      <w:sz w:val="24"/>
      <w:szCs w:val="24"/>
      <w:lang w:val="lv-LV" w:eastAsia="en-US"/>
    </w:rPr>
  </w:style>
  <w:style w:type="paragraph" w:styleId="BodyText2">
    <w:name w:val="Body Text 2"/>
    <w:basedOn w:val="Normal"/>
    <w:link w:val="BodyText2Char"/>
    <w:rsid w:val="002B33F6"/>
    <w:pPr>
      <w:spacing w:after="120" w:line="480" w:lineRule="auto"/>
    </w:pPr>
    <w:rPr>
      <w:lang w:val="x-none"/>
    </w:rPr>
  </w:style>
  <w:style w:type="character" w:customStyle="1" w:styleId="BodyText2Char">
    <w:name w:val="Body Text 2 Char"/>
    <w:basedOn w:val="DefaultParagraphFont"/>
    <w:link w:val="BodyText2"/>
    <w:rsid w:val="002B33F6"/>
    <w:rPr>
      <w:rFonts w:ascii="Times New Roman" w:eastAsia="Times New Roman" w:hAnsi="Times New Roman" w:cs="Times New Roman"/>
      <w:sz w:val="24"/>
      <w:szCs w:val="24"/>
      <w:lang w:val="x-none" w:eastAsia="en-US"/>
    </w:rPr>
  </w:style>
  <w:style w:type="paragraph" w:customStyle="1" w:styleId="naisf">
    <w:name w:val="naisf"/>
    <w:basedOn w:val="Normal"/>
    <w:uiPriority w:val="99"/>
    <w:rsid w:val="002B33F6"/>
    <w:pPr>
      <w:widowControl/>
      <w:spacing w:before="100" w:after="100"/>
      <w:jc w:val="both"/>
    </w:pPr>
    <w:rPr>
      <w:szCs w:val="20"/>
      <w:lang w:val="en-GB"/>
    </w:rPr>
  </w:style>
  <w:style w:type="paragraph" w:styleId="BodyText3">
    <w:name w:val="Body Text 3"/>
    <w:basedOn w:val="Normal"/>
    <w:link w:val="BodyText3Char"/>
    <w:uiPriority w:val="99"/>
    <w:rsid w:val="002B33F6"/>
    <w:pPr>
      <w:widowControl/>
      <w:spacing w:after="120"/>
    </w:pPr>
    <w:rPr>
      <w:sz w:val="16"/>
      <w:szCs w:val="16"/>
      <w:lang w:val="en-GB"/>
    </w:rPr>
  </w:style>
  <w:style w:type="character" w:customStyle="1" w:styleId="BodyText3Char">
    <w:name w:val="Body Text 3 Char"/>
    <w:basedOn w:val="DefaultParagraphFont"/>
    <w:link w:val="BodyText3"/>
    <w:uiPriority w:val="99"/>
    <w:rsid w:val="002B33F6"/>
    <w:rPr>
      <w:rFonts w:ascii="Times New Roman" w:eastAsia="Times New Roman" w:hAnsi="Times New Roman" w:cs="Times New Roman"/>
      <w:sz w:val="16"/>
      <w:szCs w:val="16"/>
      <w:lang w:val="en-GB" w:eastAsia="en-US"/>
    </w:rPr>
  </w:style>
  <w:style w:type="table" w:customStyle="1" w:styleId="TableGrid1">
    <w:name w:val="Table Grid1"/>
    <w:basedOn w:val="TableNormal"/>
    <w:next w:val="TableGrid"/>
    <w:rsid w:val="002B3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96FDD61C.dotm</Template>
  <TotalTime>61</TotalTime>
  <Pages>21</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 Eldmanis</dc:creator>
  <cp:lastModifiedBy>Girts Eldmanis</cp:lastModifiedBy>
  <cp:revision>7</cp:revision>
  <dcterms:created xsi:type="dcterms:W3CDTF">2015-05-22T13:16:00Z</dcterms:created>
  <dcterms:modified xsi:type="dcterms:W3CDTF">2015-05-29T08:36:00Z</dcterms:modified>
</cp:coreProperties>
</file>