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9F" w:rsidRDefault="001A799F" w:rsidP="00C64571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4A43C2" w:rsidP="00E16171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 w:rsidR="00E17ACD" w:rsidRPr="004E073F">
        <w:rPr>
          <w:rFonts w:ascii="Times New Roman" w:hAnsi="Times New Roman" w:cs="Times New Roman"/>
          <w:sz w:val="24"/>
          <w:szCs w:val="24"/>
        </w:rPr>
        <w:t xml:space="preserve">. gada </w:t>
      </w:r>
      <w:r w:rsidR="00E16171">
        <w:rPr>
          <w:rFonts w:ascii="Times New Roman" w:hAnsi="Times New Roman" w:cs="Times New Roman"/>
          <w:sz w:val="24"/>
          <w:szCs w:val="24"/>
        </w:rPr>
        <w:t>2</w:t>
      </w:r>
      <w:r w:rsidR="00E1548A">
        <w:rPr>
          <w:rFonts w:ascii="Times New Roman" w:hAnsi="Times New Roman" w:cs="Times New Roman"/>
          <w:sz w:val="24"/>
          <w:szCs w:val="24"/>
        </w:rPr>
        <w:t>5</w:t>
      </w:r>
      <w:r w:rsidR="00C64571" w:rsidRPr="004E073F">
        <w:rPr>
          <w:rFonts w:ascii="Times New Roman" w:hAnsi="Times New Roman" w:cs="Times New Roman"/>
          <w:sz w:val="24"/>
          <w:szCs w:val="24"/>
        </w:rPr>
        <w:t xml:space="preserve">. </w:t>
      </w:r>
      <w:r w:rsidR="00E1548A">
        <w:rPr>
          <w:rFonts w:ascii="Times New Roman" w:hAnsi="Times New Roman" w:cs="Times New Roman"/>
          <w:sz w:val="24"/>
          <w:szCs w:val="24"/>
        </w:rPr>
        <w:t>jūlijā</w:t>
      </w:r>
    </w:p>
    <w:p w:rsidR="001A799F" w:rsidRPr="004E073F" w:rsidRDefault="001A799F" w:rsidP="00C64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D1EB2" w:rsidP="00D55799">
      <w:pPr>
        <w:pStyle w:val="ListParagraph"/>
        <w:spacing w:before="0" w:beforeAutospacing="0" w:after="0" w:afterAutospacing="0" w:line="360" w:lineRule="auto"/>
        <w:jc w:val="both"/>
      </w:pPr>
      <w:r>
        <w:tab/>
      </w:r>
      <w:r w:rsidR="00C64571" w:rsidRPr="004E073F">
        <w:t xml:space="preserve">Latvijas Organiskās sintēzes institūta Iepirkumu komisija </w:t>
      </w:r>
      <w:r w:rsidR="00B55D3E" w:rsidRPr="004E073F">
        <w:t xml:space="preserve">vēlas paziņot visiem ieinteresētajiem </w:t>
      </w:r>
      <w:r w:rsidR="009F710A">
        <w:t>piegādātājiem</w:t>
      </w:r>
      <w:r w:rsidR="00C64571" w:rsidRPr="004E073F">
        <w:t xml:space="preserve"> par </w:t>
      </w:r>
      <w:r w:rsidR="004002C6">
        <w:rPr>
          <w:u w:val="single"/>
        </w:rPr>
        <w:t>precizējumu</w:t>
      </w:r>
      <w:r w:rsidRPr="00ED1EB2">
        <w:rPr>
          <w:u w:val="single"/>
        </w:rPr>
        <w:t xml:space="preserve"> izdarīšanu</w:t>
      </w:r>
      <w:r w:rsidR="00226BDE">
        <w:rPr>
          <w:u w:val="single"/>
        </w:rPr>
        <w:t xml:space="preserve"> iepirkuma Nolikumā</w:t>
      </w:r>
      <w:r w:rsidRPr="00ED1EB2">
        <w:rPr>
          <w:u w:val="single"/>
        </w:rPr>
        <w:t xml:space="preserve"> </w:t>
      </w:r>
      <w:r w:rsidR="00C64571" w:rsidRPr="004E073F">
        <w:t>Latvijas Organiskās sintēzes i</w:t>
      </w:r>
      <w:r w:rsidR="00B55D3E" w:rsidRPr="004E073F">
        <w:t>nstitūta izsludināt</w:t>
      </w:r>
      <w:r w:rsidR="00D55799">
        <w:t>ajam</w:t>
      </w:r>
      <w:r w:rsidR="009F710A">
        <w:t xml:space="preserve"> </w:t>
      </w:r>
      <w:r w:rsidR="00B55D3E" w:rsidRPr="004E073F">
        <w:t>iepirkuma</w:t>
      </w:r>
      <w:r w:rsidR="00D55799">
        <w:t>m, atklātajam</w:t>
      </w:r>
      <w:r w:rsidR="009F710A">
        <w:t xml:space="preserve"> konkursa</w:t>
      </w:r>
      <w:r w:rsidR="00D55799">
        <w:t>m</w:t>
      </w:r>
      <w:r w:rsidR="003A2C6E" w:rsidRPr="004E073F">
        <w:t>:</w:t>
      </w:r>
      <w:r w:rsidR="00E16171">
        <w:t xml:space="preserve"> </w:t>
      </w:r>
      <w:r w:rsidR="009B2540">
        <w:rPr>
          <w:b/>
        </w:rPr>
        <w:t>„</w:t>
      </w:r>
      <w:r w:rsidR="00E1548A" w:rsidRPr="00E1548A">
        <w:rPr>
          <w:b/>
        </w:rPr>
        <w:t>Asfalta seguma atjaunošana Latvijas Organiskās sintēzes institūtam pieguļošā teritorijā Aizkraukles ielā 21, Rīgā, ERAF projekta „Farmācijas un biomedicīnas Valsts nozīmes pētniecības centra zinātniskās infrastruktūras attīstība” ietvaros</w:t>
      </w:r>
      <w:r w:rsidR="00C64571" w:rsidRPr="004E073F">
        <w:rPr>
          <w:b/>
        </w:rPr>
        <w:t>”</w:t>
      </w:r>
      <w:r w:rsidR="00C64571" w:rsidRPr="004E073F">
        <w:t xml:space="preserve">; iepirkuma identifikācijas Nr.: </w:t>
      </w:r>
      <w:r w:rsidR="00E1548A">
        <w:rPr>
          <w:b/>
        </w:rPr>
        <w:t>OSI 2015/31</w:t>
      </w:r>
      <w:r w:rsidR="00C64571" w:rsidRPr="004E073F">
        <w:rPr>
          <w:b/>
        </w:rPr>
        <w:t xml:space="preserve"> </w:t>
      </w:r>
      <w:r w:rsidR="00B67CC9" w:rsidRPr="004E073F">
        <w:rPr>
          <w:b/>
        </w:rPr>
        <w:t>AK</w:t>
      </w:r>
      <w:r w:rsidR="00D55799">
        <w:rPr>
          <w:b/>
        </w:rPr>
        <w:t xml:space="preserve"> ERAF</w:t>
      </w:r>
      <w:r w:rsidR="00B55D3E" w:rsidRPr="004E073F">
        <w:t>.</w:t>
      </w:r>
    </w:p>
    <w:p w:rsidR="00C64571" w:rsidRPr="004E073F" w:rsidRDefault="00C64571" w:rsidP="008A2078">
      <w:pPr>
        <w:pStyle w:val="ListParagraph"/>
        <w:spacing w:before="0" w:beforeAutospacing="0" w:after="0" w:afterAutospacing="0"/>
      </w:pPr>
    </w:p>
    <w:p w:rsidR="001A799F" w:rsidRDefault="001A799F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25F" w:rsidRDefault="00ED0D0A" w:rsidP="008A2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147AC" w:rsidRPr="003147AC">
        <w:rPr>
          <w:rFonts w:ascii="Times New Roman" w:hAnsi="Times New Roman" w:cs="Times New Roman"/>
          <w:b/>
          <w:sz w:val="24"/>
          <w:szCs w:val="24"/>
        </w:rPr>
        <w:t xml:space="preserve">eikti sekojoši precizējumi </w:t>
      </w:r>
      <w:r w:rsidR="00E1548A">
        <w:rPr>
          <w:rFonts w:ascii="Times New Roman" w:hAnsi="Times New Roman" w:cs="Times New Roman"/>
          <w:b/>
          <w:sz w:val="24"/>
          <w:szCs w:val="24"/>
        </w:rPr>
        <w:t xml:space="preserve">Nolikuma pielikumā Nr. 2, “Darbu </w:t>
      </w:r>
      <w:r w:rsidR="00826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48A">
        <w:rPr>
          <w:rFonts w:ascii="Times New Roman" w:hAnsi="Times New Roman" w:cs="Times New Roman"/>
          <w:b/>
          <w:sz w:val="24"/>
          <w:szCs w:val="24"/>
        </w:rPr>
        <w:t>apjomi”</w:t>
      </w:r>
      <w:r w:rsidR="003147AC">
        <w:rPr>
          <w:rFonts w:ascii="Times New Roman" w:hAnsi="Times New Roman" w:cs="Times New Roman"/>
          <w:b/>
          <w:sz w:val="24"/>
          <w:szCs w:val="24"/>
        </w:rPr>
        <w:t>:</w:t>
      </w:r>
    </w:p>
    <w:p w:rsidR="00D10022" w:rsidRDefault="00B113B1" w:rsidP="00E1548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Precizēts</w:t>
      </w:r>
      <w:r w:rsidR="00566299">
        <w:rPr>
          <w:rFonts w:ascii="Times New Roman" w:hAnsi="Times New Roman" w:cs="Times New Roman"/>
          <w:sz w:val="24"/>
          <w:szCs w:val="24"/>
        </w:rPr>
        <w:t xml:space="preserve"> </w:t>
      </w:r>
      <w:r w:rsidR="00E1548A">
        <w:rPr>
          <w:rFonts w:ascii="Times New Roman" w:hAnsi="Times New Roman" w:cs="Times New Roman"/>
          <w:sz w:val="24"/>
          <w:szCs w:val="24"/>
        </w:rPr>
        <w:t>saraksta Nr. A-2 pozīcija</w:t>
      </w:r>
      <w:r>
        <w:rPr>
          <w:rFonts w:ascii="Times New Roman" w:hAnsi="Times New Roman" w:cs="Times New Roman"/>
          <w:sz w:val="24"/>
          <w:szCs w:val="24"/>
        </w:rPr>
        <w:t>s</w:t>
      </w:r>
      <w:r w:rsidR="00E1548A">
        <w:rPr>
          <w:rFonts w:ascii="Times New Roman" w:hAnsi="Times New Roman" w:cs="Times New Roman"/>
          <w:sz w:val="24"/>
          <w:szCs w:val="24"/>
        </w:rPr>
        <w:t xml:space="preserve"> Nr. 4</w:t>
      </w:r>
      <w:r>
        <w:rPr>
          <w:rFonts w:ascii="Times New Roman" w:hAnsi="Times New Roman" w:cs="Times New Roman"/>
          <w:sz w:val="24"/>
          <w:szCs w:val="24"/>
        </w:rPr>
        <w:t xml:space="preserve"> nosaukums</w:t>
      </w:r>
      <w:r w:rsidR="00E1548A">
        <w:rPr>
          <w:rFonts w:ascii="Times New Roman" w:hAnsi="Times New Roman" w:cs="Times New Roman"/>
          <w:sz w:val="24"/>
          <w:szCs w:val="24"/>
        </w:rPr>
        <w:t>;</w:t>
      </w:r>
    </w:p>
    <w:p w:rsidR="00E1548A" w:rsidRDefault="00B113B1" w:rsidP="00E1548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Precizēts </w:t>
      </w:r>
      <w:r>
        <w:rPr>
          <w:rFonts w:ascii="Times New Roman" w:hAnsi="Times New Roman" w:cs="Times New Roman"/>
          <w:sz w:val="24"/>
          <w:szCs w:val="24"/>
        </w:rPr>
        <w:t>saraksta Nr. A-3</w:t>
      </w:r>
      <w:r>
        <w:rPr>
          <w:rFonts w:ascii="Times New Roman" w:hAnsi="Times New Roman" w:cs="Times New Roman"/>
          <w:sz w:val="24"/>
          <w:szCs w:val="24"/>
        </w:rPr>
        <w:t xml:space="preserve"> pozīcijas Nr. 4 nosaukums</w:t>
      </w:r>
      <w:r w:rsidR="00E1548A">
        <w:rPr>
          <w:rFonts w:ascii="Times New Roman" w:hAnsi="Times New Roman" w:cs="Times New Roman"/>
          <w:sz w:val="24"/>
          <w:szCs w:val="24"/>
        </w:rPr>
        <w:t>;</w:t>
      </w:r>
    </w:p>
    <w:p w:rsidR="00E1548A" w:rsidRPr="00E1548A" w:rsidRDefault="00B113B1" w:rsidP="00E1548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Precizēts </w:t>
      </w:r>
      <w:r>
        <w:rPr>
          <w:rFonts w:ascii="Times New Roman" w:hAnsi="Times New Roman" w:cs="Times New Roman"/>
          <w:sz w:val="24"/>
          <w:szCs w:val="24"/>
        </w:rPr>
        <w:t>saraksta Nr. A-4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pozīcijas Nr. 4 nosaukums</w:t>
      </w:r>
      <w:r w:rsidR="00E1548A">
        <w:rPr>
          <w:rFonts w:ascii="Times New Roman" w:hAnsi="Times New Roman" w:cs="Times New Roman"/>
          <w:sz w:val="24"/>
          <w:szCs w:val="24"/>
        </w:rPr>
        <w:t>.</w:t>
      </w:r>
    </w:p>
    <w:p w:rsidR="007B325F" w:rsidRDefault="007B325F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022" w:rsidRPr="00D10022" w:rsidRDefault="00E1548A" w:rsidP="00E15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Precizētās pozīcijas ir iekrāsotas ar dzeltenu fona krāsojumu.</w:t>
      </w:r>
    </w:p>
    <w:p w:rsidR="00E1548A" w:rsidRDefault="00E1548A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48A" w:rsidRDefault="00E1548A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187" w:rsidRPr="004E073F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 cieņu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B55D3E" w:rsidRPr="004E073F" w:rsidRDefault="00B55D3E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5D3E" w:rsidRPr="004E073F" w:rsidSect="00020997">
      <w:footerReference w:type="default" r:id="rId8"/>
      <w:pgSz w:w="11906" w:h="16838" w:code="9"/>
      <w:pgMar w:top="1440" w:right="1797" w:bottom="1134" w:left="1797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8A" w:rsidRDefault="00E1548A" w:rsidP="00791818">
      <w:pPr>
        <w:spacing w:after="0" w:line="240" w:lineRule="auto"/>
      </w:pPr>
      <w:r>
        <w:separator/>
      </w:r>
    </w:p>
  </w:endnote>
  <w:endnote w:type="continuationSeparator" w:id="0">
    <w:p w:rsidR="00E1548A" w:rsidRDefault="00E1548A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8A" w:rsidRDefault="00E154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3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8A" w:rsidRDefault="00E1548A" w:rsidP="00791818">
      <w:pPr>
        <w:spacing w:after="0" w:line="240" w:lineRule="auto"/>
      </w:pPr>
      <w:r>
        <w:separator/>
      </w:r>
    </w:p>
  </w:footnote>
  <w:footnote w:type="continuationSeparator" w:id="0">
    <w:p w:rsidR="00E1548A" w:rsidRDefault="00E1548A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18"/>
    <w:rsid w:val="00020997"/>
    <w:rsid w:val="00031129"/>
    <w:rsid w:val="00052630"/>
    <w:rsid w:val="000538C8"/>
    <w:rsid w:val="00072491"/>
    <w:rsid w:val="000C04E0"/>
    <w:rsid w:val="000C26DD"/>
    <w:rsid w:val="000C2A1B"/>
    <w:rsid w:val="000C5F73"/>
    <w:rsid w:val="000E19C7"/>
    <w:rsid w:val="00131660"/>
    <w:rsid w:val="00133F7A"/>
    <w:rsid w:val="0015402E"/>
    <w:rsid w:val="00157F80"/>
    <w:rsid w:val="00167B54"/>
    <w:rsid w:val="001A799F"/>
    <w:rsid w:val="001B0447"/>
    <w:rsid w:val="001E5D38"/>
    <w:rsid w:val="00210935"/>
    <w:rsid w:val="00223E04"/>
    <w:rsid w:val="00223F65"/>
    <w:rsid w:val="00226BDE"/>
    <w:rsid w:val="002602D6"/>
    <w:rsid w:val="002822F2"/>
    <w:rsid w:val="002C72DF"/>
    <w:rsid w:val="00311B90"/>
    <w:rsid w:val="003147AC"/>
    <w:rsid w:val="00335C1F"/>
    <w:rsid w:val="003A2C6E"/>
    <w:rsid w:val="003E6E1D"/>
    <w:rsid w:val="003E7041"/>
    <w:rsid w:val="004002C6"/>
    <w:rsid w:val="0042165E"/>
    <w:rsid w:val="00424731"/>
    <w:rsid w:val="004340B4"/>
    <w:rsid w:val="0043567E"/>
    <w:rsid w:val="00471358"/>
    <w:rsid w:val="0047657F"/>
    <w:rsid w:val="00494E5F"/>
    <w:rsid w:val="004A43C2"/>
    <w:rsid w:val="004B5EF0"/>
    <w:rsid w:val="004D6713"/>
    <w:rsid w:val="004E073F"/>
    <w:rsid w:val="00500E98"/>
    <w:rsid w:val="00520A50"/>
    <w:rsid w:val="005333D5"/>
    <w:rsid w:val="005557DD"/>
    <w:rsid w:val="00566299"/>
    <w:rsid w:val="0058318D"/>
    <w:rsid w:val="005973EB"/>
    <w:rsid w:val="00597E0E"/>
    <w:rsid w:val="005A57C0"/>
    <w:rsid w:val="005E719A"/>
    <w:rsid w:val="006D1ABC"/>
    <w:rsid w:val="006F369B"/>
    <w:rsid w:val="00713C39"/>
    <w:rsid w:val="00725221"/>
    <w:rsid w:val="00725C99"/>
    <w:rsid w:val="007535B1"/>
    <w:rsid w:val="00755C5F"/>
    <w:rsid w:val="00766F55"/>
    <w:rsid w:val="00791818"/>
    <w:rsid w:val="007B325F"/>
    <w:rsid w:val="007F52CA"/>
    <w:rsid w:val="00800291"/>
    <w:rsid w:val="00817168"/>
    <w:rsid w:val="00826187"/>
    <w:rsid w:val="0082640E"/>
    <w:rsid w:val="0089240C"/>
    <w:rsid w:val="008A2078"/>
    <w:rsid w:val="00932837"/>
    <w:rsid w:val="00962525"/>
    <w:rsid w:val="009A07E2"/>
    <w:rsid w:val="009B2540"/>
    <w:rsid w:val="009D76A4"/>
    <w:rsid w:val="009F6FC0"/>
    <w:rsid w:val="009F710A"/>
    <w:rsid w:val="00A446F0"/>
    <w:rsid w:val="00A662B2"/>
    <w:rsid w:val="00AC5B65"/>
    <w:rsid w:val="00AF1C7E"/>
    <w:rsid w:val="00B113B1"/>
    <w:rsid w:val="00B16667"/>
    <w:rsid w:val="00B46069"/>
    <w:rsid w:val="00B55D3E"/>
    <w:rsid w:val="00B67CC9"/>
    <w:rsid w:val="00BA5F8D"/>
    <w:rsid w:val="00BD7F0D"/>
    <w:rsid w:val="00C502C2"/>
    <w:rsid w:val="00C64571"/>
    <w:rsid w:val="00CF517C"/>
    <w:rsid w:val="00D10022"/>
    <w:rsid w:val="00D10D2B"/>
    <w:rsid w:val="00D36061"/>
    <w:rsid w:val="00D45BCC"/>
    <w:rsid w:val="00D46B4E"/>
    <w:rsid w:val="00D55799"/>
    <w:rsid w:val="00D903FB"/>
    <w:rsid w:val="00DB6E67"/>
    <w:rsid w:val="00E1548A"/>
    <w:rsid w:val="00E16171"/>
    <w:rsid w:val="00E17ACD"/>
    <w:rsid w:val="00E44480"/>
    <w:rsid w:val="00E832DF"/>
    <w:rsid w:val="00E97D50"/>
    <w:rsid w:val="00ED0D0A"/>
    <w:rsid w:val="00ED1EB2"/>
    <w:rsid w:val="00ED2EB7"/>
    <w:rsid w:val="00EE24BD"/>
    <w:rsid w:val="00F12BEE"/>
    <w:rsid w:val="00FA3388"/>
    <w:rsid w:val="00FA4592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A97951A-FCF1-4A6A-8001-858CBB11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AAE82-ED87-4BFE-BBE0-E5C8399E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66B83E17.dotm</Template>
  <TotalTime>15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Arturs</dc:creator>
  <cp:keywords/>
  <cp:lastModifiedBy>Arturs Aksjonovs</cp:lastModifiedBy>
  <cp:revision>4</cp:revision>
  <cp:lastPrinted>2015-07-25T21:22:00Z</cp:lastPrinted>
  <dcterms:created xsi:type="dcterms:W3CDTF">2015-07-25T21:09:00Z</dcterms:created>
  <dcterms:modified xsi:type="dcterms:W3CDTF">2015-07-25T21:25:00Z</dcterms:modified>
</cp:coreProperties>
</file>